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8451" w14:textId="77777777" w:rsidR="00627BD0" w:rsidRDefault="00D17982">
      <w:pPr>
        <w:tabs>
          <w:tab w:val="left" w:pos="1103"/>
          <w:tab w:val="center" w:pos="5309"/>
        </w:tabs>
      </w:pPr>
      <w:r>
        <w:rPr>
          <w:noProof/>
        </w:rPr>
        <mc:AlternateContent>
          <mc:Choice Requires="wps">
            <w:drawing>
              <wp:anchor distT="0" distB="0" distL="114300" distR="114300" simplePos="0" relativeHeight="251652096" behindDoc="0" locked="0" layoutInCell="1" allowOverlap="1" wp14:anchorId="7B4E8452" wp14:editId="1A3C5381">
                <wp:simplePos x="0" y="0"/>
                <wp:positionH relativeFrom="column">
                  <wp:posOffset>2824681</wp:posOffset>
                </wp:positionH>
                <wp:positionV relativeFrom="paragraph">
                  <wp:posOffset>-442677</wp:posOffset>
                </wp:positionV>
                <wp:extent cx="3542137" cy="2448020"/>
                <wp:effectExtent l="19050" t="19050" r="20320" b="28575"/>
                <wp:wrapNone/>
                <wp:docPr id="1" name="Text Box 315"/>
                <wp:cNvGraphicFramePr/>
                <a:graphic xmlns:a="http://schemas.openxmlformats.org/drawingml/2006/main">
                  <a:graphicData uri="http://schemas.microsoft.com/office/word/2010/wordprocessingShape">
                    <wps:wsp>
                      <wps:cNvSpPr txBox="1"/>
                      <wps:spPr>
                        <a:xfrm>
                          <a:off x="0" y="0"/>
                          <a:ext cx="3542137" cy="2448020"/>
                        </a:xfrm>
                        <a:prstGeom prst="rect">
                          <a:avLst/>
                        </a:prstGeom>
                        <a:solidFill>
                          <a:srgbClr val="FFFFFF"/>
                        </a:solidFill>
                        <a:ln w="38103">
                          <a:solidFill>
                            <a:srgbClr val="953735"/>
                          </a:solidFill>
                          <a:prstDash val="dash"/>
                        </a:ln>
                      </wps:spPr>
                      <wps:txbx>
                        <w:txbxContent>
                          <w:p w14:paraId="7B4E847A" w14:textId="77777777" w:rsidR="00627BD0" w:rsidRDefault="00D17982">
                            <w:r>
                              <w:rPr>
                                <w:rFonts w:ascii="Arial" w:hAnsi="Arial" w:cs="Arial"/>
                                <w:b/>
                                <w:sz w:val="17"/>
                                <w:szCs w:val="17"/>
                                <w:u w:val="single"/>
                              </w:rPr>
                              <w:t>Mathematics</w:t>
                            </w:r>
                            <w:r>
                              <w:rPr>
                                <w:rFonts w:ascii="Arial" w:hAnsi="Arial" w:cs="Arial"/>
                                <w:bCs/>
                                <w:sz w:val="17"/>
                                <w:szCs w:val="17"/>
                              </w:rPr>
                              <w:t xml:space="preserve"> </w:t>
                            </w:r>
                          </w:p>
                          <w:p w14:paraId="7B4E847D" w14:textId="3A74EEC5" w:rsidR="00627BD0" w:rsidRPr="00FB150E" w:rsidRDefault="00D17982" w:rsidP="00752692">
                            <w:pPr>
                              <w:rPr>
                                <w:rFonts w:ascii="Arial" w:hAnsi="Arial" w:cs="Arial"/>
                                <w:sz w:val="14"/>
                                <w:szCs w:val="14"/>
                              </w:rPr>
                            </w:pPr>
                            <w:r>
                              <w:rPr>
                                <w:rFonts w:ascii="Arial" w:hAnsi="Arial" w:cs="Arial"/>
                                <w:b/>
                                <w:color w:val="000000"/>
                                <w:sz w:val="17"/>
                                <w:szCs w:val="17"/>
                              </w:rPr>
                              <w:t>As</w:t>
                            </w:r>
                            <w:r>
                              <w:rPr>
                                <w:rFonts w:ascii="Arial" w:hAnsi="Arial" w:cs="Arial"/>
                                <w:b/>
                                <w:bCs/>
                                <w:color w:val="000000"/>
                                <w:sz w:val="17"/>
                                <w:szCs w:val="17"/>
                              </w:rPr>
                              <w:t xml:space="preserve"> mathematicians, </w:t>
                            </w:r>
                            <w:r w:rsidRPr="00FB150E">
                              <w:rPr>
                                <w:rFonts w:ascii="Arial" w:hAnsi="Arial" w:cs="Arial"/>
                                <w:color w:val="050505"/>
                                <w:sz w:val="16"/>
                                <w:szCs w:val="16"/>
                              </w:rPr>
                              <w:t xml:space="preserve">we will focus on </w:t>
                            </w:r>
                            <w:r w:rsidR="004C7474" w:rsidRPr="00FB150E">
                              <w:rPr>
                                <w:rFonts w:ascii="Arial" w:hAnsi="Arial" w:cs="Arial"/>
                                <w:color w:val="050505"/>
                                <w:sz w:val="16"/>
                                <w:szCs w:val="16"/>
                              </w:rPr>
                              <w:t>multiplication, measurement</w:t>
                            </w:r>
                            <w:r w:rsidR="00AD4DC1" w:rsidRPr="00FB150E">
                              <w:rPr>
                                <w:rFonts w:ascii="Arial" w:hAnsi="Arial" w:cs="Arial"/>
                                <w:color w:val="050505"/>
                                <w:sz w:val="16"/>
                                <w:szCs w:val="16"/>
                              </w:rPr>
                              <w:t xml:space="preserve"> and </w:t>
                            </w:r>
                            <w:r w:rsidR="004C7474" w:rsidRPr="00FB150E">
                              <w:rPr>
                                <w:rFonts w:ascii="Arial" w:hAnsi="Arial" w:cs="Arial"/>
                                <w:color w:val="050505"/>
                                <w:sz w:val="16"/>
                                <w:szCs w:val="16"/>
                              </w:rPr>
                              <w:t>fractions</w:t>
                            </w:r>
                            <w:r w:rsidR="00AD4DC1" w:rsidRPr="00FB150E">
                              <w:rPr>
                                <w:rFonts w:ascii="Arial" w:hAnsi="Arial" w:cs="Arial"/>
                                <w:color w:val="050505"/>
                                <w:sz w:val="16"/>
                                <w:szCs w:val="16"/>
                              </w:rPr>
                              <w:t xml:space="preserve">.  </w:t>
                            </w:r>
                            <w:r w:rsidR="009770E2" w:rsidRPr="00FB150E">
                              <w:rPr>
                                <w:rFonts w:ascii="Arial" w:hAnsi="Arial" w:cs="Arial"/>
                                <w:color w:val="050505"/>
                                <w:sz w:val="16"/>
                                <w:szCs w:val="16"/>
                              </w:rPr>
                              <w:t xml:space="preserve">At the start of </w:t>
                            </w:r>
                            <w:proofErr w:type="gramStart"/>
                            <w:r w:rsidR="009770E2" w:rsidRPr="00FB150E">
                              <w:rPr>
                                <w:rFonts w:ascii="Arial" w:hAnsi="Arial" w:cs="Arial"/>
                                <w:color w:val="050505"/>
                                <w:sz w:val="16"/>
                                <w:szCs w:val="16"/>
                              </w:rPr>
                              <w:t>term</w:t>
                            </w:r>
                            <w:proofErr w:type="gramEnd"/>
                            <w:r w:rsidR="009770E2" w:rsidRPr="00FB150E">
                              <w:rPr>
                                <w:rFonts w:ascii="Arial" w:hAnsi="Arial" w:cs="Arial"/>
                                <w:color w:val="050505"/>
                                <w:sz w:val="16"/>
                                <w:szCs w:val="16"/>
                              </w:rPr>
                              <w:t xml:space="preserve"> we will be studying fractions. </w:t>
                            </w:r>
                            <w:r w:rsidR="009770E2" w:rsidRPr="00FB150E">
                              <w:rPr>
                                <w:rFonts w:ascii="Arial" w:hAnsi="Arial" w:cs="Arial"/>
                                <w:sz w:val="16"/>
                                <w:szCs w:val="16"/>
                              </w:rPr>
                              <w:t xml:space="preserve">The year 1 children explore finding a half for the first time using shapes and sets of objects (children will not at this stage use the fractional notation of 1/ 2).  They will then move onto a similar exploration of quartering using objects and shapes.  The year 2 children </w:t>
                            </w:r>
                            <w:r w:rsidR="00752692" w:rsidRPr="00FB150E">
                              <w:rPr>
                                <w:rFonts w:ascii="Arial" w:hAnsi="Arial" w:cs="Arial"/>
                                <w:sz w:val="16"/>
                                <w:szCs w:val="16"/>
                              </w:rPr>
                              <w:t xml:space="preserve">will be introduced to the notation 1/2 for the first time and will be introduced to the language of numerator, denominator and what these represent. Children will explore halves, thirds and quarters in different contexts, for example, half of a length, shape or set object.  Later in the term, the children will focus on mass, capacity and volume using practical methods to reinforce learning.  Finally, the children will study division.  </w:t>
                            </w:r>
                            <w:r w:rsidR="00B0345E" w:rsidRPr="00FB150E">
                              <w:rPr>
                                <w:rFonts w:ascii="Arial" w:hAnsi="Arial" w:cs="Arial"/>
                                <w:sz w:val="16"/>
                                <w:szCs w:val="16"/>
                              </w:rPr>
                              <w:t xml:space="preserve">The Year 1 children will practically focus on making equal groups </w:t>
                            </w:r>
                            <w:r w:rsidR="00FB150E" w:rsidRPr="00FB150E">
                              <w:rPr>
                                <w:rFonts w:ascii="Arial" w:hAnsi="Arial" w:cs="Arial"/>
                                <w:sz w:val="16"/>
                                <w:szCs w:val="16"/>
                              </w:rPr>
                              <w:t xml:space="preserve">and creating a number sentence to match the groupings.  They will also learn the </w:t>
                            </w:r>
                            <w:proofErr w:type="gramStart"/>
                            <w:r w:rsidR="00FB150E" w:rsidRPr="00FB150E">
                              <w:rPr>
                                <w:rFonts w:ascii="Arial" w:hAnsi="Arial" w:cs="Arial"/>
                                <w:sz w:val="16"/>
                                <w:szCs w:val="16"/>
                              </w:rPr>
                              <w:t>2, 5 and 10 times</w:t>
                            </w:r>
                            <w:proofErr w:type="gramEnd"/>
                            <w:r w:rsidR="00FB150E" w:rsidRPr="00FB150E">
                              <w:rPr>
                                <w:rFonts w:ascii="Arial" w:hAnsi="Arial" w:cs="Arial"/>
                                <w:sz w:val="16"/>
                                <w:szCs w:val="16"/>
                              </w:rPr>
                              <w:t xml:space="preserve"> table.  </w:t>
                            </w:r>
                            <w:r w:rsidR="00752692" w:rsidRPr="00FB150E">
                              <w:rPr>
                                <w:rFonts w:ascii="Arial" w:hAnsi="Arial" w:cs="Arial"/>
                                <w:sz w:val="16"/>
                                <w:szCs w:val="16"/>
                              </w:rPr>
                              <w:t xml:space="preserve">The Year </w:t>
                            </w:r>
                            <w:r w:rsidR="00B0345E" w:rsidRPr="00FB150E">
                              <w:rPr>
                                <w:rFonts w:ascii="Arial" w:hAnsi="Arial" w:cs="Arial"/>
                                <w:sz w:val="16"/>
                                <w:szCs w:val="16"/>
                              </w:rPr>
                              <w:t>2</w:t>
                            </w:r>
                            <w:r w:rsidR="00752692" w:rsidRPr="00FB150E">
                              <w:rPr>
                                <w:rFonts w:ascii="Arial" w:hAnsi="Arial" w:cs="Arial"/>
                                <w:sz w:val="16"/>
                                <w:szCs w:val="16"/>
                              </w:rPr>
                              <w:t xml:space="preserve"> children will </w:t>
                            </w:r>
                            <w:r w:rsidR="00B0345E" w:rsidRPr="00FB150E">
                              <w:rPr>
                                <w:rFonts w:ascii="Arial" w:hAnsi="Arial" w:cs="Arial"/>
                                <w:sz w:val="16"/>
                                <w:szCs w:val="16"/>
                              </w:rPr>
                              <w:t xml:space="preserve">start to create multiplication sentences using the ‘x’ symbol, </w:t>
                            </w:r>
                            <w:r w:rsidR="00FB150E" w:rsidRPr="00FB150E">
                              <w:rPr>
                                <w:rFonts w:ascii="Arial" w:hAnsi="Arial" w:cs="Arial"/>
                                <w:sz w:val="16"/>
                                <w:szCs w:val="16"/>
                              </w:rPr>
                              <w:t xml:space="preserve">re-cap the </w:t>
                            </w:r>
                            <w:proofErr w:type="gramStart"/>
                            <w:r w:rsidR="00B0345E" w:rsidRPr="00FB150E">
                              <w:rPr>
                                <w:rFonts w:ascii="Arial" w:hAnsi="Arial" w:cs="Arial"/>
                                <w:sz w:val="16"/>
                                <w:szCs w:val="16"/>
                              </w:rPr>
                              <w:t>2, 5 and 10 times</w:t>
                            </w:r>
                            <w:proofErr w:type="gramEnd"/>
                            <w:r w:rsidR="00B0345E" w:rsidRPr="00FB150E">
                              <w:rPr>
                                <w:rFonts w:ascii="Arial" w:hAnsi="Arial" w:cs="Arial"/>
                                <w:sz w:val="16"/>
                                <w:szCs w:val="16"/>
                              </w:rPr>
                              <w:t xml:space="preserve"> table and study division through sharing and grouping.</w:t>
                            </w:r>
                            <w:r w:rsidR="00B0345E" w:rsidRPr="00FB150E">
                              <w:rPr>
                                <w:rFonts w:ascii="Arial" w:hAnsi="Arial" w:cs="Arial"/>
                                <w:sz w:val="14"/>
                                <w:szCs w:val="14"/>
                              </w:rPr>
                              <w:t xml:space="preserve">  </w:t>
                            </w:r>
                          </w:p>
                          <w:p w14:paraId="7B4E847E" w14:textId="77777777" w:rsidR="00627BD0" w:rsidRDefault="00627BD0">
                            <w:pPr>
                              <w:pStyle w:val="NormalWeb"/>
                              <w:rPr>
                                <w:sz w:val="17"/>
                                <w:szCs w:val="17"/>
                              </w:rPr>
                            </w:pPr>
                          </w:p>
                          <w:p w14:paraId="7B4E847F" w14:textId="77777777" w:rsidR="00627BD0" w:rsidRDefault="00627BD0">
                            <w:pPr>
                              <w:autoSpaceDE w:val="0"/>
                              <w:spacing w:line="240" w:lineRule="auto"/>
                              <w:rPr>
                                <w:rFonts w:ascii="Arial" w:hAnsi="Arial" w:cs="Arial"/>
                                <w:b/>
                                <w:bCs/>
                                <w:color w:val="000000"/>
                                <w:sz w:val="17"/>
                                <w:szCs w:val="17"/>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7B4E8452" id="_x0000_t202" coordsize="21600,21600" o:spt="202" path="m,l,21600r21600,l21600,xe">
                <v:stroke joinstyle="miter"/>
                <v:path gradientshapeok="t" o:connecttype="rect"/>
              </v:shapetype>
              <v:shape id="Text Box 315" o:spid="_x0000_s1026" type="#_x0000_t202" style="position:absolute;margin-left:222.4pt;margin-top:-34.85pt;width:278.9pt;height:19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" strokecolor="#953735" strokeweight="1.0584mm">
                <v:stroke dashstyle="dash"/>
                <v:textbox>
                  <w:txbxContent>
                    <w:p w14:paraId="7B4E847A" w14:textId="77777777" w:rsidR="00627BD0" w:rsidRDefault="00D17982">
                      <w:r>
                        <w:rPr>
                          <w:rFonts w:ascii="Arial" w:hAnsi="Arial" w:cs="Arial"/>
                          <w:b/>
                          <w:sz w:val="17"/>
                          <w:szCs w:val="17"/>
                          <w:u w:val="single"/>
                        </w:rPr>
                        <w:t>Mathematics</w:t>
                      </w:r>
                      <w:r>
                        <w:rPr>
                          <w:rFonts w:ascii="Arial" w:hAnsi="Arial" w:cs="Arial"/>
                          <w:bCs/>
                          <w:sz w:val="17"/>
                          <w:szCs w:val="17"/>
                        </w:rPr>
                        <w:t xml:space="preserve"> </w:t>
                      </w:r>
                    </w:p>
                    <w:p w14:paraId="7B4E847D" w14:textId="3A74EEC5" w:rsidR="00627BD0" w:rsidRPr="00FB150E" w:rsidRDefault="00D17982" w:rsidP="00752692">
                      <w:pPr>
                        <w:rPr>
                          <w:rFonts w:ascii="Arial" w:hAnsi="Arial" w:cs="Arial"/>
                          <w:sz w:val="14"/>
                          <w:szCs w:val="14"/>
                        </w:rPr>
                      </w:pPr>
                      <w:r>
                        <w:rPr>
                          <w:rFonts w:ascii="Arial" w:hAnsi="Arial" w:cs="Arial"/>
                          <w:b/>
                          <w:color w:val="000000"/>
                          <w:sz w:val="17"/>
                          <w:szCs w:val="17"/>
                        </w:rPr>
                        <w:t>As</w:t>
                      </w:r>
                      <w:r>
                        <w:rPr>
                          <w:rFonts w:ascii="Arial" w:hAnsi="Arial" w:cs="Arial"/>
                          <w:b/>
                          <w:bCs/>
                          <w:color w:val="000000"/>
                          <w:sz w:val="17"/>
                          <w:szCs w:val="17"/>
                        </w:rPr>
                        <w:t xml:space="preserve"> mathematicians, </w:t>
                      </w:r>
                      <w:r w:rsidRPr="00FB150E">
                        <w:rPr>
                          <w:rFonts w:ascii="Arial" w:hAnsi="Arial" w:cs="Arial"/>
                          <w:color w:val="050505"/>
                          <w:sz w:val="16"/>
                          <w:szCs w:val="16"/>
                        </w:rPr>
                        <w:t xml:space="preserve">we will focus on </w:t>
                      </w:r>
                      <w:r w:rsidR="004C7474" w:rsidRPr="00FB150E">
                        <w:rPr>
                          <w:rFonts w:ascii="Arial" w:hAnsi="Arial" w:cs="Arial"/>
                          <w:color w:val="050505"/>
                          <w:sz w:val="16"/>
                          <w:szCs w:val="16"/>
                        </w:rPr>
                        <w:t>multiplication, measurement</w:t>
                      </w:r>
                      <w:r w:rsidR="00AD4DC1" w:rsidRPr="00FB150E">
                        <w:rPr>
                          <w:rFonts w:ascii="Arial" w:hAnsi="Arial" w:cs="Arial"/>
                          <w:color w:val="050505"/>
                          <w:sz w:val="16"/>
                          <w:szCs w:val="16"/>
                        </w:rPr>
                        <w:t xml:space="preserve"> and </w:t>
                      </w:r>
                      <w:r w:rsidR="004C7474" w:rsidRPr="00FB150E">
                        <w:rPr>
                          <w:rFonts w:ascii="Arial" w:hAnsi="Arial" w:cs="Arial"/>
                          <w:color w:val="050505"/>
                          <w:sz w:val="16"/>
                          <w:szCs w:val="16"/>
                        </w:rPr>
                        <w:t>fractions</w:t>
                      </w:r>
                      <w:r w:rsidR="00AD4DC1" w:rsidRPr="00FB150E">
                        <w:rPr>
                          <w:rFonts w:ascii="Arial" w:hAnsi="Arial" w:cs="Arial"/>
                          <w:color w:val="050505"/>
                          <w:sz w:val="16"/>
                          <w:szCs w:val="16"/>
                        </w:rPr>
                        <w:t xml:space="preserve">.  </w:t>
                      </w:r>
                      <w:r w:rsidR="009770E2" w:rsidRPr="00FB150E">
                        <w:rPr>
                          <w:rFonts w:ascii="Arial" w:hAnsi="Arial" w:cs="Arial"/>
                          <w:color w:val="050505"/>
                          <w:sz w:val="16"/>
                          <w:szCs w:val="16"/>
                        </w:rPr>
                        <w:t xml:space="preserve">At the start of </w:t>
                      </w:r>
                      <w:proofErr w:type="gramStart"/>
                      <w:r w:rsidR="009770E2" w:rsidRPr="00FB150E">
                        <w:rPr>
                          <w:rFonts w:ascii="Arial" w:hAnsi="Arial" w:cs="Arial"/>
                          <w:color w:val="050505"/>
                          <w:sz w:val="16"/>
                          <w:szCs w:val="16"/>
                        </w:rPr>
                        <w:t>term</w:t>
                      </w:r>
                      <w:proofErr w:type="gramEnd"/>
                      <w:r w:rsidR="009770E2" w:rsidRPr="00FB150E">
                        <w:rPr>
                          <w:rFonts w:ascii="Arial" w:hAnsi="Arial" w:cs="Arial"/>
                          <w:color w:val="050505"/>
                          <w:sz w:val="16"/>
                          <w:szCs w:val="16"/>
                        </w:rPr>
                        <w:t xml:space="preserve"> we will be studying fractions. </w:t>
                      </w:r>
                      <w:r w:rsidR="009770E2" w:rsidRPr="00FB150E">
                        <w:rPr>
                          <w:rFonts w:ascii="Arial" w:hAnsi="Arial" w:cs="Arial"/>
                          <w:sz w:val="16"/>
                          <w:szCs w:val="16"/>
                        </w:rPr>
                        <w:t xml:space="preserve">The year 1 children explore finding a half for the first time using shapes and sets of objects (children will not at this stage use the fractional notation of 1/ 2).  They will then move onto a similar exploration of quartering using objects and shapes.  The year 2 children </w:t>
                      </w:r>
                      <w:r w:rsidR="00752692" w:rsidRPr="00FB150E">
                        <w:rPr>
                          <w:rFonts w:ascii="Arial" w:hAnsi="Arial" w:cs="Arial"/>
                          <w:sz w:val="16"/>
                          <w:szCs w:val="16"/>
                        </w:rPr>
                        <w:t xml:space="preserve">will be introduced to the notation 1/2 for the first time and will be introduced to the language of numerator, denominator and what these represent. Children will explore halves, thirds and quarters in different contexts, for example, half of a length, shape or set object.  Later in the term, the children will focus on mass, capacity and volume using practical methods to reinforce learning.  Finally, the children will study division.  </w:t>
                      </w:r>
                      <w:r w:rsidR="00B0345E" w:rsidRPr="00FB150E">
                        <w:rPr>
                          <w:rFonts w:ascii="Arial" w:hAnsi="Arial" w:cs="Arial"/>
                          <w:sz w:val="16"/>
                          <w:szCs w:val="16"/>
                        </w:rPr>
                        <w:t xml:space="preserve">The Year 1 children will practically focus on making equal groups </w:t>
                      </w:r>
                      <w:r w:rsidR="00FB150E" w:rsidRPr="00FB150E">
                        <w:rPr>
                          <w:rFonts w:ascii="Arial" w:hAnsi="Arial" w:cs="Arial"/>
                          <w:sz w:val="16"/>
                          <w:szCs w:val="16"/>
                        </w:rPr>
                        <w:t xml:space="preserve">and creating a number sentence to match the groupings.  They will also learn the </w:t>
                      </w:r>
                      <w:proofErr w:type="gramStart"/>
                      <w:r w:rsidR="00FB150E" w:rsidRPr="00FB150E">
                        <w:rPr>
                          <w:rFonts w:ascii="Arial" w:hAnsi="Arial" w:cs="Arial"/>
                          <w:sz w:val="16"/>
                          <w:szCs w:val="16"/>
                        </w:rPr>
                        <w:t>2, 5 and 10 times</w:t>
                      </w:r>
                      <w:proofErr w:type="gramEnd"/>
                      <w:r w:rsidR="00FB150E" w:rsidRPr="00FB150E">
                        <w:rPr>
                          <w:rFonts w:ascii="Arial" w:hAnsi="Arial" w:cs="Arial"/>
                          <w:sz w:val="16"/>
                          <w:szCs w:val="16"/>
                        </w:rPr>
                        <w:t xml:space="preserve"> table.  </w:t>
                      </w:r>
                      <w:r w:rsidR="00752692" w:rsidRPr="00FB150E">
                        <w:rPr>
                          <w:rFonts w:ascii="Arial" w:hAnsi="Arial" w:cs="Arial"/>
                          <w:sz w:val="16"/>
                          <w:szCs w:val="16"/>
                        </w:rPr>
                        <w:t xml:space="preserve">The Year </w:t>
                      </w:r>
                      <w:r w:rsidR="00B0345E" w:rsidRPr="00FB150E">
                        <w:rPr>
                          <w:rFonts w:ascii="Arial" w:hAnsi="Arial" w:cs="Arial"/>
                          <w:sz w:val="16"/>
                          <w:szCs w:val="16"/>
                        </w:rPr>
                        <w:t>2</w:t>
                      </w:r>
                      <w:r w:rsidR="00752692" w:rsidRPr="00FB150E">
                        <w:rPr>
                          <w:rFonts w:ascii="Arial" w:hAnsi="Arial" w:cs="Arial"/>
                          <w:sz w:val="16"/>
                          <w:szCs w:val="16"/>
                        </w:rPr>
                        <w:t xml:space="preserve"> children will </w:t>
                      </w:r>
                      <w:r w:rsidR="00B0345E" w:rsidRPr="00FB150E">
                        <w:rPr>
                          <w:rFonts w:ascii="Arial" w:hAnsi="Arial" w:cs="Arial"/>
                          <w:sz w:val="16"/>
                          <w:szCs w:val="16"/>
                        </w:rPr>
                        <w:t xml:space="preserve">start to create multiplication sentences using the ‘x’ symbol, </w:t>
                      </w:r>
                      <w:r w:rsidR="00FB150E" w:rsidRPr="00FB150E">
                        <w:rPr>
                          <w:rFonts w:ascii="Arial" w:hAnsi="Arial" w:cs="Arial"/>
                          <w:sz w:val="16"/>
                          <w:szCs w:val="16"/>
                        </w:rPr>
                        <w:t xml:space="preserve">re-cap the </w:t>
                      </w:r>
                      <w:proofErr w:type="gramStart"/>
                      <w:r w:rsidR="00B0345E" w:rsidRPr="00FB150E">
                        <w:rPr>
                          <w:rFonts w:ascii="Arial" w:hAnsi="Arial" w:cs="Arial"/>
                          <w:sz w:val="16"/>
                          <w:szCs w:val="16"/>
                        </w:rPr>
                        <w:t>2, 5 and 10 times</w:t>
                      </w:r>
                      <w:proofErr w:type="gramEnd"/>
                      <w:r w:rsidR="00B0345E" w:rsidRPr="00FB150E">
                        <w:rPr>
                          <w:rFonts w:ascii="Arial" w:hAnsi="Arial" w:cs="Arial"/>
                          <w:sz w:val="16"/>
                          <w:szCs w:val="16"/>
                        </w:rPr>
                        <w:t xml:space="preserve"> table and study division through sharing and grouping.</w:t>
                      </w:r>
                      <w:r w:rsidR="00B0345E" w:rsidRPr="00FB150E">
                        <w:rPr>
                          <w:rFonts w:ascii="Arial" w:hAnsi="Arial" w:cs="Arial"/>
                          <w:sz w:val="14"/>
                          <w:szCs w:val="14"/>
                        </w:rPr>
                        <w:t xml:space="preserve">  </w:t>
                      </w:r>
                    </w:p>
                    <w:p w14:paraId="7B4E847E" w14:textId="77777777" w:rsidR="00627BD0" w:rsidRDefault="00627BD0">
                      <w:pPr>
                        <w:pStyle w:val="NormalWeb"/>
                        <w:rPr>
                          <w:sz w:val="17"/>
                          <w:szCs w:val="17"/>
                        </w:rPr>
                      </w:pPr>
                    </w:p>
                    <w:p w14:paraId="7B4E847F" w14:textId="77777777" w:rsidR="00627BD0" w:rsidRDefault="00627BD0">
                      <w:pPr>
                        <w:autoSpaceDE w:val="0"/>
                        <w:spacing w:line="240" w:lineRule="auto"/>
                        <w:rPr>
                          <w:rFonts w:ascii="Arial" w:hAnsi="Arial" w:cs="Arial"/>
                          <w:b/>
                          <w:bCs/>
                          <w:color w:val="000000"/>
                          <w:sz w:val="17"/>
                          <w:szCs w:val="17"/>
                        </w:rPr>
                      </w:pPr>
                    </w:p>
                  </w:txbxContent>
                </v:textbox>
              </v:shape>
            </w:pict>
          </mc:Fallback>
        </mc:AlternateContent>
      </w:r>
      <w:r>
        <w:rPr>
          <w:noProof/>
        </w:rPr>
        <mc:AlternateContent>
          <mc:Choice Requires="wpg">
            <w:drawing>
              <wp:anchor distT="0" distB="0" distL="114300" distR="114300" simplePos="0" relativeHeight="251648000" behindDoc="0" locked="0" layoutInCell="1" allowOverlap="1" wp14:anchorId="7B4E8454" wp14:editId="7B4E8455">
                <wp:simplePos x="0" y="0"/>
                <wp:positionH relativeFrom="column">
                  <wp:posOffset>6965954</wp:posOffset>
                </wp:positionH>
                <wp:positionV relativeFrom="paragraph">
                  <wp:posOffset>-444498</wp:posOffset>
                </wp:positionV>
                <wp:extent cx="2063745" cy="612776"/>
                <wp:effectExtent l="0" t="0" r="12705" b="15874"/>
                <wp:wrapNone/>
                <wp:docPr id="2" name="Group 30"/>
                <wp:cNvGraphicFramePr/>
                <a:graphic xmlns:a="http://schemas.openxmlformats.org/drawingml/2006/main">
                  <a:graphicData uri="http://schemas.microsoft.com/office/word/2010/wordprocessingGroup">
                    <wpg:wgp>
                      <wpg:cNvGrpSpPr/>
                      <wpg:grpSpPr>
                        <a:xfrm>
                          <a:off x="0" y="0"/>
                          <a:ext cx="2063745" cy="612776"/>
                          <a:chOff x="0" y="0"/>
                          <a:chExt cx="2063745" cy="612776"/>
                        </a:xfrm>
                      </wpg:grpSpPr>
                      <wps:wsp>
                        <wps:cNvPr id="3" name="Up Ribbon 32"/>
                        <wps:cNvSpPr/>
                        <wps:spPr>
                          <a:xfrm>
                            <a:off x="0" y="0"/>
                            <a:ext cx="2063745" cy="612776"/>
                          </a:xfrm>
                          <a:custGeom>
                            <a:avLst/>
                            <a:gdLst>
                              <a:gd name="f0" fmla="val 10800000"/>
                              <a:gd name="f1" fmla="val 5400000"/>
                              <a:gd name="f2" fmla="val 16200000"/>
                              <a:gd name="f3" fmla="val 180"/>
                              <a:gd name="f4" fmla="val w"/>
                              <a:gd name="f5" fmla="val h"/>
                              <a:gd name="f6" fmla="val ss"/>
                              <a:gd name="f7" fmla="val 0"/>
                              <a:gd name="f8" fmla="+- 0 0 10800000"/>
                              <a:gd name="f9" fmla="+- 0 0 5400000"/>
                              <a:gd name="f10" fmla="val 16667"/>
                              <a:gd name="f11" fmla="val 61241"/>
                              <a:gd name="f12" fmla="+- 0 0 -270"/>
                              <a:gd name="f13" fmla="+- 0 0 -180"/>
                              <a:gd name="f14" fmla="+- 0 0 -90"/>
                              <a:gd name="f15" fmla="abs f4"/>
                              <a:gd name="f16" fmla="abs f5"/>
                              <a:gd name="f17" fmla="abs f6"/>
                              <a:gd name="f18" fmla="*/ f12 f0 1"/>
                              <a:gd name="f19" fmla="*/ f13 f0 1"/>
                              <a:gd name="f20" fmla="*/ f14 f0 1"/>
                              <a:gd name="f21" fmla="?: f15 f4 1"/>
                              <a:gd name="f22" fmla="?: f16 f5 1"/>
                              <a:gd name="f23" fmla="?: f17 f6 1"/>
                              <a:gd name="f24" fmla="*/ f18 1 f3"/>
                              <a:gd name="f25" fmla="*/ f19 1 f3"/>
                              <a:gd name="f26" fmla="*/ f20 1 f3"/>
                              <a:gd name="f27" fmla="*/ f21 1 21600"/>
                              <a:gd name="f28" fmla="*/ f22 1 21600"/>
                              <a:gd name="f29" fmla="*/ 21600 f21 1"/>
                              <a:gd name="f30" fmla="*/ 21600 f22 1"/>
                              <a:gd name="f31" fmla="+- f24 0 f1"/>
                              <a:gd name="f32" fmla="+- f25 0 f1"/>
                              <a:gd name="f33" fmla="+- f26 0 f1"/>
                              <a:gd name="f34" fmla="min f28 f27"/>
                              <a:gd name="f35" fmla="*/ f29 1 f23"/>
                              <a:gd name="f36" fmla="*/ f30 1 f23"/>
                              <a:gd name="f37" fmla="val f35"/>
                              <a:gd name="f38" fmla="val f36"/>
                              <a:gd name="f39" fmla="*/ f7 f34 1"/>
                              <a:gd name="f40" fmla="+- f38 0 f7"/>
                              <a:gd name="f41" fmla="+- f37 0 f7"/>
                              <a:gd name="f42" fmla="*/ f38 f34 1"/>
                              <a:gd name="f43" fmla="*/ f37 f34 1"/>
                              <a:gd name="f44" fmla="*/ f41 1 2"/>
                              <a:gd name="f45" fmla="*/ f41 1 8"/>
                              <a:gd name="f46" fmla="*/ f41 1 32"/>
                              <a:gd name="f47" fmla="*/ f41 f11 1"/>
                              <a:gd name="f48" fmla="*/ f40 f10 1"/>
                              <a:gd name="f49" fmla="+- f7 f44 0"/>
                              <a:gd name="f50" fmla="+- f37 0 f45"/>
                              <a:gd name="f51" fmla="*/ f47 1 200000"/>
                              <a:gd name="f52" fmla="*/ f48 1 200000"/>
                              <a:gd name="f53" fmla="*/ f48 1 100000"/>
                              <a:gd name="f54" fmla="*/ f48 1 400000"/>
                              <a:gd name="f55" fmla="*/ f46 f34 1"/>
                              <a:gd name="f56" fmla="*/ f45 f34 1"/>
                              <a:gd name="f57" fmla="+- f49 0 f51"/>
                              <a:gd name="f58" fmla="+- f49 f51 0"/>
                              <a:gd name="f59" fmla="+- f38 0 f52"/>
                              <a:gd name="f60" fmla="+- f38 0 f53"/>
                              <a:gd name="f61" fmla="+- f7 f53 0"/>
                              <a:gd name="f62" fmla="+- f38 0 f54"/>
                              <a:gd name="f63" fmla="*/ f54 f34 1"/>
                              <a:gd name="f64" fmla="*/ f50 f34 1"/>
                              <a:gd name="f65" fmla="*/ f49 f34 1"/>
                              <a:gd name="f66" fmla="+- f57 f46 0"/>
                              <a:gd name="f67" fmla="+- f58 0 f46"/>
                              <a:gd name="f68" fmla="+- f57 f45 0"/>
                              <a:gd name="f69" fmla="+- f58 0 f45"/>
                              <a:gd name="f70" fmla="+- f61 f38 0"/>
                              <a:gd name="f71" fmla="+- f59 0 f54"/>
                              <a:gd name="f72" fmla="*/ f57 f34 1"/>
                              <a:gd name="f73" fmla="*/ f58 f34 1"/>
                              <a:gd name="f74" fmla="*/ f60 f34 1"/>
                              <a:gd name="f75" fmla="*/ f59 f34 1"/>
                              <a:gd name="f76" fmla="*/ f61 f34 1"/>
                              <a:gd name="f77" fmla="*/ f62 f34 1"/>
                              <a:gd name="f78" fmla="+- f68 0 f46"/>
                              <a:gd name="f79" fmla="+- f69 f46 0"/>
                              <a:gd name="f80" fmla="*/ f70 1 2"/>
                              <a:gd name="f81" fmla="*/ f66 f34 1"/>
                              <a:gd name="f82" fmla="*/ f67 f34 1"/>
                              <a:gd name="f83" fmla="*/ f68 f34 1"/>
                              <a:gd name="f84" fmla="*/ f69 f34 1"/>
                              <a:gd name="f85" fmla="*/ f71 f34 1"/>
                              <a:gd name="f86" fmla="*/ f78 f34 1"/>
                              <a:gd name="f87" fmla="*/ f79 f34 1"/>
                              <a:gd name="f88" fmla="*/ f80 f34 1"/>
                            </a:gdLst>
                            <a:ahLst/>
                            <a:cxnLst>
                              <a:cxn ang="3cd4">
                                <a:pos x="hc" y="t"/>
                              </a:cxn>
                              <a:cxn ang="0">
                                <a:pos x="r" y="vc"/>
                              </a:cxn>
                              <a:cxn ang="cd4">
                                <a:pos x="hc" y="b"/>
                              </a:cxn>
                              <a:cxn ang="cd2">
                                <a:pos x="l" y="vc"/>
                              </a:cxn>
                              <a:cxn ang="f31">
                                <a:pos x="f56" y="f88"/>
                              </a:cxn>
                              <a:cxn ang="f32">
                                <a:pos x="f65" y="f74"/>
                              </a:cxn>
                              <a:cxn ang="f33">
                                <a:pos x="f64" y="f88"/>
                              </a:cxn>
                            </a:cxnLst>
                            <a:rect l="f72" t="f39" r="f73" b="f74"/>
                            <a:pathLst>
                              <a:path stroke="0">
                                <a:moveTo>
                                  <a:pt x="f39" y="f42"/>
                                </a:moveTo>
                                <a:lnTo>
                                  <a:pt x="f86" y="f42"/>
                                </a:lnTo>
                                <a:arcTo wR="f55" hR="f63" stAng="f1" swAng="f8"/>
                                <a:lnTo>
                                  <a:pt x="f81" y="f75"/>
                                </a:lnTo>
                                <a:arcTo wR="f55" hR="f63" stAng="f1" swAng="f0"/>
                                <a:lnTo>
                                  <a:pt x="f82" y="f74"/>
                                </a:lnTo>
                                <a:arcTo wR="f55" hR="f63" stAng="f2" swAng="f0"/>
                                <a:lnTo>
                                  <a:pt x="f87" y="f75"/>
                                </a:lnTo>
                                <a:arcTo wR="f55" hR="f63" stAng="f2" swAng="f8"/>
                                <a:lnTo>
                                  <a:pt x="f43" y="f42"/>
                                </a:lnTo>
                                <a:lnTo>
                                  <a:pt x="f64" y="f88"/>
                                </a:lnTo>
                                <a:lnTo>
                                  <a:pt x="f43" y="f76"/>
                                </a:lnTo>
                                <a:lnTo>
                                  <a:pt x="f73" y="f76"/>
                                </a:lnTo>
                                <a:lnTo>
                                  <a:pt x="f73" y="f63"/>
                                </a:lnTo>
                                <a:arcTo wR="f55" hR="f63" stAng="f7" swAng="f9"/>
                                <a:lnTo>
                                  <a:pt x="f81" y="f39"/>
                                </a:lnTo>
                                <a:arcTo wR="f55" hR="f63" stAng="f2" swAng="f9"/>
                                <a:lnTo>
                                  <a:pt x="f72" y="f76"/>
                                </a:lnTo>
                                <a:lnTo>
                                  <a:pt x="f39" y="f76"/>
                                </a:lnTo>
                                <a:lnTo>
                                  <a:pt x="f56" y="f88"/>
                                </a:lnTo>
                                <a:close/>
                              </a:path>
                              <a:path stroke="0">
                                <a:moveTo>
                                  <a:pt x="f83" y="f77"/>
                                </a:moveTo>
                                <a:arcTo wR="f55" hR="f63" stAng="f7" swAng="f9"/>
                                <a:lnTo>
                                  <a:pt x="f81" y="f75"/>
                                </a:lnTo>
                                <a:arcTo wR="f55" hR="f63" stAng="f1" swAng="f0"/>
                                <a:lnTo>
                                  <a:pt x="f83" y="f74"/>
                                </a:lnTo>
                                <a:close/>
                                <a:moveTo>
                                  <a:pt x="f84" y="f77"/>
                                </a:moveTo>
                                <a:arcTo wR="f55" hR="f63" stAng="f0" swAng="f1"/>
                                <a:lnTo>
                                  <a:pt x="f82" y="f75"/>
                                </a:lnTo>
                                <a:arcTo wR="f55" hR="f63" stAng="f1" swAng="f8"/>
                                <a:lnTo>
                                  <a:pt x="f84" y="f74"/>
                                </a:lnTo>
                                <a:close/>
                              </a:path>
                              <a:path fill="none">
                                <a:moveTo>
                                  <a:pt x="f39" y="f42"/>
                                </a:moveTo>
                                <a:lnTo>
                                  <a:pt x="f56" y="f88"/>
                                </a:lnTo>
                                <a:lnTo>
                                  <a:pt x="f39" y="f76"/>
                                </a:lnTo>
                                <a:lnTo>
                                  <a:pt x="f72" y="f76"/>
                                </a:lnTo>
                                <a:lnTo>
                                  <a:pt x="f72" y="f63"/>
                                </a:lnTo>
                                <a:arcTo wR="f55" hR="f63" stAng="f0" swAng="f1"/>
                                <a:lnTo>
                                  <a:pt x="f82" y="f39"/>
                                </a:lnTo>
                                <a:arcTo wR="f55" hR="f63" stAng="f2" swAng="f1"/>
                                <a:lnTo>
                                  <a:pt x="f73" y="f76"/>
                                </a:lnTo>
                                <a:lnTo>
                                  <a:pt x="f73" y="f76"/>
                                </a:lnTo>
                                <a:lnTo>
                                  <a:pt x="f43" y="f76"/>
                                </a:lnTo>
                                <a:lnTo>
                                  <a:pt x="f64" y="f88"/>
                                </a:lnTo>
                                <a:lnTo>
                                  <a:pt x="f43" y="f42"/>
                                </a:lnTo>
                                <a:lnTo>
                                  <a:pt x="f87" y="f42"/>
                                </a:lnTo>
                                <a:arcTo wR="f55" hR="f63" stAng="f1" swAng="f0"/>
                                <a:lnTo>
                                  <a:pt x="f82" y="f75"/>
                                </a:lnTo>
                                <a:arcTo wR="f55" hR="f63" stAng="f1" swAng="f8"/>
                                <a:lnTo>
                                  <a:pt x="f81" y="f74"/>
                                </a:lnTo>
                                <a:arcTo wR="f55" hR="f63" stAng="f2" swAng="f8"/>
                                <a:lnTo>
                                  <a:pt x="f86" y="f75"/>
                                </a:lnTo>
                                <a:arcTo wR="f55" hR="f63" stAng="f2" swAng="f0"/>
                                <a:close/>
                                <a:moveTo>
                                  <a:pt x="f83" y="f74"/>
                                </a:moveTo>
                                <a:lnTo>
                                  <a:pt x="f83" y="f77"/>
                                </a:lnTo>
                                <a:moveTo>
                                  <a:pt x="f84" y="f77"/>
                                </a:moveTo>
                                <a:lnTo>
                                  <a:pt x="f84" y="f74"/>
                                </a:lnTo>
                                <a:moveTo>
                                  <a:pt x="f72" y="f85"/>
                                </a:moveTo>
                                <a:lnTo>
                                  <a:pt x="f72" y="f76"/>
                                </a:lnTo>
                                <a:moveTo>
                                  <a:pt x="f73" y="f76"/>
                                </a:moveTo>
                                <a:lnTo>
                                  <a:pt x="f73" y="f85"/>
                                </a:lnTo>
                              </a:path>
                            </a:pathLst>
                          </a:custGeom>
                          <a:solidFill>
                            <a:srgbClr val="EDDCF0"/>
                          </a:solidFill>
                          <a:ln w="25402" cap="flat">
                            <a:solidFill>
                              <a:srgbClr val="4A452A"/>
                            </a:solidFill>
                            <a:prstDash val="solid"/>
                            <a:round/>
                          </a:ln>
                        </wps:spPr>
                        <wps:bodyPr lIns="0" tIns="0" rIns="0" bIns="0"/>
                      </wps:wsp>
                      <wps:wsp>
                        <wps:cNvPr id="4" name="Text Box 33"/>
                        <wps:cNvSpPr txBox="1"/>
                        <wps:spPr>
                          <a:xfrm>
                            <a:off x="579802" y="39547"/>
                            <a:ext cx="1008537" cy="405353"/>
                          </a:xfrm>
                          <a:prstGeom prst="rect">
                            <a:avLst/>
                          </a:prstGeom>
                        </wps:spPr>
                        <wps:txbx>
                          <w:txbxContent>
                            <w:p w14:paraId="7B4E8481" w14:textId="77777777" w:rsidR="00627BD0" w:rsidRDefault="00D17982">
                              <w:pPr>
                                <w:rPr>
                                  <w:rFonts w:ascii="Berlin Sans FB" w:hAnsi="Berlin Sans FB"/>
                                  <w:b/>
                                  <w:sz w:val="56"/>
                                  <w:szCs w:val="56"/>
                                </w:rPr>
                              </w:pPr>
                              <w:r>
                                <w:rPr>
                                  <w:rFonts w:ascii="Berlin Sans FB" w:hAnsi="Berlin Sans FB"/>
                                  <w:b/>
                                  <w:sz w:val="56"/>
                                  <w:szCs w:val="56"/>
                                </w:rPr>
                                <w:t xml:space="preserve"> KS1</w:t>
                              </w:r>
                            </w:p>
                          </w:txbxContent>
                        </wps:txbx>
                        <wps:bodyPr vert="horz" wrap="square" lIns="91440" tIns="45720" rIns="91440" bIns="45720" anchor="t" anchorCtr="0" compatLnSpc="0">
                          <a:noAutofit/>
                        </wps:bodyPr>
                      </wps:wsp>
                    </wpg:wgp>
                  </a:graphicData>
                </a:graphic>
              </wp:anchor>
            </w:drawing>
          </mc:Choice>
          <mc:Fallback>
            <w:pict>
              <v:group w14:anchorId="7B4E8454" id="Group 30" o:spid="_x0000_s1027" style="position:absolute;margin-left:548.5pt;margin-top:-35pt;width:162.5pt;height:48.25pt;z-index:251648000" coordsize="20637,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">
                <v:shape id="Up Ribbon 32" o:spid="_x0000_s1028" style="position:absolute;width:20637;height:6127;visibility:visible;mso-wrap-style:square;v-text-anchor:top" coordsize="2063745,6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" path="m,612776nsl593420,612776at528928,561710,657912,612776,593420,612776,593420,561710l464435,561710wa399943,510644,528927,561710,464435,561710,464435,510644l1599310,510645wa1534818,510645,1663802,561711,1599310,510645,1599310,561711l1470325,561710at1405833,561710,1534817,612776,1470325,561710,1470325,612776l2063745,612776,1805777,357454,2063745,102131r-399943,l1663802,25533at1534818,,1663802,51066,1663802,25533,1599310,l464435,at399943,,528927,51066,464435,,399943,25533l399943,102131,,102131,257968,357454,,612776xem657912,587243nsat528928,561710,657912,612776,657912,587243,593420,561710l464435,561710wa399943,510644,528927,561710,464435,561710,464435,510644l657912,510645r,76598xm1405833,587243nswa1405833,561710,1534817,612776,1405833,587243,1470325,561710l1599310,561710at1534818,510644,1663802,561710,1599310,561710,1599310,510644l1405833,510645r,76598xem,612776nfl257968,357454,,102131r399943,l399943,25533wa399943,,528927,51066,399943,25533,464435,l1599310,wa1534818,,1663802,51066,1599310,,1663802,25533l1663802,102131r,l2063745,102131,1805777,357454r257968,255322l1470325,612776wa1405833,561710,1534817,612776,1470325,612776,1470325,561710l1599310,561710at1534818,510644,1663802,561710,1599310,561710,1599310,510644l464435,510645at399943,510645,528927,561711,464435,510645,464435,561711l593420,561710wa528928,561710,657912,612776,593420,561710,593420,612776l,612776xm657912,510645nfl657912,587243t747921,nfl1405833,510645m399943,536177nfl399943,102131t1263859,nfl1663802,536177e" fillcolor="#eddcf0" strokecolor="#4a452a" strokeweight=".70561mm">
                  <v:path arrowok="t" o:connecttype="custom" o:connectlocs="1031873,0;2063745,306388;1031873,612776;0,306388;257968,357454;1031873,510645;1805777,357454" o:connectangles="270,0,90,180,180,90,0" textboxrect="399943,0,1663802,510645"/>
                </v:shape>
                <v:shape id="Text Box 33" o:spid="_x0000_s1029" type="#_x0000_t202" style="position:absolute;left:5798;top:395;width:10085;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B4E8481" w14:textId="77777777" w:rsidR="00627BD0" w:rsidRDefault="00D17982">
                        <w:pPr>
                          <w:rPr>
                            <w:rFonts w:ascii="Berlin Sans FB" w:hAnsi="Berlin Sans FB"/>
                            <w:b/>
                            <w:sz w:val="56"/>
                            <w:szCs w:val="56"/>
                          </w:rPr>
                        </w:pPr>
                        <w:r>
                          <w:rPr>
                            <w:rFonts w:ascii="Berlin Sans FB" w:hAnsi="Berlin Sans FB"/>
                            <w:b/>
                            <w:sz w:val="56"/>
                            <w:szCs w:val="56"/>
                          </w:rPr>
                          <w:t xml:space="preserve"> KS1</w:t>
                        </w:r>
                      </w:p>
                    </w:txbxContent>
                  </v:textbox>
                </v:shape>
              </v:group>
            </w:pict>
          </mc:Fallback>
        </mc:AlternateContent>
      </w:r>
      <w:r>
        <w:rPr>
          <w:noProof/>
        </w:rPr>
        <mc:AlternateContent>
          <mc:Choice Requires="wps">
            <w:drawing>
              <wp:anchor distT="0" distB="0" distL="114300" distR="114300" simplePos="0" relativeHeight="251649024" behindDoc="0" locked="0" layoutInCell="1" allowOverlap="1" wp14:anchorId="7B4E8456" wp14:editId="7B4E8457">
                <wp:simplePos x="0" y="0"/>
                <wp:positionH relativeFrom="column">
                  <wp:posOffset>-482602</wp:posOffset>
                </wp:positionH>
                <wp:positionV relativeFrom="paragraph">
                  <wp:posOffset>-444498</wp:posOffset>
                </wp:positionV>
                <wp:extent cx="3148965" cy="1732916"/>
                <wp:effectExtent l="19050" t="19050" r="13335" b="19684"/>
                <wp:wrapNone/>
                <wp:docPr id="5" name="Text Box 296"/>
                <wp:cNvGraphicFramePr/>
                <a:graphic xmlns:a="http://schemas.openxmlformats.org/drawingml/2006/main">
                  <a:graphicData uri="http://schemas.microsoft.com/office/word/2010/wordprocessingShape">
                    <wps:wsp>
                      <wps:cNvSpPr txBox="1"/>
                      <wps:spPr>
                        <a:xfrm>
                          <a:off x="0" y="0"/>
                          <a:ext cx="3148965" cy="1732916"/>
                        </a:xfrm>
                        <a:prstGeom prst="rect">
                          <a:avLst/>
                        </a:prstGeom>
                        <a:solidFill>
                          <a:srgbClr val="FFFFFF"/>
                        </a:solidFill>
                        <a:ln w="38103">
                          <a:solidFill>
                            <a:srgbClr val="953735"/>
                          </a:solidFill>
                          <a:prstDash val="dash"/>
                        </a:ln>
                      </wps:spPr>
                      <wps:txbx>
                        <w:txbxContent>
                          <w:p w14:paraId="7B4E8483" w14:textId="77777777" w:rsidR="00627BD0" w:rsidRPr="00A8043C" w:rsidRDefault="00D17982">
                            <w:pPr>
                              <w:rPr>
                                <w:sz w:val="20"/>
                                <w:szCs w:val="20"/>
                              </w:rPr>
                            </w:pPr>
                            <w:r w:rsidRPr="00A8043C">
                              <w:rPr>
                                <w:rFonts w:ascii="Arial" w:hAnsi="Arial" w:cs="Arial"/>
                                <w:b/>
                                <w:sz w:val="20"/>
                                <w:szCs w:val="20"/>
                                <w:u w:val="single"/>
                              </w:rPr>
                              <w:t>English</w:t>
                            </w:r>
                            <w:r w:rsidRPr="00A8043C">
                              <w:rPr>
                                <w:rFonts w:ascii="Arial" w:hAnsi="Arial" w:cs="Arial"/>
                                <w:sz w:val="20"/>
                                <w:szCs w:val="20"/>
                              </w:rPr>
                              <w:t xml:space="preserve"> </w:t>
                            </w:r>
                          </w:p>
                          <w:p w14:paraId="7B4E8484" w14:textId="13EFDEF6" w:rsidR="00627BD0" w:rsidRPr="00A8043C" w:rsidRDefault="00D17982">
                            <w:pPr>
                              <w:pStyle w:val="NoSpacing"/>
                              <w:rPr>
                                <w:sz w:val="20"/>
                                <w:szCs w:val="20"/>
                              </w:rPr>
                            </w:pPr>
                            <w:r w:rsidRPr="00A8043C">
                              <w:rPr>
                                <w:rFonts w:ascii="Arial" w:hAnsi="Arial" w:cs="Arial"/>
                                <w:b/>
                                <w:sz w:val="20"/>
                                <w:szCs w:val="20"/>
                              </w:rPr>
                              <w:t xml:space="preserve">As readers, </w:t>
                            </w:r>
                            <w:r w:rsidRPr="00A8043C">
                              <w:rPr>
                                <w:rFonts w:ascii="Arial" w:hAnsi="Arial" w:cs="Arial"/>
                                <w:bCs/>
                                <w:sz w:val="20"/>
                                <w:szCs w:val="20"/>
                              </w:rPr>
                              <w:t xml:space="preserve">we will </w:t>
                            </w:r>
                            <w:r w:rsidR="000A40FD">
                              <w:rPr>
                                <w:rFonts w:ascii="Arial" w:hAnsi="Arial" w:cs="Arial"/>
                                <w:bCs/>
                                <w:sz w:val="20"/>
                                <w:szCs w:val="20"/>
                              </w:rPr>
                              <w:t xml:space="preserve">firstly </w:t>
                            </w:r>
                            <w:r w:rsidRPr="00A8043C">
                              <w:rPr>
                                <w:rFonts w:ascii="Arial" w:hAnsi="Arial" w:cs="Arial"/>
                                <w:bCs/>
                                <w:sz w:val="20"/>
                                <w:szCs w:val="20"/>
                              </w:rPr>
                              <w:t xml:space="preserve">be sharing the story of </w:t>
                            </w:r>
                            <w:r w:rsidR="00515B2F" w:rsidRPr="00A8043C">
                              <w:rPr>
                                <w:rFonts w:ascii="Arial" w:hAnsi="Arial" w:cs="Arial"/>
                                <w:bCs/>
                                <w:sz w:val="20"/>
                                <w:szCs w:val="20"/>
                              </w:rPr>
                              <w:t>‘Alice in Wonderland</w:t>
                            </w:r>
                            <w:r w:rsidR="000A40FD">
                              <w:rPr>
                                <w:rFonts w:ascii="Arial" w:hAnsi="Arial" w:cs="Arial"/>
                                <w:bCs/>
                                <w:sz w:val="20"/>
                                <w:szCs w:val="20"/>
                              </w:rPr>
                              <w:t>’</w:t>
                            </w:r>
                            <w:r w:rsidR="00515B2F" w:rsidRPr="00A8043C">
                              <w:rPr>
                                <w:rFonts w:ascii="Arial" w:hAnsi="Arial" w:cs="Arial"/>
                                <w:bCs/>
                                <w:sz w:val="20"/>
                                <w:szCs w:val="20"/>
                              </w:rPr>
                              <w:t>.  After that, we</w:t>
                            </w:r>
                            <w:r w:rsidRPr="00A8043C">
                              <w:rPr>
                                <w:rFonts w:ascii="Arial" w:hAnsi="Arial" w:cs="Arial"/>
                                <w:bCs/>
                                <w:sz w:val="20"/>
                                <w:szCs w:val="20"/>
                              </w:rPr>
                              <w:t xml:space="preserve"> will explore the </w:t>
                            </w:r>
                            <w:r w:rsidR="00515B2F" w:rsidRPr="00A8043C">
                              <w:rPr>
                                <w:rFonts w:ascii="Arial" w:hAnsi="Arial" w:cs="Arial"/>
                                <w:bCs/>
                                <w:sz w:val="20"/>
                                <w:szCs w:val="20"/>
                              </w:rPr>
                              <w:t>folk tale</w:t>
                            </w:r>
                            <w:r w:rsidRPr="00A8043C">
                              <w:rPr>
                                <w:rFonts w:ascii="Arial" w:hAnsi="Arial" w:cs="Arial"/>
                                <w:bCs/>
                                <w:sz w:val="20"/>
                                <w:szCs w:val="20"/>
                              </w:rPr>
                              <w:t xml:space="preserve"> </w:t>
                            </w:r>
                            <w:r w:rsidR="00515B2F" w:rsidRPr="00A8043C">
                              <w:rPr>
                                <w:rFonts w:ascii="Arial" w:hAnsi="Arial" w:cs="Arial"/>
                                <w:bCs/>
                                <w:sz w:val="20"/>
                                <w:szCs w:val="20"/>
                              </w:rPr>
                              <w:t xml:space="preserve">of Robin Hood.  Finally, we will enjoy lessons on the poetry of Roald Dahl.  </w:t>
                            </w:r>
                          </w:p>
                          <w:p w14:paraId="7B4E8485" w14:textId="0F554462" w:rsidR="00627BD0" w:rsidRPr="00A8043C" w:rsidRDefault="00D17982">
                            <w:pPr>
                              <w:pStyle w:val="NoSpacing"/>
                              <w:rPr>
                                <w:sz w:val="20"/>
                                <w:szCs w:val="20"/>
                              </w:rPr>
                            </w:pPr>
                            <w:r w:rsidRPr="00A8043C">
                              <w:rPr>
                                <w:rFonts w:ascii="Arial" w:hAnsi="Arial" w:cs="Arial"/>
                                <w:b/>
                                <w:sz w:val="20"/>
                                <w:szCs w:val="20"/>
                              </w:rPr>
                              <w:t xml:space="preserve">As writers, </w:t>
                            </w:r>
                            <w:r w:rsidRPr="00A8043C">
                              <w:rPr>
                                <w:rFonts w:ascii="Arial" w:hAnsi="Arial" w:cs="Arial"/>
                                <w:bCs/>
                                <w:sz w:val="20"/>
                                <w:szCs w:val="20"/>
                              </w:rPr>
                              <w:t>we will be writing a</w:t>
                            </w:r>
                            <w:r w:rsidR="00515B2F" w:rsidRPr="00A8043C">
                              <w:rPr>
                                <w:rFonts w:ascii="Arial" w:hAnsi="Arial" w:cs="Arial"/>
                                <w:bCs/>
                                <w:sz w:val="20"/>
                                <w:szCs w:val="20"/>
                              </w:rPr>
                              <w:t>n alternative version of Alice in Wonderland in the ‘fantasy’ gen</w:t>
                            </w:r>
                            <w:r w:rsidR="000A40FD">
                              <w:rPr>
                                <w:rFonts w:ascii="Arial" w:hAnsi="Arial" w:cs="Arial"/>
                                <w:bCs/>
                                <w:sz w:val="20"/>
                                <w:szCs w:val="20"/>
                              </w:rPr>
                              <w:t>r</w:t>
                            </w:r>
                            <w:r w:rsidR="00515B2F" w:rsidRPr="00A8043C">
                              <w:rPr>
                                <w:rFonts w:ascii="Arial" w:hAnsi="Arial" w:cs="Arial"/>
                                <w:bCs/>
                                <w:sz w:val="20"/>
                                <w:szCs w:val="20"/>
                              </w:rPr>
                              <w:t>e</w:t>
                            </w:r>
                            <w:r w:rsidRPr="00A8043C">
                              <w:rPr>
                                <w:rFonts w:ascii="Arial" w:hAnsi="Arial" w:cs="Arial"/>
                                <w:bCs/>
                                <w:sz w:val="20"/>
                                <w:szCs w:val="20"/>
                              </w:rPr>
                              <w:t>. We will plan and write a</w:t>
                            </w:r>
                            <w:r w:rsidR="00515B2F" w:rsidRPr="00A8043C">
                              <w:rPr>
                                <w:rFonts w:ascii="Arial" w:hAnsi="Arial" w:cs="Arial"/>
                                <w:bCs/>
                                <w:sz w:val="20"/>
                                <w:szCs w:val="20"/>
                              </w:rPr>
                              <w:t xml:space="preserve"> recount of the Robin Hood story in the form of a letter and </w:t>
                            </w:r>
                            <w:r w:rsidR="00350686" w:rsidRPr="00A8043C">
                              <w:rPr>
                                <w:rFonts w:ascii="Arial" w:hAnsi="Arial" w:cs="Arial"/>
                                <w:bCs/>
                                <w:sz w:val="20"/>
                                <w:szCs w:val="20"/>
                              </w:rPr>
                              <w:t xml:space="preserve">have a go at re </w:t>
                            </w:r>
                            <w:r w:rsidR="000A40FD">
                              <w:rPr>
                                <w:rFonts w:ascii="Arial" w:hAnsi="Arial" w:cs="Arial"/>
                                <w:bCs/>
                                <w:sz w:val="20"/>
                                <w:szCs w:val="20"/>
                              </w:rPr>
                              <w:t>-</w:t>
                            </w:r>
                            <w:r w:rsidR="00350686" w:rsidRPr="00A8043C">
                              <w:rPr>
                                <w:rFonts w:ascii="Arial" w:hAnsi="Arial" w:cs="Arial"/>
                                <w:bCs/>
                                <w:sz w:val="20"/>
                                <w:szCs w:val="20"/>
                              </w:rPr>
                              <w:t>writing a verse of our favourite Roald Dahl poem!</w:t>
                            </w:r>
                          </w:p>
                          <w:p w14:paraId="7B4E8486" w14:textId="77777777" w:rsidR="00627BD0" w:rsidRDefault="00627BD0">
                            <w:pPr>
                              <w:pStyle w:val="NoSpacing"/>
                              <w:rPr>
                                <w:rFonts w:ascii="Arial" w:hAnsi="Arial" w:cs="Arial"/>
                                <w:sz w:val="18"/>
                                <w:szCs w:val="18"/>
                              </w:rPr>
                            </w:pPr>
                          </w:p>
                        </w:txbxContent>
                      </wps:txbx>
                      <wps:bodyPr vert="horz" wrap="square" lIns="91440" tIns="45720" rIns="91440" bIns="45720" anchor="t" anchorCtr="0" compatLnSpc="1">
                        <a:noAutofit/>
                      </wps:bodyPr>
                    </wps:wsp>
                  </a:graphicData>
                </a:graphic>
              </wp:anchor>
            </w:drawing>
          </mc:Choice>
          <mc:Fallback>
            <w:pict>
              <v:shape w14:anchorId="7B4E8456" id="Text Box 296" o:spid="_x0000_s1030" type="#_x0000_t202" style="position:absolute;margin-left:-38pt;margin-top:-35pt;width:247.95pt;height:136.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" strokecolor="#953735" strokeweight="1.0584mm">
                <v:stroke dashstyle="dash"/>
                <v:textbox>
                  <w:txbxContent>
                    <w:p w14:paraId="7B4E8483" w14:textId="77777777" w:rsidR="00627BD0" w:rsidRPr="00A8043C" w:rsidRDefault="00D17982">
                      <w:pPr>
                        <w:rPr>
                          <w:sz w:val="20"/>
                          <w:szCs w:val="20"/>
                        </w:rPr>
                      </w:pPr>
                      <w:r w:rsidRPr="00A8043C">
                        <w:rPr>
                          <w:rFonts w:ascii="Arial" w:hAnsi="Arial" w:cs="Arial"/>
                          <w:b/>
                          <w:sz w:val="20"/>
                          <w:szCs w:val="20"/>
                          <w:u w:val="single"/>
                        </w:rPr>
                        <w:t>English</w:t>
                      </w:r>
                      <w:r w:rsidRPr="00A8043C">
                        <w:rPr>
                          <w:rFonts w:ascii="Arial" w:hAnsi="Arial" w:cs="Arial"/>
                          <w:sz w:val="20"/>
                          <w:szCs w:val="20"/>
                        </w:rPr>
                        <w:t xml:space="preserve"> </w:t>
                      </w:r>
                    </w:p>
                    <w:p w14:paraId="7B4E8484" w14:textId="13EFDEF6" w:rsidR="00627BD0" w:rsidRPr="00A8043C" w:rsidRDefault="00D17982">
                      <w:pPr>
                        <w:pStyle w:val="NoSpacing"/>
                        <w:rPr>
                          <w:sz w:val="20"/>
                          <w:szCs w:val="20"/>
                        </w:rPr>
                      </w:pPr>
                      <w:r w:rsidRPr="00A8043C">
                        <w:rPr>
                          <w:rFonts w:ascii="Arial" w:hAnsi="Arial" w:cs="Arial"/>
                          <w:b/>
                          <w:sz w:val="20"/>
                          <w:szCs w:val="20"/>
                        </w:rPr>
                        <w:t xml:space="preserve">As readers, </w:t>
                      </w:r>
                      <w:r w:rsidRPr="00A8043C">
                        <w:rPr>
                          <w:rFonts w:ascii="Arial" w:hAnsi="Arial" w:cs="Arial"/>
                          <w:bCs/>
                          <w:sz w:val="20"/>
                          <w:szCs w:val="20"/>
                        </w:rPr>
                        <w:t xml:space="preserve">we will </w:t>
                      </w:r>
                      <w:r w:rsidR="000A40FD">
                        <w:rPr>
                          <w:rFonts w:ascii="Arial" w:hAnsi="Arial" w:cs="Arial"/>
                          <w:bCs/>
                          <w:sz w:val="20"/>
                          <w:szCs w:val="20"/>
                        </w:rPr>
                        <w:t xml:space="preserve">firstly </w:t>
                      </w:r>
                      <w:r w:rsidRPr="00A8043C">
                        <w:rPr>
                          <w:rFonts w:ascii="Arial" w:hAnsi="Arial" w:cs="Arial"/>
                          <w:bCs/>
                          <w:sz w:val="20"/>
                          <w:szCs w:val="20"/>
                        </w:rPr>
                        <w:t xml:space="preserve">be sharing the story of </w:t>
                      </w:r>
                      <w:r w:rsidR="00515B2F" w:rsidRPr="00A8043C">
                        <w:rPr>
                          <w:rFonts w:ascii="Arial" w:hAnsi="Arial" w:cs="Arial"/>
                          <w:bCs/>
                          <w:sz w:val="20"/>
                          <w:szCs w:val="20"/>
                        </w:rPr>
                        <w:t>‘Alice in Wonderland</w:t>
                      </w:r>
                      <w:r w:rsidR="000A40FD">
                        <w:rPr>
                          <w:rFonts w:ascii="Arial" w:hAnsi="Arial" w:cs="Arial"/>
                          <w:bCs/>
                          <w:sz w:val="20"/>
                          <w:szCs w:val="20"/>
                        </w:rPr>
                        <w:t>’</w:t>
                      </w:r>
                      <w:r w:rsidR="00515B2F" w:rsidRPr="00A8043C">
                        <w:rPr>
                          <w:rFonts w:ascii="Arial" w:hAnsi="Arial" w:cs="Arial"/>
                          <w:bCs/>
                          <w:sz w:val="20"/>
                          <w:szCs w:val="20"/>
                        </w:rPr>
                        <w:t>.  After that, we</w:t>
                      </w:r>
                      <w:r w:rsidRPr="00A8043C">
                        <w:rPr>
                          <w:rFonts w:ascii="Arial" w:hAnsi="Arial" w:cs="Arial"/>
                          <w:bCs/>
                          <w:sz w:val="20"/>
                          <w:szCs w:val="20"/>
                        </w:rPr>
                        <w:t xml:space="preserve"> will explore the </w:t>
                      </w:r>
                      <w:r w:rsidR="00515B2F" w:rsidRPr="00A8043C">
                        <w:rPr>
                          <w:rFonts w:ascii="Arial" w:hAnsi="Arial" w:cs="Arial"/>
                          <w:bCs/>
                          <w:sz w:val="20"/>
                          <w:szCs w:val="20"/>
                        </w:rPr>
                        <w:t>folk tale</w:t>
                      </w:r>
                      <w:r w:rsidRPr="00A8043C">
                        <w:rPr>
                          <w:rFonts w:ascii="Arial" w:hAnsi="Arial" w:cs="Arial"/>
                          <w:bCs/>
                          <w:sz w:val="20"/>
                          <w:szCs w:val="20"/>
                        </w:rPr>
                        <w:t xml:space="preserve"> </w:t>
                      </w:r>
                      <w:r w:rsidR="00515B2F" w:rsidRPr="00A8043C">
                        <w:rPr>
                          <w:rFonts w:ascii="Arial" w:hAnsi="Arial" w:cs="Arial"/>
                          <w:bCs/>
                          <w:sz w:val="20"/>
                          <w:szCs w:val="20"/>
                        </w:rPr>
                        <w:t xml:space="preserve">of Robin Hood.  Finally, we will enjoy lessons on the poetry of Roald Dahl.  </w:t>
                      </w:r>
                    </w:p>
                    <w:p w14:paraId="7B4E8485" w14:textId="0F554462" w:rsidR="00627BD0" w:rsidRPr="00A8043C" w:rsidRDefault="00D17982">
                      <w:pPr>
                        <w:pStyle w:val="NoSpacing"/>
                        <w:rPr>
                          <w:sz w:val="20"/>
                          <w:szCs w:val="20"/>
                        </w:rPr>
                      </w:pPr>
                      <w:r w:rsidRPr="00A8043C">
                        <w:rPr>
                          <w:rFonts w:ascii="Arial" w:hAnsi="Arial" w:cs="Arial"/>
                          <w:b/>
                          <w:sz w:val="20"/>
                          <w:szCs w:val="20"/>
                        </w:rPr>
                        <w:t xml:space="preserve">As writers, </w:t>
                      </w:r>
                      <w:r w:rsidRPr="00A8043C">
                        <w:rPr>
                          <w:rFonts w:ascii="Arial" w:hAnsi="Arial" w:cs="Arial"/>
                          <w:bCs/>
                          <w:sz w:val="20"/>
                          <w:szCs w:val="20"/>
                        </w:rPr>
                        <w:t>we will be writing a</w:t>
                      </w:r>
                      <w:r w:rsidR="00515B2F" w:rsidRPr="00A8043C">
                        <w:rPr>
                          <w:rFonts w:ascii="Arial" w:hAnsi="Arial" w:cs="Arial"/>
                          <w:bCs/>
                          <w:sz w:val="20"/>
                          <w:szCs w:val="20"/>
                        </w:rPr>
                        <w:t>n alternative version of Alice in Wonderland in the ‘fantasy’ gen</w:t>
                      </w:r>
                      <w:r w:rsidR="000A40FD">
                        <w:rPr>
                          <w:rFonts w:ascii="Arial" w:hAnsi="Arial" w:cs="Arial"/>
                          <w:bCs/>
                          <w:sz w:val="20"/>
                          <w:szCs w:val="20"/>
                        </w:rPr>
                        <w:t>r</w:t>
                      </w:r>
                      <w:r w:rsidR="00515B2F" w:rsidRPr="00A8043C">
                        <w:rPr>
                          <w:rFonts w:ascii="Arial" w:hAnsi="Arial" w:cs="Arial"/>
                          <w:bCs/>
                          <w:sz w:val="20"/>
                          <w:szCs w:val="20"/>
                        </w:rPr>
                        <w:t>e</w:t>
                      </w:r>
                      <w:r w:rsidRPr="00A8043C">
                        <w:rPr>
                          <w:rFonts w:ascii="Arial" w:hAnsi="Arial" w:cs="Arial"/>
                          <w:bCs/>
                          <w:sz w:val="20"/>
                          <w:szCs w:val="20"/>
                        </w:rPr>
                        <w:t>. We will plan and write a</w:t>
                      </w:r>
                      <w:r w:rsidR="00515B2F" w:rsidRPr="00A8043C">
                        <w:rPr>
                          <w:rFonts w:ascii="Arial" w:hAnsi="Arial" w:cs="Arial"/>
                          <w:bCs/>
                          <w:sz w:val="20"/>
                          <w:szCs w:val="20"/>
                        </w:rPr>
                        <w:t xml:space="preserve"> recount of the Robin Hood story in the form of a letter and </w:t>
                      </w:r>
                      <w:r w:rsidR="00350686" w:rsidRPr="00A8043C">
                        <w:rPr>
                          <w:rFonts w:ascii="Arial" w:hAnsi="Arial" w:cs="Arial"/>
                          <w:bCs/>
                          <w:sz w:val="20"/>
                          <w:szCs w:val="20"/>
                        </w:rPr>
                        <w:t xml:space="preserve">have a go at re </w:t>
                      </w:r>
                      <w:r w:rsidR="000A40FD">
                        <w:rPr>
                          <w:rFonts w:ascii="Arial" w:hAnsi="Arial" w:cs="Arial"/>
                          <w:bCs/>
                          <w:sz w:val="20"/>
                          <w:szCs w:val="20"/>
                        </w:rPr>
                        <w:t>-</w:t>
                      </w:r>
                      <w:r w:rsidR="00350686" w:rsidRPr="00A8043C">
                        <w:rPr>
                          <w:rFonts w:ascii="Arial" w:hAnsi="Arial" w:cs="Arial"/>
                          <w:bCs/>
                          <w:sz w:val="20"/>
                          <w:szCs w:val="20"/>
                        </w:rPr>
                        <w:t>writing a verse of our favourite Roald Dahl poem!</w:t>
                      </w:r>
                    </w:p>
                    <w:p w14:paraId="7B4E8486" w14:textId="77777777" w:rsidR="00627BD0" w:rsidRDefault="00627BD0">
                      <w:pPr>
                        <w:pStyle w:val="NoSpacing"/>
                        <w:rPr>
                          <w:rFonts w:ascii="Arial" w:hAnsi="Arial" w:cs="Arial"/>
                          <w:sz w:val="18"/>
                          <w:szCs w:val="18"/>
                        </w:rPr>
                      </w:pPr>
                    </w:p>
                  </w:txbxContent>
                </v:textbox>
              </v:shape>
            </w:pict>
          </mc:Fallback>
        </mc:AlternateContent>
      </w:r>
    </w:p>
    <w:p w14:paraId="7B4E8452" w14:textId="77777777" w:rsidR="00627BD0" w:rsidRDefault="00D17982">
      <w:pPr>
        <w:tabs>
          <w:tab w:val="left" w:pos="1103"/>
          <w:tab w:val="center" w:pos="5309"/>
        </w:tabs>
      </w:pPr>
      <w:r>
        <w:rPr>
          <w:noProof/>
        </w:rPr>
        <mc:AlternateContent>
          <mc:Choice Requires="wps">
            <w:drawing>
              <wp:anchor distT="0" distB="0" distL="114300" distR="114300" simplePos="0" relativeHeight="251650048" behindDoc="0" locked="0" layoutInCell="1" allowOverlap="1" wp14:anchorId="7B4E8458" wp14:editId="7B4E8459">
                <wp:simplePos x="0" y="0"/>
                <wp:positionH relativeFrom="column">
                  <wp:posOffset>6508754</wp:posOffset>
                </wp:positionH>
                <wp:positionV relativeFrom="paragraph">
                  <wp:posOffset>153033</wp:posOffset>
                </wp:positionV>
                <wp:extent cx="2811779" cy="1822454"/>
                <wp:effectExtent l="19050" t="19050" r="26671" b="25396"/>
                <wp:wrapNone/>
                <wp:docPr id="6" name="Text Box 306"/>
                <wp:cNvGraphicFramePr/>
                <a:graphic xmlns:a="http://schemas.openxmlformats.org/drawingml/2006/main">
                  <a:graphicData uri="http://schemas.microsoft.com/office/word/2010/wordprocessingShape">
                    <wps:wsp>
                      <wps:cNvSpPr txBox="1"/>
                      <wps:spPr>
                        <a:xfrm>
                          <a:off x="0" y="0"/>
                          <a:ext cx="2811779" cy="1822454"/>
                        </a:xfrm>
                        <a:prstGeom prst="rect">
                          <a:avLst/>
                        </a:prstGeom>
                        <a:solidFill>
                          <a:srgbClr val="FFFFFF"/>
                        </a:solidFill>
                        <a:ln w="38103">
                          <a:solidFill>
                            <a:srgbClr val="953735"/>
                          </a:solidFill>
                          <a:prstDash val="dash"/>
                        </a:ln>
                      </wps:spPr>
                      <wps:txbx>
                        <w:txbxContent>
                          <w:p w14:paraId="027B12E7" w14:textId="41DF2688" w:rsidR="005C69B9" w:rsidRPr="002A3454" w:rsidRDefault="005C69B9" w:rsidP="005C69B9">
                            <w:pPr>
                              <w:pStyle w:val="NormalWeb"/>
                              <w:shd w:val="clear" w:color="auto" w:fill="FFFFFF"/>
                              <w:spacing w:before="0" w:after="0"/>
                              <w:rPr>
                                <w:sz w:val="22"/>
                                <w:szCs w:val="22"/>
                              </w:rPr>
                            </w:pPr>
                            <w:r w:rsidRPr="002A3454">
                              <w:rPr>
                                <w:rFonts w:ascii="Arial" w:hAnsi="Arial" w:cs="Arial"/>
                                <w:b/>
                                <w:color w:val="000000"/>
                                <w:sz w:val="22"/>
                                <w:szCs w:val="22"/>
                              </w:rPr>
                              <w:t>As French linguists</w:t>
                            </w:r>
                            <w:r w:rsidRPr="002A3454">
                              <w:rPr>
                                <w:rFonts w:ascii="Arial" w:hAnsi="Arial" w:cs="Arial"/>
                                <w:color w:val="000000"/>
                                <w:sz w:val="22"/>
                                <w:szCs w:val="22"/>
                              </w:rPr>
                              <w:t>, we will be continuing our work on French numbers to 10 and beyond.  We will also be learning and recalling colours.  A new focus this term will be learning the names of different farm animals and expressing our likes and dislikes.  We will develop our pronunciation, reading, listening and writing skills through lots of songs and games.</w:t>
                            </w:r>
                          </w:p>
                          <w:p w14:paraId="7B4E8489" w14:textId="77777777" w:rsidR="00627BD0" w:rsidRDefault="00627BD0">
                            <w:pPr>
                              <w:shd w:val="clear" w:color="auto" w:fill="FFFFFF"/>
                              <w:spacing w:line="240" w:lineRule="auto"/>
                              <w:rPr>
                                <w:rFonts w:ascii="Arial" w:hAnsi="Arial" w:cs="Arial"/>
                                <w:sz w:val="18"/>
                                <w:szCs w:val="18"/>
                              </w:rPr>
                            </w:pPr>
                          </w:p>
                          <w:p w14:paraId="7B4E848A"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8B"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8C" w14:textId="77777777" w:rsidR="00627BD0" w:rsidRDefault="00627BD0">
                            <w:pPr>
                              <w:spacing w:line="240" w:lineRule="auto"/>
                              <w:rPr>
                                <w:rFonts w:ascii="Arial" w:hAnsi="Arial" w:cs="Arial"/>
                                <w:b/>
                                <w:sz w:val="18"/>
                                <w:szCs w:val="18"/>
                                <w:u w:val="single"/>
                              </w:rPr>
                            </w:pPr>
                          </w:p>
                          <w:p w14:paraId="7B4E848D" w14:textId="77777777" w:rsidR="00627BD0" w:rsidRDefault="00627BD0">
                            <w:pPr>
                              <w:rPr>
                                <w:rFonts w:ascii="Arial" w:hAnsi="Arial" w:cs="Arial"/>
                                <w:b/>
                                <w:sz w:val="18"/>
                                <w:szCs w:val="18"/>
                                <w:u w:val="single"/>
                              </w:rPr>
                            </w:pPr>
                          </w:p>
                          <w:p w14:paraId="7B4E848E" w14:textId="77777777" w:rsidR="00627BD0" w:rsidRDefault="00627BD0">
                            <w:pPr>
                              <w:rPr>
                                <w:rFonts w:ascii="Arial" w:hAnsi="Arial" w:cs="Arial"/>
                                <w:b/>
                                <w:sz w:val="18"/>
                                <w:szCs w:val="18"/>
                                <w:u w:val="single"/>
                              </w:rPr>
                            </w:pPr>
                          </w:p>
                        </w:txbxContent>
                      </wps:txbx>
                      <wps:bodyPr vert="horz" wrap="square" lIns="91440" tIns="45720" rIns="91440" bIns="45720" anchor="t" anchorCtr="0" compatLnSpc="1">
                        <a:noAutofit/>
                      </wps:bodyPr>
                    </wps:wsp>
                  </a:graphicData>
                </a:graphic>
              </wp:anchor>
            </w:drawing>
          </mc:Choice>
          <mc:Fallback>
            <w:pict>
              <v:shape w14:anchorId="7B4E8458" id="Text Box 306" o:spid="_x0000_s1031" type="#_x0000_t202" style="position:absolute;margin-left:512.5pt;margin-top:12.05pt;width:221.4pt;height:143.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" strokecolor="#953735" strokeweight="1.0584mm">
                <v:stroke dashstyle="dash"/>
                <v:textbox>
                  <w:txbxContent>
                    <w:p w14:paraId="027B12E7" w14:textId="41DF2688" w:rsidR="005C69B9" w:rsidRPr="002A3454" w:rsidRDefault="005C69B9" w:rsidP="005C69B9">
                      <w:pPr>
                        <w:pStyle w:val="NormalWeb"/>
                        <w:shd w:val="clear" w:color="auto" w:fill="FFFFFF"/>
                        <w:spacing w:before="0" w:after="0"/>
                        <w:rPr>
                          <w:sz w:val="22"/>
                          <w:szCs w:val="22"/>
                        </w:rPr>
                      </w:pPr>
                      <w:r w:rsidRPr="002A3454">
                        <w:rPr>
                          <w:rFonts w:ascii="Arial" w:hAnsi="Arial" w:cs="Arial"/>
                          <w:b/>
                          <w:color w:val="000000"/>
                          <w:sz w:val="22"/>
                          <w:szCs w:val="22"/>
                        </w:rPr>
                        <w:t>As French linguists</w:t>
                      </w:r>
                      <w:r w:rsidRPr="002A3454">
                        <w:rPr>
                          <w:rFonts w:ascii="Arial" w:hAnsi="Arial" w:cs="Arial"/>
                          <w:color w:val="000000"/>
                          <w:sz w:val="22"/>
                          <w:szCs w:val="22"/>
                        </w:rPr>
                        <w:t>, we will be continuing our work on French numbers to 10 and beyond.  We will also be learning and recalling colours.  A new focus this term will be learning the names of different farm animals and expressing our likes and dislikes.  We will develop our pronunciation, reading, listening and writing skills through lots of songs and games.</w:t>
                      </w:r>
                    </w:p>
                    <w:p w14:paraId="7B4E8489" w14:textId="77777777" w:rsidR="00627BD0" w:rsidRDefault="00627BD0">
                      <w:pPr>
                        <w:shd w:val="clear" w:color="auto" w:fill="FFFFFF"/>
                        <w:spacing w:line="240" w:lineRule="auto"/>
                        <w:rPr>
                          <w:rFonts w:ascii="Arial" w:hAnsi="Arial" w:cs="Arial"/>
                          <w:sz w:val="18"/>
                          <w:szCs w:val="18"/>
                        </w:rPr>
                      </w:pPr>
                    </w:p>
                    <w:p w14:paraId="7B4E848A"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8B"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8C" w14:textId="77777777" w:rsidR="00627BD0" w:rsidRDefault="00627BD0">
                      <w:pPr>
                        <w:spacing w:line="240" w:lineRule="auto"/>
                        <w:rPr>
                          <w:rFonts w:ascii="Arial" w:hAnsi="Arial" w:cs="Arial"/>
                          <w:b/>
                          <w:sz w:val="18"/>
                          <w:szCs w:val="18"/>
                          <w:u w:val="single"/>
                        </w:rPr>
                      </w:pPr>
                    </w:p>
                    <w:p w14:paraId="7B4E848D" w14:textId="77777777" w:rsidR="00627BD0" w:rsidRDefault="00627BD0">
                      <w:pPr>
                        <w:rPr>
                          <w:rFonts w:ascii="Arial" w:hAnsi="Arial" w:cs="Arial"/>
                          <w:b/>
                          <w:sz w:val="18"/>
                          <w:szCs w:val="18"/>
                          <w:u w:val="single"/>
                        </w:rPr>
                      </w:pPr>
                    </w:p>
                    <w:p w14:paraId="7B4E848E" w14:textId="77777777" w:rsidR="00627BD0" w:rsidRDefault="00627BD0">
                      <w:pPr>
                        <w:rPr>
                          <w:rFonts w:ascii="Arial" w:hAnsi="Arial" w:cs="Arial"/>
                          <w:b/>
                          <w:sz w:val="18"/>
                          <w:szCs w:val="18"/>
                          <w:u w:val="single"/>
                        </w:rPr>
                      </w:pPr>
                    </w:p>
                  </w:txbxContent>
                </v:textbox>
              </v:shape>
            </w:pict>
          </mc:Fallback>
        </mc:AlternateContent>
      </w:r>
    </w:p>
    <w:p w14:paraId="7B4E8453" w14:textId="77777777" w:rsidR="00627BD0" w:rsidRDefault="00627BD0">
      <w:pPr>
        <w:jc w:val="center"/>
      </w:pPr>
    </w:p>
    <w:p w14:paraId="7B4E8454" w14:textId="77777777" w:rsidR="00627BD0" w:rsidRDefault="00627BD0">
      <w:pPr>
        <w:jc w:val="center"/>
        <w:rPr>
          <w:rFonts w:ascii="Sassoon Primary" w:hAnsi="Sassoon Primary"/>
          <w:color w:val="00FFFF"/>
          <w:sz w:val="20"/>
          <w:szCs w:val="20"/>
        </w:rPr>
      </w:pPr>
    </w:p>
    <w:p w14:paraId="7B4E8455" w14:textId="77777777" w:rsidR="00627BD0" w:rsidRDefault="00627BD0">
      <w:pPr>
        <w:jc w:val="center"/>
        <w:rPr>
          <w:rFonts w:ascii="Sassoon Primary" w:hAnsi="Sassoon Primary"/>
          <w:color w:val="00FFFF"/>
          <w:sz w:val="20"/>
          <w:szCs w:val="20"/>
        </w:rPr>
      </w:pPr>
    </w:p>
    <w:p w14:paraId="7B4E8456" w14:textId="77777777" w:rsidR="00627BD0" w:rsidRDefault="00627BD0">
      <w:pPr>
        <w:jc w:val="center"/>
      </w:pPr>
    </w:p>
    <w:p w14:paraId="7B4E8457" w14:textId="77777777" w:rsidR="00627BD0" w:rsidRDefault="00627BD0">
      <w:pPr>
        <w:jc w:val="center"/>
        <w:rPr>
          <w:rFonts w:ascii="Sassoon Primary" w:hAnsi="Sassoon Primary"/>
          <w:color w:val="00FFFF"/>
          <w:sz w:val="20"/>
          <w:szCs w:val="20"/>
        </w:rPr>
      </w:pPr>
    </w:p>
    <w:p w14:paraId="7B4E8458" w14:textId="77777777" w:rsidR="00627BD0" w:rsidRDefault="00D17982">
      <w:pPr>
        <w:jc w:val="center"/>
      </w:pPr>
      <w:r>
        <w:rPr>
          <w:noProof/>
        </w:rPr>
        <mc:AlternateContent>
          <mc:Choice Requires="wps">
            <w:drawing>
              <wp:anchor distT="0" distB="0" distL="114300" distR="114300" simplePos="0" relativeHeight="251660288" behindDoc="0" locked="0" layoutInCell="1" allowOverlap="1" wp14:anchorId="7B4E845A" wp14:editId="09A7C8D1">
                <wp:simplePos x="0" y="0"/>
                <wp:positionH relativeFrom="column">
                  <wp:posOffset>-482600</wp:posOffset>
                </wp:positionH>
                <wp:positionV relativeFrom="paragraph">
                  <wp:posOffset>96520</wp:posOffset>
                </wp:positionV>
                <wp:extent cx="3188339" cy="1651000"/>
                <wp:effectExtent l="19050" t="19050" r="12065" b="25400"/>
                <wp:wrapNone/>
                <wp:docPr id="7" name="Text Box 30"/>
                <wp:cNvGraphicFramePr/>
                <a:graphic xmlns:a="http://schemas.openxmlformats.org/drawingml/2006/main">
                  <a:graphicData uri="http://schemas.microsoft.com/office/word/2010/wordprocessingShape">
                    <wps:wsp>
                      <wps:cNvSpPr txBox="1"/>
                      <wps:spPr>
                        <a:xfrm>
                          <a:off x="0" y="0"/>
                          <a:ext cx="3188339" cy="1651000"/>
                        </a:xfrm>
                        <a:prstGeom prst="rect">
                          <a:avLst/>
                        </a:prstGeom>
                        <a:solidFill>
                          <a:srgbClr val="FFFFFF"/>
                        </a:solidFill>
                        <a:ln w="38103">
                          <a:solidFill>
                            <a:srgbClr val="953735"/>
                          </a:solidFill>
                          <a:prstDash val="dash"/>
                        </a:ln>
                      </wps:spPr>
                      <wps:txbx>
                        <w:txbxContent>
                          <w:p w14:paraId="4B395614" w14:textId="77777777" w:rsidR="00801957" w:rsidRDefault="00D17982" w:rsidP="00A8043C">
                            <w:pPr>
                              <w:rPr>
                                <w:rFonts w:ascii="Arial" w:hAnsi="Arial" w:cs="Arial"/>
                                <w:b/>
                                <w:sz w:val="20"/>
                                <w:szCs w:val="20"/>
                                <w:u w:val="single"/>
                              </w:rPr>
                            </w:pPr>
                            <w:r w:rsidRPr="00A8043C">
                              <w:rPr>
                                <w:rFonts w:ascii="Arial" w:hAnsi="Arial" w:cs="Arial"/>
                                <w:b/>
                                <w:sz w:val="20"/>
                                <w:szCs w:val="20"/>
                                <w:u w:val="single"/>
                              </w:rPr>
                              <w:t>History</w:t>
                            </w:r>
                          </w:p>
                          <w:p w14:paraId="7B4E8491" w14:textId="62FE88A9" w:rsidR="00627BD0" w:rsidRPr="00A8043C" w:rsidRDefault="00D17982" w:rsidP="00A8043C">
                            <w:pPr>
                              <w:rPr>
                                <w:rFonts w:ascii="Arial" w:hAnsi="Arial" w:cs="Arial"/>
                                <w:b/>
                                <w:sz w:val="20"/>
                                <w:szCs w:val="20"/>
                                <w:u w:val="single"/>
                              </w:rPr>
                            </w:pPr>
                            <w:r w:rsidRPr="00A8043C">
                              <w:rPr>
                                <w:rFonts w:ascii="Arial" w:hAnsi="Arial" w:cs="Arial"/>
                                <w:b/>
                                <w:bCs/>
                                <w:color w:val="000000"/>
                                <w:sz w:val="20"/>
                                <w:szCs w:val="20"/>
                              </w:rPr>
                              <w:t xml:space="preserve">As Historians, </w:t>
                            </w:r>
                            <w:r w:rsidRPr="00A8043C">
                              <w:rPr>
                                <w:rFonts w:ascii="Arial" w:hAnsi="Arial" w:cs="Arial"/>
                                <w:color w:val="000000"/>
                                <w:sz w:val="20"/>
                                <w:szCs w:val="20"/>
                              </w:rPr>
                              <w:t>we will be discovering abou</w:t>
                            </w:r>
                            <w:r w:rsidR="00350686" w:rsidRPr="00A8043C">
                              <w:rPr>
                                <w:rFonts w:ascii="Arial" w:hAnsi="Arial" w:cs="Arial"/>
                                <w:color w:val="000000"/>
                                <w:sz w:val="20"/>
                                <w:szCs w:val="20"/>
                              </w:rPr>
                              <w:t xml:space="preserve">t the exciting reign of King Henry VIII!  We will learn about the role of a monarch and research </w:t>
                            </w:r>
                            <w:r w:rsidR="000A40FD">
                              <w:rPr>
                                <w:rFonts w:ascii="Arial" w:hAnsi="Arial" w:cs="Arial"/>
                                <w:color w:val="000000"/>
                                <w:sz w:val="20"/>
                                <w:szCs w:val="20"/>
                              </w:rPr>
                              <w:t>Henry’s</w:t>
                            </w:r>
                            <w:r w:rsidR="00350686" w:rsidRPr="00A8043C">
                              <w:rPr>
                                <w:rFonts w:ascii="Arial" w:hAnsi="Arial" w:cs="Arial"/>
                                <w:color w:val="000000"/>
                                <w:sz w:val="20"/>
                                <w:szCs w:val="20"/>
                              </w:rPr>
                              <w:t xml:space="preserve"> life and reign. </w:t>
                            </w:r>
                            <w:r w:rsidRPr="00A8043C">
                              <w:rPr>
                                <w:rFonts w:ascii="Arial" w:hAnsi="Arial" w:cs="Arial"/>
                                <w:color w:val="000000"/>
                                <w:sz w:val="20"/>
                                <w:szCs w:val="20"/>
                              </w:rPr>
                              <w:t xml:space="preserve"> </w:t>
                            </w:r>
                            <w:r w:rsidR="00350686" w:rsidRPr="00A8043C">
                              <w:rPr>
                                <w:rFonts w:ascii="Arial" w:hAnsi="Arial" w:cs="Arial"/>
                                <w:color w:val="000000"/>
                                <w:sz w:val="20"/>
                                <w:szCs w:val="20"/>
                              </w:rPr>
                              <w:t>We will study what life was like during Tudor times and</w:t>
                            </w:r>
                            <w:r w:rsidRPr="00A8043C">
                              <w:rPr>
                                <w:rFonts w:ascii="Arial" w:hAnsi="Arial" w:cs="Arial"/>
                                <w:color w:val="000000"/>
                                <w:sz w:val="20"/>
                                <w:szCs w:val="20"/>
                              </w:rPr>
                              <w:t xml:space="preserve"> will deepen our understanding of events </w:t>
                            </w:r>
                            <w:r w:rsidRPr="00A8043C">
                              <w:rPr>
                                <w:rFonts w:ascii="Arial" w:hAnsi="Arial" w:cs="Arial"/>
                                <w:color w:val="1C1C1C"/>
                                <w:sz w:val="20"/>
                                <w:szCs w:val="20"/>
                              </w:rPr>
                              <w:t>through fun activities, such as hot seating</w:t>
                            </w:r>
                            <w:r w:rsidR="00350686" w:rsidRPr="00A8043C">
                              <w:rPr>
                                <w:rFonts w:ascii="Arial" w:hAnsi="Arial" w:cs="Arial"/>
                                <w:color w:val="1C1C1C"/>
                                <w:sz w:val="20"/>
                                <w:szCs w:val="20"/>
                              </w:rPr>
                              <w:t xml:space="preserve">, </w:t>
                            </w:r>
                            <w:r w:rsidRPr="00A8043C">
                              <w:rPr>
                                <w:rFonts w:ascii="Arial" w:hAnsi="Arial" w:cs="Arial"/>
                                <w:color w:val="1C1C1C"/>
                                <w:sz w:val="20"/>
                                <w:szCs w:val="20"/>
                              </w:rPr>
                              <w:t>role play</w:t>
                            </w:r>
                            <w:r w:rsidR="00350686" w:rsidRPr="00A8043C">
                              <w:rPr>
                                <w:rFonts w:ascii="Arial" w:hAnsi="Arial" w:cs="Arial"/>
                                <w:color w:val="1C1C1C"/>
                                <w:sz w:val="20"/>
                                <w:szCs w:val="20"/>
                              </w:rPr>
                              <w:t xml:space="preserve"> and writing an advertisement </w:t>
                            </w:r>
                            <w:r w:rsidR="000A40FD">
                              <w:rPr>
                                <w:rFonts w:ascii="Arial" w:hAnsi="Arial" w:cs="Arial"/>
                                <w:color w:val="1C1C1C"/>
                                <w:sz w:val="20"/>
                                <w:szCs w:val="20"/>
                              </w:rPr>
                              <w:t>seeking</w:t>
                            </w:r>
                            <w:r w:rsidR="00350686" w:rsidRPr="00A8043C">
                              <w:rPr>
                                <w:rFonts w:ascii="Arial" w:hAnsi="Arial" w:cs="Arial"/>
                                <w:color w:val="1C1C1C"/>
                                <w:sz w:val="20"/>
                                <w:szCs w:val="20"/>
                              </w:rPr>
                              <w:t xml:space="preserve"> a new wife for the King!</w:t>
                            </w:r>
                          </w:p>
                          <w:p w14:paraId="7B4E8492" w14:textId="77777777" w:rsidR="00627BD0" w:rsidRDefault="00627BD0">
                            <w:pPr>
                              <w:pStyle w:val="NoSpacing"/>
                              <w:rPr>
                                <w:rFonts w:ascii="Arial" w:hAnsi="Arial" w:cs="Arial"/>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B4E845A" id="Text Box 30" o:spid="_x0000_s1032" type="#_x0000_t202" style="position:absolute;left:0;text-align:left;margin-left:-38pt;margin-top:7.6pt;width:251.05pt;height:1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" strokecolor="#953735" strokeweight="1.0584mm">
                <v:stroke dashstyle="dash"/>
                <v:textbox>
                  <w:txbxContent>
                    <w:p w14:paraId="4B395614" w14:textId="77777777" w:rsidR="00801957" w:rsidRDefault="00D17982" w:rsidP="00A8043C">
                      <w:pPr>
                        <w:rPr>
                          <w:rFonts w:ascii="Arial" w:hAnsi="Arial" w:cs="Arial"/>
                          <w:b/>
                          <w:sz w:val="20"/>
                          <w:szCs w:val="20"/>
                          <w:u w:val="single"/>
                        </w:rPr>
                      </w:pPr>
                      <w:r w:rsidRPr="00A8043C">
                        <w:rPr>
                          <w:rFonts w:ascii="Arial" w:hAnsi="Arial" w:cs="Arial"/>
                          <w:b/>
                          <w:sz w:val="20"/>
                          <w:szCs w:val="20"/>
                          <w:u w:val="single"/>
                        </w:rPr>
                        <w:t>History</w:t>
                      </w:r>
                    </w:p>
                    <w:p w14:paraId="7B4E8491" w14:textId="62FE88A9" w:rsidR="00627BD0" w:rsidRPr="00A8043C" w:rsidRDefault="00D17982" w:rsidP="00A8043C">
                      <w:pPr>
                        <w:rPr>
                          <w:rFonts w:ascii="Arial" w:hAnsi="Arial" w:cs="Arial"/>
                          <w:b/>
                          <w:sz w:val="20"/>
                          <w:szCs w:val="20"/>
                          <w:u w:val="single"/>
                        </w:rPr>
                      </w:pPr>
                      <w:r w:rsidRPr="00A8043C">
                        <w:rPr>
                          <w:rFonts w:ascii="Arial" w:hAnsi="Arial" w:cs="Arial"/>
                          <w:b/>
                          <w:bCs/>
                          <w:color w:val="000000"/>
                          <w:sz w:val="20"/>
                          <w:szCs w:val="20"/>
                        </w:rPr>
                        <w:t xml:space="preserve">As Historians, </w:t>
                      </w:r>
                      <w:r w:rsidRPr="00A8043C">
                        <w:rPr>
                          <w:rFonts w:ascii="Arial" w:hAnsi="Arial" w:cs="Arial"/>
                          <w:color w:val="000000"/>
                          <w:sz w:val="20"/>
                          <w:szCs w:val="20"/>
                        </w:rPr>
                        <w:t>we will be discovering abou</w:t>
                      </w:r>
                      <w:r w:rsidR="00350686" w:rsidRPr="00A8043C">
                        <w:rPr>
                          <w:rFonts w:ascii="Arial" w:hAnsi="Arial" w:cs="Arial"/>
                          <w:color w:val="000000"/>
                          <w:sz w:val="20"/>
                          <w:szCs w:val="20"/>
                        </w:rPr>
                        <w:t xml:space="preserve">t the exciting reign of King Henry VIII!  We will learn about the role of a monarch and research </w:t>
                      </w:r>
                      <w:r w:rsidR="000A40FD">
                        <w:rPr>
                          <w:rFonts w:ascii="Arial" w:hAnsi="Arial" w:cs="Arial"/>
                          <w:color w:val="000000"/>
                          <w:sz w:val="20"/>
                          <w:szCs w:val="20"/>
                        </w:rPr>
                        <w:t>Henry’s</w:t>
                      </w:r>
                      <w:r w:rsidR="00350686" w:rsidRPr="00A8043C">
                        <w:rPr>
                          <w:rFonts w:ascii="Arial" w:hAnsi="Arial" w:cs="Arial"/>
                          <w:color w:val="000000"/>
                          <w:sz w:val="20"/>
                          <w:szCs w:val="20"/>
                        </w:rPr>
                        <w:t xml:space="preserve"> life and reign. </w:t>
                      </w:r>
                      <w:r w:rsidRPr="00A8043C">
                        <w:rPr>
                          <w:rFonts w:ascii="Arial" w:hAnsi="Arial" w:cs="Arial"/>
                          <w:color w:val="000000"/>
                          <w:sz w:val="20"/>
                          <w:szCs w:val="20"/>
                        </w:rPr>
                        <w:t xml:space="preserve"> </w:t>
                      </w:r>
                      <w:r w:rsidR="00350686" w:rsidRPr="00A8043C">
                        <w:rPr>
                          <w:rFonts w:ascii="Arial" w:hAnsi="Arial" w:cs="Arial"/>
                          <w:color w:val="000000"/>
                          <w:sz w:val="20"/>
                          <w:szCs w:val="20"/>
                        </w:rPr>
                        <w:t>We will study what life was like during Tudor times and</w:t>
                      </w:r>
                      <w:r w:rsidRPr="00A8043C">
                        <w:rPr>
                          <w:rFonts w:ascii="Arial" w:hAnsi="Arial" w:cs="Arial"/>
                          <w:color w:val="000000"/>
                          <w:sz w:val="20"/>
                          <w:szCs w:val="20"/>
                        </w:rPr>
                        <w:t xml:space="preserve"> will deepen our understanding of events </w:t>
                      </w:r>
                      <w:r w:rsidRPr="00A8043C">
                        <w:rPr>
                          <w:rFonts w:ascii="Arial" w:hAnsi="Arial" w:cs="Arial"/>
                          <w:color w:val="1C1C1C"/>
                          <w:sz w:val="20"/>
                          <w:szCs w:val="20"/>
                        </w:rPr>
                        <w:t>through fun activities, such as hot seating</w:t>
                      </w:r>
                      <w:r w:rsidR="00350686" w:rsidRPr="00A8043C">
                        <w:rPr>
                          <w:rFonts w:ascii="Arial" w:hAnsi="Arial" w:cs="Arial"/>
                          <w:color w:val="1C1C1C"/>
                          <w:sz w:val="20"/>
                          <w:szCs w:val="20"/>
                        </w:rPr>
                        <w:t xml:space="preserve">, </w:t>
                      </w:r>
                      <w:r w:rsidRPr="00A8043C">
                        <w:rPr>
                          <w:rFonts w:ascii="Arial" w:hAnsi="Arial" w:cs="Arial"/>
                          <w:color w:val="1C1C1C"/>
                          <w:sz w:val="20"/>
                          <w:szCs w:val="20"/>
                        </w:rPr>
                        <w:t>role play</w:t>
                      </w:r>
                      <w:r w:rsidR="00350686" w:rsidRPr="00A8043C">
                        <w:rPr>
                          <w:rFonts w:ascii="Arial" w:hAnsi="Arial" w:cs="Arial"/>
                          <w:color w:val="1C1C1C"/>
                          <w:sz w:val="20"/>
                          <w:szCs w:val="20"/>
                        </w:rPr>
                        <w:t xml:space="preserve"> and writing an advertisement </w:t>
                      </w:r>
                      <w:r w:rsidR="000A40FD">
                        <w:rPr>
                          <w:rFonts w:ascii="Arial" w:hAnsi="Arial" w:cs="Arial"/>
                          <w:color w:val="1C1C1C"/>
                          <w:sz w:val="20"/>
                          <w:szCs w:val="20"/>
                        </w:rPr>
                        <w:t>seeking</w:t>
                      </w:r>
                      <w:r w:rsidR="00350686" w:rsidRPr="00A8043C">
                        <w:rPr>
                          <w:rFonts w:ascii="Arial" w:hAnsi="Arial" w:cs="Arial"/>
                          <w:color w:val="1C1C1C"/>
                          <w:sz w:val="20"/>
                          <w:szCs w:val="20"/>
                        </w:rPr>
                        <w:t xml:space="preserve"> a new wife for the King!</w:t>
                      </w:r>
                    </w:p>
                    <w:p w14:paraId="7B4E8492" w14:textId="77777777" w:rsidR="00627BD0" w:rsidRDefault="00627BD0">
                      <w:pPr>
                        <w:pStyle w:val="NoSpacing"/>
                        <w:rPr>
                          <w:rFonts w:ascii="Arial" w:hAnsi="Arial" w:cs="Arial"/>
                        </w:rPr>
                      </w:pPr>
                    </w:p>
                  </w:txbxContent>
                </v:textbox>
              </v:shape>
            </w:pict>
          </mc:Fallback>
        </mc:AlternateContent>
      </w:r>
    </w:p>
    <w:p w14:paraId="7B4E8459" w14:textId="77777777" w:rsidR="00627BD0" w:rsidRDefault="00627BD0">
      <w:pPr>
        <w:jc w:val="center"/>
        <w:rPr>
          <w:rFonts w:ascii="Sassoon Primary" w:hAnsi="Sassoon Primary"/>
          <w:color w:val="00FFFF"/>
          <w:sz w:val="20"/>
          <w:szCs w:val="20"/>
        </w:rPr>
      </w:pPr>
    </w:p>
    <w:p w14:paraId="7B4E845A" w14:textId="77777777" w:rsidR="00627BD0" w:rsidRDefault="00627BD0">
      <w:pPr>
        <w:jc w:val="center"/>
        <w:rPr>
          <w:rFonts w:ascii="Sassoon Primary" w:hAnsi="Sassoon Primary"/>
          <w:color w:val="00FFFF"/>
          <w:sz w:val="20"/>
          <w:szCs w:val="20"/>
        </w:rPr>
      </w:pPr>
    </w:p>
    <w:p w14:paraId="7B4E845B" w14:textId="47DA66B4" w:rsidR="00627BD0" w:rsidRDefault="00627BD0">
      <w:pPr>
        <w:jc w:val="center"/>
      </w:pPr>
    </w:p>
    <w:p w14:paraId="7B4E845C" w14:textId="20A2E0EF" w:rsidR="00627BD0" w:rsidRDefault="00FB150E">
      <w:pPr>
        <w:jc w:val="center"/>
      </w:pPr>
      <w:r>
        <w:rPr>
          <w:noProof/>
        </w:rPr>
        <mc:AlternateContent>
          <mc:Choice Requires="wps">
            <w:drawing>
              <wp:anchor distT="0" distB="0" distL="114300" distR="114300" simplePos="0" relativeHeight="251659264" behindDoc="0" locked="0" layoutInCell="1" allowOverlap="1" wp14:anchorId="7B4E845C" wp14:editId="606C7347">
                <wp:simplePos x="0" y="0"/>
                <wp:positionH relativeFrom="column">
                  <wp:posOffset>2793736</wp:posOffset>
                </wp:positionH>
                <wp:positionV relativeFrom="paragraph">
                  <wp:posOffset>145955</wp:posOffset>
                </wp:positionV>
                <wp:extent cx="3519809" cy="1302756"/>
                <wp:effectExtent l="19050" t="19050" r="23495" b="12065"/>
                <wp:wrapNone/>
                <wp:docPr id="8" name="Text Box 313"/>
                <wp:cNvGraphicFramePr/>
                <a:graphic xmlns:a="http://schemas.openxmlformats.org/drawingml/2006/main">
                  <a:graphicData uri="http://schemas.microsoft.com/office/word/2010/wordprocessingShape">
                    <wps:wsp>
                      <wps:cNvSpPr txBox="1"/>
                      <wps:spPr>
                        <a:xfrm>
                          <a:off x="0" y="0"/>
                          <a:ext cx="3519809" cy="1302756"/>
                        </a:xfrm>
                        <a:prstGeom prst="rect">
                          <a:avLst/>
                        </a:prstGeom>
                        <a:solidFill>
                          <a:srgbClr val="FFFFFF"/>
                        </a:solidFill>
                        <a:ln w="38103">
                          <a:solidFill>
                            <a:srgbClr val="953735"/>
                          </a:solidFill>
                          <a:prstDash val="dash"/>
                        </a:ln>
                      </wps:spPr>
                      <wps:txbx>
                        <w:txbxContent>
                          <w:p w14:paraId="7B4E8494" w14:textId="77777777" w:rsidR="00627BD0" w:rsidRPr="00FB150E" w:rsidRDefault="00D17982">
                            <w:pPr>
                              <w:spacing w:line="240" w:lineRule="auto"/>
                              <w:rPr>
                                <w:rFonts w:ascii="Arial" w:eastAsia="Times New Roman" w:hAnsi="Arial" w:cs="Arial"/>
                                <w:b/>
                                <w:color w:val="000000"/>
                                <w:sz w:val="16"/>
                                <w:szCs w:val="16"/>
                                <w:u w:val="single"/>
                                <w:lang w:eastAsia="en-GB"/>
                              </w:rPr>
                            </w:pPr>
                            <w:r w:rsidRPr="00FB150E">
                              <w:rPr>
                                <w:rFonts w:ascii="Arial" w:eastAsia="Times New Roman" w:hAnsi="Arial" w:cs="Arial"/>
                                <w:b/>
                                <w:color w:val="000000"/>
                                <w:sz w:val="16"/>
                                <w:szCs w:val="16"/>
                                <w:u w:val="single"/>
                                <w:lang w:eastAsia="en-GB"/>
                              </w:rPr>
                              <w:t>PSHE</w:t>
                            </w:r>
                          </w:p>
                          <w:p w14:paraId="7B4E8495" w14:textId="67D003F5" w:rsidR="00627BD0" w:rsidRPr="00FB150E" w:rsidRDefault="00D17982">
                            <w:pPr>
                              <w:spacing w:line="240" w:lineRule="auto"/>
                              <w:rPr>
                                <w:sz w:val="16"/>
                                <w:szCs w:val="16"/>
                              </w:rPr>
                            </w:pPr>
                            <w:r w:rsidRPr="00FB150E">
                              <w:rPr>
                                <w:rFonts w:ascii="Arial" w:hAnsi="Arial" w:cs="Arial"/>
                                <w:b/>
                                <w:color w:val="000000"/>
                                <w:sz w:val="16"/>
                                <w:szCs w:val="16"/>
                                <w:shd w:val="clear" w:color="auto" w:fill="FFFFFF"/>
                              </w:rPr>
                              <w:t>In PSHE</w:t>
                            </w:r>
                            <w:r w:rsidRPr="00FB150E">
                              <w:rPr>
                                <w:rFonts w:ascii="Arial" w:hAnsi="Arial" w:cs="Arial"/>
                                <w:color w:val="000000"/>
                                <w:sz w:val="16"/>
                                <w:szCs w:val="16"/>
                                <w:shd w:val="clear" w:color="auto" w:fill="FFFFFF"/>
                              </w:rPr>
                              <w:t>, the next piece of our Jigsaw Puzzle will be ‘</w:t>
                            </w:r>
                            <w:r w:rsidR="008F7BC7" w:rsidRPr="00FB150E">
                              <w:rPr>
                                <w:rFonts w:ascii="Arial" w:hAnsi="Arial" w:cs="Arial"/>
                                <w:color w:val="000000"/>
                                <w:sz w:val="16"/>
                                <w:szCs w:val="16"/>
                                <w:shd w:val="clear" w:color="auto" w:fill="FFFFFF"/>
                              </w:rPr>
                              <w:t xml:space="preserve">Dreams and Goals’.  We will talk about setting simple goals and making plans to achieve these.  We will focus on working well with others and tackling new challenges which will stretch our learning.  We will talk about tackling obstacles appropriately and celebrating our successes.  </w:t>
                            </w:r>
                          </w:p>
                          <w:p w14:paraId="7B4E8496" w14:textId="77777777" w:rsidR="00627BD0" w:rsidRPr="00FB150E" w:rsidRDefault="00D17982">
                            <w:pPr>
                              <w:spacing w:line="240" w:lineRule="auto"/>
                              <w:rPr>
                                <w:sz w:val="16"/>
                                <w:szCs w:val="16"/>
                              </w:rPr>
                            </w:pPr>
                            <w:r w:rsidRPr="00FB150E">
                              <w:rPr>
                                <w:rFonts w:ascii="Arial" w:hAnsi="Arial" w:cs="Arial"/>
                                <w:color w:val="000000"/>
                                <w:sz w:val="16"/>
                                <w:szCs w:val="16"/>
                                <w:shd w:val="clear" w:color="auto" w:fill="FFFFFF"/>
                              </w:rPr>
                              <w:t>We will also continue to participate in our Relax Kids programme with Mrs Peel, which is greatly beneficial to our mental health and wellbeing.  We will also continue to explore British values through our Picture News Sessions.</w:t>
                            </w:r>
                          </w:p>
                          <w:p w14:paraId="7B4E8497" w14:textId="77777777" w:rsidR="00627BD0" w:rsidRDefault="00627BD0">
                            <w:pPr>
                              <w:rPr>
                                <w:sz w:val="18"/>
                                <w:szCs w:val="18"/>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B4E845C" id="Text Box 313" o:spid="_x0000_s1033" type="#_x0000_t202" style="position:absolute;left:0;text-align:left;margin-left:220pt;margin-top:11.5pt;width:277.15pt;height:10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" strokecolor="#953735" strokeweight="1.0584mm">
                <v:stroke dashstyle="dash"/>
                <v:textbox>
                  <w:txbxContent>
                    <w:p w14:paraId="7B4E8494" w14:textId="77777777" w:rsidR="00627BD0" w:rsidRPr="00FB150E" w:rsidRDefault="00D17982">
                      <w:pPr>
                        <w:spacing w:line="240" w:lineRule="auto"/>
                        <w:rPr>
                          <w:rFonts w:ascii="Arial" w:eastAsia="Times New Roman" w:hAnsi="Arial" w:cs="Arial"/>
                          <w:b/>
                          <w:color w:val="000000"/>
                          <w:sz w:val="16"/>
                          <w:szCs w:val="16"/>
                          <w:u w:val="single"/>
                          <w:lang w:eastAsia="en-GB"/>
                        </w:rPr>
                      </w:pPr>
                      <w:r w:rsidRPr="00FB150E">
                        <w:rPr>
                          <w:rFonts w:ascii="Arial" w:eastAsia="Times New Roman" w:hAnsi="Arial" w:cs="Arial"/>
                          <w:b/>
                          <w:color w:val="000000"/>
                          <w:sz w:val="16"/>
                          <w:szCs w:val="16"/>
                          <w:u w:val="single"/>
                          <w:lang w:eastAsia="en-GB"/>
                        </w:rPr>
                        <w:t>PSHE</w:t>
                      </w:r>
                    </w:p>
                    <w:p w14:paraId="7B4E8495" w14:textId="67D003F5" w:rsidR="00627BD0" w:rsidRPr="00FB150E" w:rsidRDefault="00D17982">
                      <w:pPr>
                        <w:spacing w:line="240" w:lineRule="auto"/>
                        <w:rPr>
                          <w:sz w:val="16"/>
                          <w:szCs w:val="16"/>
                        </w:rPr>
                      </w:pPr>
                      <w:r w:rsidRPr="00FB150E">
                        <w:rPr>
                          <w:rFonts w:ascii="Arial" w:hAnsi="Arial" w:cs="Arial"/>
                          <w:b/>
                          <w:color w:val="000000"/>
                          <w:sz w:val="16"/>
                          <w:szCs w:val="16"/>
                          <w:shd w:val="clear" w:color="auto" w:fill="FFFFFF"/>
                        </w:rPr>
                        <w:t>In PSHE</w:t>
                      </w:r>
                      <w:r w:rsidRPr="00FB150E">
                        <w:rPr>
                          <w:rFonts w:ascii="Arial" w:hAnsi="Arial" w:cs="Arial"/>
                          <w:color w:val="000000"/>
                          <w:sz w:val="16"/>
                          <w:szCs w:val="16"/>
                          <w:shd w:val="clear" w:color="auto" w:fill="FFFFFF"/>
                        </w:rPr>
                        <w:t>, the next piece of our Jigsaw Puzzle will be ‘</w:t>
                      </w:r>
                      <w:r w:rsidR="008F7BC7" w:rsidRPr="00FB150E">
                        <w:rPr>
                          <w:rFonts w:ascii="Arial" w:hAnsi="Arial" w:cs="Arial"/>
                          <w:color w:val="000000"/>
                          <w:sz w:val="16"/>
                          <w:szCs w:val="16"/>
                          <w:shd w:val="clear" w:color="auto" w:fill="FFFFFF"/>
                        </w:rPr>
                        <w:t xml:space="preserve">Dreams and Goals’.  We will talk about setting simple goals and making plans to achieve these.  We will focus on working well with others and tackling new challenges which will stretch our learning.  We will talk about tackling obstacles appropriately and celebrating our successes.  </w:t>
                      </w:r>
                    </w:p>
                    <w:p w14:paraId="7B4E8496" w14:textId="77777777" w:rsidR="00627BD0" w:rsidRPr="00FB150E" w:rsidRDefault="00D17982">
                      <w:pPr>
                        <w:spacing w:line="240" w:lineRule="auto"/>
                        <w:rPr>
                          <w:sz w:val="16"/>
                          <w:szCs w:val="16"/>
                        </w:rPr>
                      </w:pPr>
                      <w:r w:rsidRPr="00FB150E">
                        <w:rPr>
                          <w:rFonts w:ascii="Arial" w:hAnsi="Arial" w:cs="Arial"/>
                          <w:color w:val="000000"/>
                          <w:sz w:val="16"/>
                          <w:szCs w:val="16"/>
                          <w:shd w:val="clear" w:color="auto" w:fill="FFFFFF"/>
                        </w:rPr>
                        <w:t>We will also continue to participate in our Relax Kids programme with Mrs Peel, which is greatly beneficial to our mental health and wellbeing.  We will also continue to explore British values through our Picture News Sessions.</w:t>
                      </w:r>
                    </w:p>
                    <w:p w14:paraId="7B4E8497" w14:textId="77777777" w:rsidR="00627BD0" w:rsidRDefault="00627BD0">
                      <w:pPr>
                        <w:rPr>
                          <w:sz w:val="18"/>
                          <w:szCs w:val="18"/>
                        </w:rPr>
                      </w:pPr>
                    </w:p>
                  </w:txbxContent>
                </v:textbox>
              </v:shape>
            </w:pict>
          </mc:Fallback>
        </mc:AlternateContent>
      </w:r>
    </w:p>
    <w:p w14:paraId="7B4E845D" w14:textId="060E97EE" w:rsidR="00627BD0" w:rsidRDefault="00D17982">
      <w:pPr>
        <w:jc w:val="center"/>
      </w:pPr>
      <w:r>
        <w:rPr>
          <w:noProof/>
        </w:rPr>
        <mc:AlternateContent>
          <mc:Choice Requires="wps">
            <w:drawing>
              <wp:anchor distT="0" distB="0" distL="114300" distR="114300" simplePos="0" relativeHeight="251662336" behindDoc="1" locked="0" layoutInCell="1" allowOverlap="1" wp14:anchorId="7B4E845E" wp14:editId="7B4E845F">
                <wp:simplePos x="0" y="0"/>
                <wp:positionH relativeFrom="column">
                  <wp:posOffset>6426202</wp:posOffset>
                </wp:positionH>
                <wp:positionV relativeFrom="paragraph">
                  <wp:posOffset>165104</wp:posOffset>
                </wp:positionV>
                <wp:extent cx="2895603" cy="1504316"/>
                <wp:effectExtent l="19050" t="19050" r="19047" b="19684"/>
                <wp:wrapNone/>
                <wp:docPr id="9" name="Text Box 15"/>
                <wp:cNvGraphicFramePr/>
                <a:graphic xmlns:a="http://schemas.openxmlformats.org/drawingml/2006/main">
                  <a:graphicData uri="http://schemas.microsoft.com/office/word/2010/wordprocessingShape">
                    <wps:wsp>
                      <wps:cNvSpPr txBox="1"/>
                      <wps:spPr>
                        <a:xfrm>
                          <a:off x="0" y="0"/>
                          <a:ext cx="2895603" cy="1504316"/>
                        </a:xfrm>
                        <a:prstGeom prst="rect">
                          <a:avLst/>
                        </a:prstGeom>
                        <a:solidFill>
                          <a:srgbClr val="FFFFFF"/>
                        </a:solidFill>
                        <a:ln w="38103">
                          <a:solidFill>
                            <a:srgbClr val="953735"/>
                          </a:solidFill>
                          <a:prstDash val="dash"/>
                        </a:ln>
                      </wps:spPr>
                      <wps:txbx>
                        <w:txbxContent>
                          <w:p w14:paraId="7B4E8499" w14:textId="77777777" w:rsidR="00627BD0" w:rsidRDefault="00D17982">
                            <w:pPr>
                              <w:pStyle w:val="NoSpacing"/>
                            </w:pPr>
                            <w:r>
                              <w:rPr>
                                <w:rFonts w:ascii="Arial" w:hAnsi="Arial" w:cs="Arial"/>
                                <w:b/>
                                <w:sz w:val="18"/>
                                <w:szCs w:val="18"/>
                                <w:u w:val="single"/>
                              </w:rPr>
                              <w:t>Computing</w:t>
                            </w:r>
                          </w:p>
                          <w:p w14:paraId="7B4E849A" w14:textId="662C0596" w:rsidR="00627BD0" w:rsidRPr="008206AF" w:rsidRDefault="00D17982">
                            <w:pPr>
                              <w:pStyle w:val="NoSpacing"/>
                              <w:rPr>
                                <w:rFonts w:ascii="Arial" w:hAnsi="Arial" w:cs="Arial"/>
                              </w:rPr>
                            </w:pPr>
                            <w:r>
                              <w:rPr>
                                <w:rFonts w:ascii="Arial" w:hAnsi="Arial" w:cs="Arial"/>
                                <w:b/>
                                <w:sz w:val="18"/>
                                <w:szCs w:val="18"/>
                              </w:rPr>
                              <w:t>As computer users</w:t>
                            </w:r>
                            <w:r>
                              <w:rPr>
                                <w:rFonts w:ascii="Arial" w:hAnsi="Arial" w:cs="Arial"/>
                                <w:sz w:val="18"/>
                                <w:szCs w:val="18"/>
                                <w:shd w:val="clear" w:color="auto" w:fill="FFFFFF"/>
                              </w:rPr>
                              <w:t>,</w:t>
                            </w:r>
                            <w:r w:rsidR="00463961">
                              <w:rPr>
                                <w:rFonts w:ascii="Arial" w:hAnsi="Arial" w:cs="Arial"/>
                                <w:sz w:val="18"/>
                                <w:szCs w:val="18"/>
                                <w:shd w:val="clear" w:color="auto" w:fill="FFFFFF"/>
                              </w:rPr>
                              <w:t xml:space="preserve"> </w:t>
                            </w:r>
                            <w:r w:rsidR="00216A35">
                              <w:rPr>
                                <w:rFonts w:ascii="Arial" w:hAnsi="Arial" w:cs="Arial"/>
                                <w:sz w:val="18"/>
                                <w:szCs w:val="18"/>
                                <w:shd w:val="clear" w:color="auto" w:fill="FFFFFF"/>
                              </w:rPr>
                              <w:t xml:space="preserve">this term we will have much to focus on.  We are continuing to learn about online safety and </w:t>
                            </w:r>
                            <w:r w:rsidR="008206AF">
                              <w:rPr>
                                <w:rFonts w:ascii="Arial" w:hAnsi="Arial" w:cs="Arial"/>
                                <w:sz w:val="18"/>
                                <w:szCs w:val="18"/>
                                <w:shd w:val="clear" w:color="auto" w:fill="FFFFFF"/>
                              </w:rPr>
                              <w:t xml:space="preserve">will </w:t>
                            </w:r>
                            <w:r w:rsidR="00216A35" w:rsidRPr="00216A35">
                              <w:rPr>
                                <w:rFonts w:ascii="Arial" w:hAnsi="Arial" w:cs="Arial"/>
                                <w:sz w:val="18"/>
                                <w:szCs w:val="18"/>
                              </w:rPr>
                              <w:t xml:space="preserve">begin to understand how things can be shared electronically for others to see both on Purple Mash and </w:t>
                            </w:r>
                            <w:r w:rsidR="00216A35" w:rsidRPr="008206AF">
                              <w:rPr>
                                <w:rFonts w:ascii="Arial" w:hAnsi="Arial" w:cs="Arial"/>
                                <w:sz w:val="18"/>
                                <w:szCs w:val="18"/>
                              </w:rPr>
                              <w:t>the</w:t>
                            </w:r>
                            <w:r w:rsidR="00216A35" w:rsidRPr="008206AF">
                              <w:rPr>
                                <w:rFonts w:ascii="Arial" w:hAnsi="Arial" w:cs="Arial"/>
                                <w:sz w:val="28"/>
                                <w:szCs w:val="28"/>
                              </w:rPr>
                              <w:t xml:space="preserve"> </w:t>
                            </w:r>
                            <w:r w:rsidR="00216A35" w:rsidRPr="008206AF">
                              <w:rPr>
                                <w:rFonts w:ascii="Arial" w:hAnsi="Arial" w:cs="Arial"/>
                                <w:sz w:val="18"/>
                                <w:szCs w:val="18"/>
                              </w:rPr>
                              <w:t>Internet.</w:t>
                            </w:r>
                            <w:r w:rsidR="008206AF" w:rsidRPr="008206AF">
                              <w:rPr>
                                <w:rFonts w:ascii="Arial" w:hAnsi="Arial" w:cs="Arial"/>
                                <w:sz w:val="18"/>
                                <w:szCs w:val="18"/>
                              </w:rPr>
                              <w:t xml:space="preserve">  We will also discuss digital footprints.  </w:t>
                            </w:r>
                            <w:r w:rsidR="008206AF">
                              <w:rPr>
                                <w:rFonts w:ascii="Arial" w:hAnsi="Arial" w:cs="Arial"/>
                                <w:sz w:val="18"/>
                                <w:szCs w:val="18"/>
                              </w:rPr>
                              <w:t xml:space="preserve">We will look at ‘e – book’ and start to create our own – complete with animation!  Finally, we will look at coding and have a go at creating a program using a given design.  </w:t>
                            </w:r>
                          </w:p>
                          <w:p w14:paraId="7B4E849B" w14:textId="77777777" w:rsidR="00627BD0" w:rsidRDefault="00627BD0">
                            <w:pPr>
                              <w:pStyle w:val="NoSpacing"/>
                            </w:pPr>
                          </w:p>
                        </w:txbxContent>
                      </wps:txbx>
                      <wps:bodyPr vert="horz" wrap="square" lIns="91440" tIns="45720" rIns="91440" bIns="45720" anchor="t" anchorCtr="0" compatLnSpc="0">
                        <a:noAutofit/>
                      </wps:bodyPr>
                    </wps:wsp>
                  </a:graphicData>
                </a:graphic>
              </wp:anchor>
            </w:drawing>
          </mc:Choice>
          <mc:Fallback>
            <w:pict>
              <v:shape w14:anchorId="7B4E845E" id="Text Box 15" o:spid="_x0000_s1034" type="#_x0000_t202" style="position:absolute;left:0;text-align:left;margin-left:506pt;margin-top:13pt;width:228pt;height:118.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" strokecolor="#953735" strokeweight="1.0584mm">
                <v:stroke dashstyle="dash"/>
                <v:textbox>
                  <w:txbxContent>
                    <w:p w14:paraId="7B4E8499" w14:textId="77777777" w:rsidR="00627BD0" w:rsidRDefault="00D17982">
                      <w:pPr>
                        <w:pStyle w:val="NoSpacing"/>
                      </w:pPr>
                      <w:r>
                        <w:rPr>
                          <w:rFonts w:ascii="Arial" w:hAnsi="Arial" w:cs="Arial"/>
                          <w:b/>
                          <w:sz w:val="18"/>
                          <w:szCs w:val="18"/>
                          <w:u w:val="single"/>
                        </w:rPr>
                        <w:t>Computing</w:t>
                      </w:r>
                    </w:p>
                    <w:p w14:paraId="7B4E849A" w14:textId="662C0596" w:rsidR="00627BD0" w:rsidRPr="008206AF" w:rsidRDefault="00D17982">
                      <w:pPr>
                        <w:pStyle w:val="NoSpacing"/>
                        <w:rPr>
                          <w:rFonts w:ascii="Arial" w:hAnsi="Arial" w:cs="Arial"/>
                        </w:rPr>
                      </w:pPr>
                      <w:r>
                        <w:rPr>
                          <w:rFonts w:ascii="Arial" w:hAnsi="Arial" w:cs="Arial"/>
                          <w:b/>
                          <w:sz w:val="18"/>
                          <w:szCs w:val="18"/>
                        </w:rPr>
                        <w:t>As computer users</w:t>
                      </w:r>
                      <w:r>
                        <w:rPr>
                          <w:rFonts w:ascii="Arial" w:hAnsi="Arial" w:cs="Arial"/>
                          <w:sz w:val="18"/>
                          <w:szCs w:val="18"/>
                          <w:shd w:val="clear" w:color="auto" w:fill="FFFFFF"/>
                        </w:rPr>
                        <w:t>,</w:t>
                      </w:r>
                      <w:r w:rsidR="00463961">
                        <w:rPr>
                          <w:rFonts w:ascii="Arial" w:hAnsi="Arial" w:cs="Arial"/>
                          <w:sz w:val="18"/>
                          <w:szCs w:val="18"/>
                          <w:shd w:val="clear" w:color="auto" w:fill="FFFFFF"/>
                        </w:rPr>
                        <w:t xml:space="preserve"> </w:t>
                      </w:r>
                      <w:r w:rsidR="00216A35">
                        <w:rPr>
                          <w:rFonts w:ascii="Arial" w:hAnsi="Arial" w:cs="Arial"/>
                          <w:sz w:val="18"/>
                          <w:szCs w:val="18"/>
                          <w:shd w:val="clear" w:color="auto" w:fill="FFFFFF"/>
                        </w:rPr>
                        <w:t xml:space="preserve">this term we will have much to focus on.  We are continuing to learn about online safety and </w:t>
                      </w:r>
                      <w:r w:rsidR="008206AF">
                        <w:rPr>
                          <w:rFonts w:ascii="Arial" w:hAnsi="Arial" w:cs="Arial"/>
                          <w:sz w:val="18"/>
                          <w:szCs w:val="18"/>
                          <w:shd w:val="clear" w:color="auto" w:fill="FFFFFF"/>
                        </w:rPr>
                        <w:t xml:space="preserve">will </w:t>
                      </w:r>
                      <w:r w:rsidR="00216A35" w:rsidRPr="00216A35">
                        <w:rPr>
                          <w:rFonts w:ascii="Arial" w:hAnsi="Arial" w:cs="Arial"/>
                          <w:sz w:val="18"/>
                          <w:szCs w:val="18"/>
                        </w:rPr>
                        <w:t xml:space="preserve">begin to understand how things can be shared electronically for others to see both on Purple Mash and </w:t>
                      </w:r>
                      <w:r w:rsidR="00216A35" w:rsidRPr="008206AF">
                        <w:rPr>
                          <w:rFonts w:ascii="Arial" w:hAnsi="Arial" w:cs="Arial"/>
                          <w:sz w:val="18"/>
                          <w:szCs w:val="18"/>
                        </w:rPr>
                        <w:t>the</w:t>
                      </w:r>
                      <w:r w:rsidR="00216A35" w:rsidRPr="008206AF">
                        <w:rPr>
                          <w:rFonts w:ascii="Arial" w:hAnsi="Arial" w:cs="Arial"/>
                          <w:sz w:val="28"/>
                          <w:szCs w:val="28"/>
                        </w:rPr>
                        <w:t xml:space="preserve"> </w:t>
                      </w:r>
                      <w:r w:rsidR="00216A35" w:rsidRPr="008206AF">
                        <w:rPr>
                          <w:rFonts w:ascii="Arial" w:hAnsi="Arial" w:cs="Arial"/>
                          <w:sz w:val="18"/>
                          <w:szCs w:val="18"/>
                        </w:rPr>
                        <w:t>Internet.</w:t>
                      </w:r>
                      <w:r w:rsidR="008206AF" w:rsidRPr="008206AF">
                        <w:rPr>
                          <w:rFonts w:ascii="Arial" w:hAnsi="Arial" w:cs="Arial"/>
                          <w:sz w:val="18"/>
                          <w:szCs w:val="18"/>
                        </w:rPr>
                        <w:t xml:space="preserve">  We will also discuss digital footprints.  </w:t>
                      </w:r>
                      <w:r w:rsidR="008206AF">
                        <w:rPr>
                          <w:rFonts w:ascii="Arial" w:hAnsi="Arial" w:cs="Arial"/>
                          <w:sz w:val="18"/>
                          <w:szCs w:val="18"/>
                        </w:rPr>
                        <w:t xml:space="preserve">We will look at ‘e – book’ and start to create our own – complete with animation!  Finally, we will look at coding and have a go at creating a program using a given design.  </w:t>
                      </w:r>
                    </w:p>
                    <w:p w14:paraId="7B4E849B" w14:textId="77777777" w:rsidR="00627BD0" w:rsidRDefault="00627BD0">
                      <w:pPr>
                        <w:pStyle w:val="NoSpacing"/>
                      </w:pPr>
                    </w:p>
                  </w:txbxContent>
                </v:textbox>
              </v:shape>
            </w:pict>
          </mc:Fallback>
        </mc:AlternateContent>
      </w:r>
    </w:p>
    <w:p w14:paraId="7B4E845E" w14:textId="77777777" w:rsidR="00627BD0" w:rsidRDefault="00627BD0">
      <w:pPr>
        <w:jc w:val="center"/>
        <w:rPr>
          <w:rFonts w:ascii="Sassoon Primary" w:hAnsi="Sassoon Primary"/>
          <w:color w:val="00FFFF"/>
          <w:sz w:val="20"/>
          <w:szCs w:val="20"/>
        </w:rPr>
      </w:pPr>
    </w:p>
    <w:p w14:paraId="7B4E845F" w14:textId="77777777" w:rsidR="00627BD0" w:rsidRDefault="00627BD0">
      <w:pPr>
        <w:jc w:val="center"/>
      </w:pPr>
    </w:p>
    <w:p w14:paraId="7B4E8460" w14:textId="5ED0565B" w:rsidR="00627BD0" w:rsidRDefault="00627BD0">
      <w:pPr>
        <w:jc w:val="center"/>
      </w:pPr>
    </w:p>
    <w:p w14:paraId="7B4E8461" w14:textId="798DB86C" w:rsidR="00627BD0" w:rsidRDefault="00801957">
      <w:pPr>
        <w:jc w:val="center"/>
      </w:pPr>
      <w:r>
        <w:rPr>
          <w:noProof/>
        </w:rPr>
        <mc:AlternateContent>
          <mc:Choice Requires="wps">
            <w:drawing>
              <wp:anchor distT="0" distB="0" distL="114300" distR="114300" simplePos="0" relativeHeight="251651072" behindDoc="0" locked="0" layoutInCell="1" allowOverlap="1" wp14:anchorId="7B4E8460" wp14:editId="403395C0">
                <wp:simplePos x="0" y="0"/>
                <wp:positionH relativeFrom="column">
                  <wp:posOffset>-412750</wp:posOffset>
                </wp:positionH>
                <wp:positionV relativeFrom="paragraph">
                  <wp:posOffset>137795</wp:posOffset>
                </wp:positionV>
                <wp:extent cx="2888615" cy="1339850"/>
                <wp:effectExtent l="19050" t="19050" r="26035" b="12700"/>
                <wp:wrapNone/>
                <wp:docPr id="10" name="Text Box 310"/>
                <wp:cNvGraphicFramePr/>
                <a:graphic xmlns:a="http://schemas.openxmlformats.org/drawingml/2006/main">
                  <a:graphicData uri="http://schemas.microsoft.com/office/word/2010/wordprocessingShape">
                    <wps:wsp>
                      <wps:cNvSpPr txBox="1"/>
                      <wps:spPr>
                        <a:xfrm>
                          <a:off x="0" y="0"/>
                          <a:ext cx="2888615" cy="1339850"/>
                        </a:xfrm>
                        <a:prstGeom prst="rect">
                          <a:avLst/>
                        </a:prstGeom>
                        <a:solidFill>
                          <a:srgbClr val="FFFFFF"/>
                        </a:solidFill>
                        <a:ln w="38103">
                          <a:solidFill>
                            <a:srgbClr val="953735"/>
                          </a:solidFill>
                          <a:prstDash val="dash"/>
                        </a:ln>
                      </wps:spPr>
                      <wps:txbx>
                        <w:txbxContent>
                          <w:p w14:paraId="7B4E849D" w14:textId="1AB195D8" w:rsidR="00627BD0" w:rsidRDefault="00350686">
                            <w:pPr>
                              <w:spacing w:line="240" w:lineRule="auto"/>
                              <w:rPr>
                                <w:rFonts w:ascii="Arial" w:eastAsia="Times New Roman" w:hAnsi="Arial" w:cs="Arial"/>
                                <w:b/>
                                <w:color w:val="000000"/>
                                <w:sz w:val="20"/>
                                <w:szCs w:val="20"/>
                                <w:u w:val="single"/>
                                <w:lang w:eastAsia="en-GB"/>
                              </w:rPr>
                            </w:pPr>
                            <w:r w:rsidRPr="00801957">
                              <w:rPr>
                                <w:rFonts w:ascii="Arial" w:eastAsia="Times New Roman" w:hAnsi="Arial" w:cs="Arial"/>
                                <w:b/>
                                <w:color w:val="000000"/>
                                <w:sz w:val="20"/>
                                <w:szCs w:val="20"/>
                                <w:u w:val="single"/>
                                <w:lang w:eastAsia="en-GB"/>
                              </w:rPr>
                              <w:t>Art</w:t>
                            </w:r>
                          </w:p>
                          <w:p w14:paraId="29CE52B7" w14:textId="77777777" w:rsidR="00801957" w:rsidRPr="00801957" w:rsidRDefault="00801957">
                            <w:pPr>
                              <w:spacing w:line="240" w:lineRule="auto"/>
                              <w:rPr>
                                <w:rFonts w:ascii="Arial" w:eastAsia="Times New Roman" w:hAnsi="Arial" w:cs="Arial"/>
                                <w:b/>
                                <w:color w:val="000000"/>
                                <w:sz w:val="20"/>
                                <w:szCs w:val="20"/>
                                <w:u w:val="single"/>
                                <w:lang w:eastAsia="en-GB"/>
                              </w:rPr>
                            </w:pPr>
                          </w:p>
                          <w:p w14:paraId="7B4E84A1" w14:textId="32552C17" w:rsidR="00627BD0" w:rsidRPr="00801957" w:rsidRDefault="00D17982" w:rsidP="00801957">
                            <w:pPr>
                              <w:pStyle w:val="NormalWeb"/>
                              <w:spacing w:before="0" w:after="240"/>
                              <w:rPr>
                                <w:sz w:val="20"/>
                                <w:szCs w:val="20"/>
                              </w:rPr>
                            </w:pPr>
                            <w:r w:rsidRPr="00801957">
                              <w:rPr>
                                <w:rFonts w:ascii="Arial" w:hAnsi="Arial" w:cs="Arial"/>
                                <w:b/>
                                <w:sz w:val="20"/>
                                <w:szCs w:val="20"/>
                              </w:rPr>
                              <w:t xml:space="preserve">As </w:t>
                            </w:r>
                            <w:r w:rsidR="00A8043C" w:rsidRPr="00801957">
                              <w:rPr>
                                <w:rFonts w:ascii="Arial" w:hAnsi="Arial" w:cs="Arial"/>
                                <w:b/>
                                <w:sz w:val="20"/>
                                <w:szCs w:val="20"/>
                              </w:rPr>
                              <w:t>Artists</w:t>
                            </w:r>
                            <w:r w:rsidRPr="00801957">
                              <w:rPr>
                                <w:rFonts w:ascii="Arial" w:hAnsi="Arial" w:cs="Arial"/>
                                <w:b/>
                                <w:sz w:val="20"/>
                                <w:szCs w:val="20"/>
                              </w:rPr>
                              <w:t xml:space="preserve">, </w:t>
                            </w:r>
                            <w:r w:rsidRPr="00801957">
                              <w:rPr>
                                <w:rFonts w:ascii="Arial" w:hAnsi="Arial" w:cs="Arial"/>
                                <w:bCs/>
                                <w:sz w:val="20"/>
                                <w:szCs w:val="20"/>
                              </w:rPr>
                              <w:t xml:space="preserve">we will focus on </w:t>
                            </w:r>
                            <w:r w:rsidR="00A8043C" w:rsidRPr="00801957">
                              <w:rPr>
                                <w:rFonts w:ascii="Arial" w:hAnsi="Arial" w:cs="Arial"/>
                                <w:bCs/>
                                <w:sz w:val="20"/>
                                <w:szCs w:val="20"/>
                              </w:rPr>
                              <w:t xml:space="preserve">the life of Andy Warhol and the Pop Art Movement.  We will look at </w:t>
                            </w:r>
                            <w:r w:rsidR="000A40FD">
                              <w:rPr>
                                <w:rFonts w:ascii="Arial" w:hAnsi="Arial" w:cs="Arial"/>
                                <w:bCs/>
                                <w:sz w:val="20"/>
                                <w:szCs w:val="20"/>
                              </w:rPr>
                              <w:t>Warhol’s</w:t>
                            </w:r>
                            <w:r w:rsidR="00A8043C" w:rsidRPr="00801957">
                              <w:rPr>
                                <w:rFonts w:ascii="Arial" w:hAnsi="Arial" w:cs="Arial"/>
                                <w:bCs/>
                                <w:sz w:val="20"/>
                                <w:szCs w:val="20"/>
                              </w:rPr>
                              <w:t xml:space="preserve"> use of colour and popular culture and have a go at creating our own pieces of art based on his unique style!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4E8460" id="Text Box 310" o:spid="_x0000_s1035" type="#_x0000_t202" style="position:absolute;left:0;text-align:left;margin-left:-32.5pt;margin-top:10.85pt;width:227.45pt;height:1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" strokecolor="#953735" strokeweight="1.0584mm">
                <v:stroke dashstyle="dash"/>
                <v:textbox>
                  <w:txbxContent>
                    <w:p w14:paraId="7B4E849D" w14:textId="1AB195D8" w:rsidR="00627BD0" w:rsidRDefault="00350686">
                      <w:pPr>
                        <w:spacing w:line="240" w:lineRule="auto"/>
                        <w:rPr>
                          <w:rFonts w:ascii="Arial" w:eastAsia="Times New Roman" w:hAnsi="Arial" w:cs="Arial"/>
                          <w:b/>
                          <w:color w:val="000000"/>
                          <w:sz w:val="20"/>
                          <w:szCs w:val="20"/>
                          <w:u w:val="single"/>
                          <w:lang w:eastAsia="en-GB"/>
                        </w:rPr>
                      </w:pPr>
                      <w:r w:rsidRPr="00801957">
                        <w:rPr>
                          <w:rFonts w:ascii="Arial" w:eastAsia="Times New Roman" w:hAnsi="Arial" w:cs="Arial"/>
                          <w:b/>
                          <w:color w:val="000000"/>
                          <w:sz w:val="20"/>
                          <w:szCs w:val="20"/>
                          <w:u w:val="single"/>
                          <w:lang w:eastAsia="en-GB"/>
                        </w:rPr>
                        <w:t>Art</w:t>
                      </w:r>
                    </w:p>
                    <w:p w14:paraId="29CE52B7" w14:textId="77777777" w:rsidR="00801957" w:rsidRPr="00801957" w:rsidRDefault="00801957">
                      <w:pPr>
                        <w:spacing w:line="240" w:lineRule="auto"/>
                        <w:rPr>
                          <w:rFonts w:ascii="Arial" w:eastAsia="Times New Roman" w:hAnsi="Arial" w:cs="Arial"/>
                          <w:b/>
                          <w:color w:val="000000"/>
                          <w:sz w:val="20"/>
                          <w:szCs w:val="20"/>
                          <w:u w:val="single"/>
                          <w:lang w:eastAsia="en-GB"/>
                        </w:rPr>
                      </w:pPr>
                    </w:p>
                    <w:p w14:paraId="7B4E84A1" w14:textId="32552C17" w:rsidR="00627BD0" w:rsidRPr="00801957" w:rsidRDefault="00D17982" w:rsidP="00801957">
                      <w:pPr>
                        <w:pStyle w:val="NormalWeb"/>
                        <w:spacing w:before="0" w:after="240"/>
                        <w:rPr>
                          <w:sz w:val="20"/>
                          <w:szCs w:val="20"/>
                        </w:rPr>
                      </w:pPr>
                      <w:r w:rsidRPr="00801957">
                        <w:rPr>
                          <w:rFonts w:ascii="Arial" w:hAnsi="Arial" w:cs="Arial"/>
                          <w:b/>
                          <w:sz w:val="20"/>
                          <w:szCs w:val="20"/>
                        </w:rPr>
                        <w:t xml:space="preserve">As </w:t>
                      </w:r>
                      <w:r w:rsidR="00A8043C" w:rsidRPr="00801957">
                        <w:rPr>
                          <w:rFonts w:ascii="Arial" w:hAnsi="Arial" w:cs="Arial"/>
                          <w:b/>
                          <w:sz w:val="20"/>
                          <w:szCs w:val="20"/>
                        </w:rPr>
                        <w:t>Artists</w:t>
                      </w:r>
                      <w:r w:rsidRPr="00801957">
                        <w:rPr>
                          <w:rFonts w:ascii="Arial" w:hAnsi="Arial" w:cs="Arial"/>
                          <w:b/>
                          <w:sz w:val="20"/>
                          <w:szCs w:val="20"/>
                        </w:rPr>
                        <w:t xml:space="preserve">, </w:t>
                      </w:r>
                      <w:r w:rsidRPr="00801957">
                        <w:rPr>
                          <w:rFonts w:ascii="Arial" w:hAnsi="Arial" w:cs="Arial"/>
                          <w:bCs/>
                          <w:sz w:val="20"/>
                          <w:szCs w:val="20"/>
                        </w:rPr>
                        <w:t xml:space="preserve">we will focus on </w:t>
                      </w:r>
                      <w:r w:rsidR="00A8043C" w:rsidRPr="00801957">
                        <w:rPr>
                          <w:rFonts w:ascii="Arial" w:hAnsi="Arial" w:cs="Arial"/>
                          <w:bCs/>
                          <w:sz w:val="20"/>
                          <w:szCs w:val="20"/>
                        </w:rPr>
                        <w:t xml:space="preserve">the life of Andy Warhol and the Pop Art Movement.  We will look at </w:t>
                      </w:r>
                      <w:r w:rsidR="000A40FD">
                        <w:rPr>
                          <w:rFonts w:ascii="Arial" w:hAnsi="Arial" w:cs="Arial"/>
                          <w:bCs/>
                          <w:sz w:val="20"/>
                          <w:szCs w:val="20"/>
                        </w:rPr>
                        <w:t>Warhol’s</w:t>
                      </w:r>
                      <w:r w:rsidR="00A8043C" w:rsidRPr="00801957">
                        <w:rPr>
                          <w:rFonts w:ascii="Arial" w:hAnsi="Arial" w:cs="Arial"/>
                          <w:bCs/>
                          <w:sz w:val="20"/>
                          <w:szCs w:val="20"/>
                        </w:rPr>
                        <w:t xml:space="preserve"> use of colour and popular culture and have a go at creating our own pieces of art based on his unique style!  </w:t>
                      </w:r>
                    </w:p>
                  </w:txbxContent>
                </v:textbox>
              </v:shape>
            </w:pict>
          </mc:Fallback>
        </mc:AlternateContent>
      </w:r>
    </w:p>
    <w:p w14:paraId="7B4E8462" w14:textId="77777777" w:rsidR="00627BD0" w:rsidRDefault="00627BD0">
      <w:pPr>
        <w:jc w:val="center"/>
        <w:rPr>
          <w:rFonts w:ascii="Sassoon Primary" w:hAnsi="Sassoon Primary"/>
          <w:color w:val="00FFFF"/>
          <w:sz w:val="20"/>
          <w:szCs w:val="20"/>
        </w:rPr>
      </w:pPr>
    </w:p>
    <w:p w14:paraId="7B4E8463" w14:textId="77777777" w:rsidR="00627BD0" w:rsidRDefault="00D17982">
      <w:pPr>
        <w:jc w:val="center"/>
      </w:pPr>
      <w:r>
        <w:rPr>
          <w:noProof/>
        </w:rPr>
        <mc:AlternateContent>
          <mc:Choice Requires="wps">
            <w:drawing>
              <wp:anchor distT="0" distB="0" distL="114300" distR="114300" simplePos="0" relativeHeight="251661312" behindDoc="1" locked="0" layoutInCell="1" allowOverlap="1" wp14:anchorId="7B4E8462" wp14:editId="7B4E8463">
                <wp:simplePos x="0" y="0"/>
                <wp:positionH relativeFrom="column">
                  <wp:posOffset>2637787</wp:posOffset>
                </wp:positionH>
                <wp:positionV relativeFrom="paragraph">
                  <wp:posOffset>161921</wp:posOffset>
                </wp:positionV>
                <wp:extent cx="3698876" cy="1193804"/>
                <wp:effectExtent l="19050" t="19050" r="15874" b="25396"/>
                <wp:wrapNone/>
                <wp:docPr id="11" name="Text Box 314"/>
                <wp:cNvGraphicFramePr/>
                <a:graphic xmlns:a="http://schemas.openxmlformats.org/drawingml/2006/main">
                  <a:graphicData uri="http://schemas.microsoft.com/office/word/2010/wordprocessingShape">
                    <wps:wsp>
                      <wps:cNvSpPr txBox="1"/>
                      <wps:spPr>
                        <a:xfrm>
                          <a:off x="0" y="0"/>
                          <a:ext cx="3698876" cy="1193804"/>
                        </a:xfrm>
                        <a:prstGeom prst="rect">
                          <a:avLst/>
                        </a:prstGeom>
                        <a:solidFill>
                          <a:srgbClr val="FFFFFF"/>
                        </a:solidFill>
                        <a:ln w="38103">
                          <a:solidFill>
                            <a:srgbClr val="953735"/>
                          </a:solidFill>
                          <a:prstDash val="dash"/>
                        </a:ln>
                      </wps:spPr>
                      <wps:txbx>
                        <w:txbxContent>
                          <w:p w14:paraId="7B4E84A3" w14:textId="77777777" w:rsidR="00627BD0" w:rsidRPr="000A40FD" w:rsidRDefault="00D17982">
                            <w:pPr>
                              <w:pStyle w:val="NoSpacing"/>
                              <w:rPr>
                                <w:rFonts w:ascii="Arial" w:hAnsi="Arial" w:cs="Arial"/>
                                <w:b/>
                                <w:sz w:val="18"/>
                                <w:szCs w:val="18"/>
                                <w:u w:val="single"/>
                              </w:rPr>
                            </w:pPr>
                            <w:r w:rsidRPr="000A40FD">
                              <w:rPr>
                                <w:rFonts w:ascii="Arial" w:hAnsi="Arial" w:cs="Arial"/>
                                <w:b/>
                                <w:sz w:val="18"/>
                                <w:szCs w:val="18"/>
                                <w:u w:val="single"/>
                              </w:rPr>
                              <w:t>Science</w:t>
                            </w:r>
                          </w:p>
                          <w:p w14:paraId="7B4E84A4" w14:textId="14B3D775" w:rsidR="00627BD0" w:rsidRPr="000A40FD" w:rsidRDefault="00D17982">
                            <w:pPr>
                              <w:pStyle w:val="NoSpacing"/>
                              <w:rPr>
                                <w:sz w:val="18"/>
                                <w:szCs w:val="18"/>
                              </w:rPr>
                            </w:pPr>
                            <w:r w:rsidRPr="000A40FD">
                              <w:rPr>
                                <w:rFonts w:ascii="Arial" w:hAnsi="Arial" w:cs="Arial"/>
                                <w:b/>
                                <w:sz w:val="18"/>
                                <w:szCs w:val="18"/>
                              </w:rPr>
                              <w:t>As scientists</w:t>
                            </w:r>
                            <w:r w:rsidRPr="000A40FD">
                              <w:rPr>
                                <w:rFonts w:ascii="Arial" w:hAnsi="Arial" w:cs="Arial"/>
                                <w:sz w:val="18"/>
                                <w:szCs w:val="18"/>
                              </w:rPr>
                              <w:t xml:space="preserve"> we will </w:t>
                            </w:r>
                            <w:r w:rsidR="0034096E" w:rsidRPr="000A40FD">
                              <w:rPr>
                                <w:rFonts w:ascii="Arial" w:hAnsi="Arial" w:cs="Arial"/>
                                <w:color w:val="050505"/>
                                <w:sz w:val="18"/>
                                <w:szCs w:val="18"/>
                              </w:rPr>
                              <w:t xml:space="preserve">be learning about and observing seasonal change.  We will study the seasons and the weather patterns involved.  We will look at the seasons practically and how they affect our </w:t>
                            </w:r>
                            <w:r w:rsidR="000A40FD">
                              <w:rPr>
                                <w:rFonts w:ascii="Arial" w:hAnsi="Arial" w:cs="Arial"/>
                                <w:color w:val="050505"/>
                                <w:sz w:val="18"/>
                                <w:szCs w:val="18"/>
                              </w:rPr>
                              <w:t xml:space="preserve">own </w:t>
                            </w:r>
                            <w:r w:rsidR="0034096E" w:rsidRPr="000A40FD">
                              <w:rPr>
                                <w:rFonts w:ascii="Arial" w:hAnsi="Arial" w:cs="Arial"/>
                                <w:color w:val="050505"/>
                                <w:sz w:val="18"/>
                                <w:szCs w:val="18"/>
                              </w:rPr>
                              <w:t>live</w:t>
                            </w:r>
                            <w:r w:rsidR="000A40FD">
                              <w:rPr>
                                <w:rFonts w:ascii="Arial" w:hAnsi="Arial" w:cs="Arial"/>
                                <w:color w:val="050505"/>
                                <w:sz w:val="18"/>
                                <w:szCs w:val="18"/>
                              </w:rPr>
                              <w:t>s, for example</w:t>
                            </w:r>
                            <w:r w:rsidR="0034096E" w:rsidRPr="000A40FD">
                              <w:rPr>
                                <w:rFonts w:ascii="Arial" w:hAnsi="Arial" w:cs="Arial"/>
                                <w:color w:val="050505"/>
                                <w:sz w:val="18"/>
                                <w:szCs w:val="18"/>
                              </w:rPr>
                              <w:t xml:space="preserve"> the clothes that we wear.  We will take our learning outside and plan and carry out melting ice experiments.  </w:t>
                            </w:r>
                            <w:r w:rsidR="000A40FD" w:rsidRPr="000A40FD">
                              <w:rPr>
                                <w:rFonts w:ascii="Arial" w:hAnsi="Arial" w:cs="Arial"/>
                                <w:color w:val="050505"/>
                                <w:sz w:val="18"/>
                                <w:szCs w:val="18"/>
                              </w:rPr>
                              <w:t xml:space="preserve">We will also study different animal adaptations during the different seasons.  </w:t>
                            </w:r>
                          </w:p>
                          <w:p w14:paraId="7B4E84A5" w14:textId="77777777" w:rsidR="00627BD0" w:rsidRDefault="00627BD0">
                            <w:pPr>
                              <w:pStyle w:val="NoSpacing"/>
                            </w:pPr>
                          </w:p>
                          <w:p w14:paraId="7B4E84A6" w14:textId="77777777" w:rsidR="00627BD0" w:rsidRDefault="00627BD0">
                            <w:pPr>
                              <w:spacing w:after="160" w:line="240" w:lineRule="auto"/>
                              <w:rPr>
                                <w:rFonts w:ascii="Arial" w:hAnsi="Arial" w:cs="Arial"/>
                                <w:sz w:val="18"/>
                                <w:szCs w:val="18"/>
                              </w:rPr>
                            </w:pPr>
                          </w:p>
                          <w:p w14:paraId="7B4E84A7" w14:textId="77777777" w:rsidR="00627BD0" w:rsidRDefault="00627BD0">
                            <w:pPr>
                              <w:pStyle w:val="NoSpacing"/>
                              <w:rPr>
                                <w:sz w:val="18"/>
                                <w:szCs w:val="18"/>
                              </w:rPr>
                            </w:pPr>
                          </w:p>
                        </w:txbxContent>
                      </wps:txbx>
                      <wps:bodyPr vert="horz" wrap="square" lIns="91440" tIns="45720" rIns="91440" bIns="45720" anchor="t" anchorCtr="0" compatLnSpc="1">
                        <a:noAutofit/>
                      </wps:bodyPr>
                    </wps:wsp>
                  </a:graphicData>
                </a:graphic>
              </wp:anchor>
            </w:drawing>
          </mc:Choice>
          <mc:Fallback>
            <w:pict>
              <v:shape w14:anchorId="7B4E8462" id="Text Box 314" o:spid="_x0000_s1036" type="#_x0000_t202" style="position:absolute;left:0;text-align:left;margin-left:207.7pt;margin-top:12.75pt;width:291.25pt;height:9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" strokecolor="#953735" strokeweight="1.0584mm">
                <v:stroke dashstyle="dash"/>
                <v:textbox>
                  <w:txbxContent>
                    <w:p w14:paraId="7B4E84A3" w14:textId="77777777" w:rsidR="00627BD0" w:rsidRPr="000A40FD" w:rsidRDefault="00D17982">
                      <w:pPr>
                        <w:pStyle w:val="NoSpacing"/>
                        <w:rPr>
                          <w:rFonts w:ascii="Arial" w:hAnsi="Arial" w:cs="Arial"/>
                          <w:b/>
                          <w:sz w:val="18"/>
                          <w:szCs w:val="18"/>
                          <w:u w:val="single"/>
                        </w:rPr>
                      </w:pPr>
                      <w:r w:rsidRPr="000A40FD">
                        <w:rPr>
                          <w:rFonts w:ascii="Arial" w:hAnsi="Arial" w:cs="Arial"/>
                          <w:b/>
                          <w:sz w:val="18"/>
                          <w:szCs w:val="18"/>
                          <w:u w:val="single"/>
                        </w:rPr>
                        <w:t>Science</w:t>
                      </w:r>
                    </w:p>
                    <w:p w14:paraId="7B4E84A4" w14:textId="14B3D775" w:rsidR="00627BD0" w:rsidRPr="000A40FD" w:rsidRDefault="00D17982">
                      <w:pPr>
                        <w:pStyle w:val="NoSpacing"/>
                        <w:rPr>
                          <w:sz w:val="18"/>
                          <w:szCs w:val="18"/>
                        </w:rPr>
                      </w:pPr>
                      <w:r w:rsidRPr="000A40FD">
                        <w:rPr>
                          <w:rFonts w:ascii="Arial" w:hAnsi="Arial" w:cs="Arial"/>
                          <w:b/>
                          <w:sz w:val="18"/>
                          <w:szCs w:val="18"/>
                        </w:rPr>
                        <w:t>As scientists</w:t>
                      </w:r>
                      <w:r w:rsidRPr="000A40FD">
                        <w:rPr>
                          <w:rFonts w:ascii="Arial" w:hAnsi="Arial" w:cs="Arial"/>
                          <w:sz w:val="18"/>
                          <w:szCs w:val="18"/>
                        </w:rPr>
                        <w:t xml:space="preserve"> we will </w:t>
                      </w:r>
                      <w:r w:rsidR="0034096E" w:rsidRPr="000A40FD">
                        <w:rPr>
                          <w:rFonts w:ascii="Arial" w:hAnsi="Arial" w:cs="Arial"/>
                          <w:color w:val="050505"/>
                          <w:sz w:val="18"/>
                          <w:szCs w:val="18"/>
                        </w:rPr>
                        <w:t xml:space="preserve">be learning about and observing seasonal change.  We will study the seasons and the weather patterns involved.  We will look at the seasons practically and how they affect our </w:t>
                      </w:r>
                      <w:r w:rsidR="000A40FD">
                        <w:rPr>
                          <w:rFonts w:ascii="Arial" w:hAnsi="Arial" w:cs="Arial"/>
                          <w:color w:val="050505"/>
                          <w:sz w:val="18"/>
                          <w:szCs w:val="18"/>
                        </w:rPr>
                        <w:t xml:space="preserve">own </w:t>
                      </w:r>
                      <w:r w:rsidR="0034096E" w:rsidRPr="000A40FD">
                        <w:rPr>
                          <w:rFonts w:ascii="Arial" w:hAnsi="Arial" w:cs="Arial"/>
                          <w:color w:val="050505"/>
                          <w:sz w:val="18"/>
                          <w:szCs w:val="18"/>
                        </w:rPr>
                        <w:t>live</w:t>
                      </w:r>
                      <w:r w:rsidR="000A40FD">
                        <w:rPr>
                          <w:rFonts w:ascii="Arial" w:hAnsi="Arial" w:cs="Arial"/>
                          <w:color w:val="050505"/>
                          <w:sz w:val="18"/>
                          <w:szCs w:val="18"/>
                        </w:rPr>
                        <w:t>s, for example</w:t>
                      </w:r>
                      <w:r w:rsidR="0034096E" w:rsidRPr="000A40FD">
                        <w:rPr>
                          <w:rFonts w:ascii="Arial" w:hAnsi="Arial" w:cs="Arial"/>
                          <w:color w:val="050505"/>
                          <w:sz w:val="18"/>
                          <w:szCs w:val="18"/>
                        </w:rPr>
                        <w:t xml:space="preserve"> the clothes that we wear.  We will take our learning outside and plan and carry out melting ice experiments.  </w:t>
                      </w:r>
                      <w:r w:rsidR="000A40FD" w:rsidRPr="000A40FD">
                        <w:rPr>
                          <w:rFonts w:ascii="Arial" w:hAnsi="Arial" w:cs="Arial"/>
                          <w:color w:val="050505"/>
                          <w:sz w:val="18"/>
                          <w:szCs w:val="18"/>
                        </w:rPr>
                        <w:t xml:space="preserve">We will also study different animal adaptations during the different seasons.  </w:t>
                      </w:r>
                    </w:p>
                    <w:p w14:paraId="7B4E84A5" w14:textId="77777777" w:rsidR="00627BD0" w:rsidRDefault="00627BD0">
                      <w:pPr>
                        <w:pStyle w:val="NoSpacing"/>
                      </w:pPr>
                    </w:p>
                    <w:p w14:paraId="7B4E84A6" w14:textId="77777777" w:rsidR="00627BD0" w:rsidRDefault="00627BD0">
                      <w:pPr>
                        <w:spacing w:after="160" w:line="240" w:lineRule="auto"/>
                        <w:rPr>
                          <w:rFonts w:ascii="Arial" w:hAnsi="Arial" w:cs="Arial"/>
                          <w:sz w:val="18"/>
                          <w:szCs w:val="18"/>
                        </w:rPr>
                      </w:pPr>
                    </w:p>
                    <w:p w14:paraId="7B4E84A7" w14:textId="77777777" w:rsidR="00627BD0" w:rsidRDefault="00627BD0">
                      <w:pPr>
                        <w:pStyle w:val="NoSpacing"/>
                        <w:rPr>
                          <w:sz w:val="18"/>
                          <w:szCs w:val="18"/>
                        </w:rPr>
                      </w:pPr>
                    </w:p>
                  </w:txbxContent>
                </v:textbox>
              </v:shape>
            </w:pict>
          </mc:Fallback>
        </mc:AlternateContent>
      </w:r>
    </w:p>
    <w:p w14:paraId="7B4E8464" w14:textId="77777777" w:rsidR="00627BD0" w:rsidRDefault="00627BD0">
      <w:pPr>
        <w:tabs>
          <w:tab w:val="left" w:pos="11090"/>
        </w:tabs>
        <w:rPr>
          <w:rFonts w:ascii="Sassoon Primary" w:hAnsi="Sassoon Primary"/>
          <w:color w:val="00FFFF"/>
          <w:sz w:val="20"/>
          <w:szCs w:val="20"/>
        </w:rPr>
      </w:pPr>
    </w:p>
    <w:p w14:paraId="7B4E8465" w14:textId="77777777" w:rsidR="00627BD0" w:rsidRDefault="00627BD0"/>
    <w:p w14:paraId="7B4E8466" w14:textId="77777777" w:rsidR="00627BD0" w:rsidRDefault="00D17982">
      <w:r>
        <w:rPr>
          <w:noProof/>
        </w:rPr>
        <mc:AlternateContent>
          <mc:Choice Requires="wps">
            <w:drawing>
              <wp:anchor distT="0" distB="0" distL="114300" distR="114300" simplePos="0" relativeHeight="251654144" behindDoc="0" locked="0" layoutInCell="1" allowOverlap="1" wp14:anchorId="7B4E8464" wp14:editId="3F31A21D">
                <wp:simplePos x="0" y="0"/>
                <wp:positionH relativeFrom="column">
                  <wp:posOffset>6465117</wp:posOffset>
                </wp:positionH>
                <wp:positionV relativeFrom="paragraph">
                  <wp:posOffset>112848</wp:posOffset>
                </wp:positionV>
                <wp:extent cx="2901318" cy="1941025"/>
                <wp:effectExtent l="19050" t="19050" r="13335" b="21590"/>
                <wp:wrapNone/>
                <wp:docPr id="12" name="Text Box 313"/>
                <wp:cNvGraphicFramePr/>
                <a:graphic xmlns:a="http://schemas.openxmlformats.org/drawingml/2006/main">
                  <a:graphicData uri="http://schemas.microsoft.com/office/word/2010/wordprocessingShape">
                    <wps:wsp>
                      <wps:cNvSpPr txBox="1"/>
                      <wps:spPr>
                        <a:xfrm>
                          <a:off x="0" y="0"/>
                          <a:ext cx="2901318" cy="1941025"/>
                        </a:xfrm>
                        <a:prstGeom prst="rect">
                          <a:avLst/>
                        </a:prstGeom>
                        <a:solidFill>
                          <a:srgbClr val="FFFFFF"/>
                        </a:solidFill>
                        <a:ln w="38103">
                          <a:solidFill>
                            <a:srgbClr val="953735"/>
                          </a:solidFill>
                          <a:prstDash val="dash"/>
                        </a:ln>
                      </wps:spPr>
                      <wps:txbx>
                        <w:txbxContent>
                          <w:p w14:paraId="7B4E84A9" w14:textId="77777777" w:rsidR="00627BD0" w:rsidRDefault="00D17982">
                            <w:pPr>
                              <w:spacing w:line="240" w:lineRule="auto"/>
                              <w:rPr>
                                <w:rFonts w:ascii="Arial" w:eastAsia="Times New Roman" w:hAnsi="Arial" w:cs="Arial"/>
                                <w:b/>
                                <w:color w:val="000000"/>
                                <w:sz w:val="18"/>
                                <w:szCs w:val="18"/>
                                <w:u w:val="single"/>
                                <w:lang w:eastAsia="en-GB"/>
                              </w:rPr>
                            </w:pPr>
                            <w:r>
                              <w:rPr>
                                <w:rFonts w:ascii="Arial" w:eastAsia="Times New Roman" w:hAnsi="Arial" w:cs="Arial"/>
                                <w:b/>
                                <w:color w:val="000000"/>
                                <w:sz w:val="18"/>
                                <w:szCs w:val="18"/>
                                <w:u w:val="single"/>
                                <w:lang w:eastAsia="en-GB"/>
                              </w:rPr>
                              <w:t>PE</w:t>
                            </w:r>
                          </w:p>
                          <w:p w14:paraId="7B4E84AA" w14:textId="464B0126" w:rsidR="00627BD0" w:rsidRPr="00AD03A9" w:rsidRDefault="00D17982">
                            <w:pPr>
                              <w:rPr>
                                <w:rFonts w:ascii="Arial" w:hAnsi="Arial" w:cs="Arial"/>
                                <w:bCs/>
                                <w:sz w:val="18"/>
                                <w:szCs w:val="18"/>
                              </w:rPr>
                            </w:pPr>
                            <w:r>
                              <w:rPr>
                                <w:rFonts w:ascii="Arial" w:hAnsi="Arial" w:cs="Arial"/>
                                <w:b/>
                                <w:sz w:val="18"/>
                                <w:szCs w:val="18"/>
                              </w:rPr>
                              <w:t xml:space="preserve">As sports people, </w:t>
                            </w:r>
                            <w:r w:rsidR="000E524A" w:rsidRPr="00AD03A9">
                              <w:rPr>
                                <w:rFonts w:ascii="Arial" w:hAnsi="Arial" w:cs="Arial"/>
                                <w:bCs/>
                                <w:sz w:val="18"/>
                                <w:szCs w:val="18"/>
                              </w:rPr>
                              <w:t xml:space="preserve">we will focus on honing our football skills!  We will start to travel with a ball in different ways, pass the ball to another player and navigate space.  We will learn how to use simple attacking and defending skills </w:t>
                            </w:r>
                            <w:r w:rsidR="00AD03A9" w:rsidRPr="00AD03A9">
                              <w:rPr>
                                <w:rFonts w:ascii="Arial" w:hAnsi="Arial" w:cs="Arial"/>
                                <w:bCs/>
                                <w:sz w:val="18"/>
                                <w:szCs w:val="18"/>
                              </w:rPr>
                              <w:t>and follow simple rules and tactics.</w:t>
                            </w:r>
                          </w:p>
                          <w:p w14:paraId="0125033B" w14:textId="1E2A7D01" w:rsidR="00E9775D" w:rsidRPr="00AD03A9" w:rsidRDefault="00E9775D">
                            <w:pPr>
                              <w:rPr>
                                <w:rFonts w:ascii="Arial" w:hAnsi="Arial" w:cs="Arial"/>
                                <w:sz w:val="18"/>
                                <w:szCs w:val="18"/>
                              </w:rPr>
                            </w:pPr>
                            <w:r w:rsidRPr="00AD03A9">
                              <w:rPr>
                                <w:rFonts w:ascii="Arial" w:hAnsi="Arial" w:cs="Arial"/>
                                <w:sz w:val="18"/>
                                <w:szCs w:val="18"/>
                              </w:rPr>
                              <w:t xml:space="preserve">We will also be engaging in Forest Schools sessions.  This term we will be focussing on shelter building – using </w:t>
                            </w:r>
                            <w:r w:rsidR="00AD03A9" w:rsidRPr="00AD03A9">
                              <w:rPr>
                                <w:rFonts w:ascii="Arial" w:hAnsi="Arial" w:cs="Arial"/>
                                <w:sz w:val="18"/>
                                <w:szCs w:val="18"/>
                              </w:rPr>
                              <w:t xml:space="preserve">primarily </w:t>
                            </w:r>
                            <w:r w:rsidRPr="00AD03A9">
                              <w:rPr>
                                <w:rFonts w:ascii="Arial" w:hAnsi="Arial" w:cs="Arial"/>
                                <w:sz w:val="18"/>
                                <w:szCs w:val="18"/>
                              </w:rPr>
                              <w:t xml:space="preserve">the </w:t>
                            </w:r>
                            <w:r w:rsidR="00AD03A9" w:rsidRPr="00AD03A9">
                              <w:rPr>
                                <w:rFonts w:ascii="Arial" w:hAnsi="Arial" w:cs="Arial"/>
                                <w:sz w:val="18"/>
                                <w:szCs w:val="18"/>
                              </w:rPr>
                              <w:t>‘</w:t>
                            </w:r>
                            <w:r w:rsidRPr="00AD03A9">
                              <w:rPr>
                                <w:rFonts w:ascii="Arial" w:hAnsi="Arial" w:cs="Arial"/>
                                <w:sz w:val="18"/>
                                <w:szCs w:val="18"/>
                              </w:rPr>
                              <w:t>tripod structure</w:t>
                            </w:r>
                            <w:r w:rsidR="00AD03A9" w:rsidRPr="00AD03A9">
                              <w:rPr>
                                <w:rFonts w:ascii="Arial" w:hAnsi="Arial" w:cs="Arial"/>
                                <w:sz w:val="18"/>
                                <w:szCs w:val="18"/>
                              </w:rPr>
                              <w:t>’</w:t>
                            </w:r>
                            <w:r w:rsidRPr="00AD03A9">
                              <w:rPr>
                                <w:rFonts w:ascii="Arial" w:hAnsi="Arial" w:cs="Arial"/>
                                <w:sz w:val="18"/>
                                <w:szCs w:val="18"/>
                              </w:rPr>
                              <w:t xml:space="preserve"> and </w:t>
                            </w:r>
                            <w:r w:rsidR="00AD03A9" w:rsidRPr="00AD03A9">
                              <w:rPr>
                                <w:rFonts w:ascii="Arial" w:hAnsi="Arial" w:cs="Arial"/>
                                <w:sz w:val="18"/>
                                <w:szCs w:val="18"/>
                              </w:rPr>
                              <w:t>‘</w:t>
                            </w:r>
                            <w:r w:rsidRPr="00AD03A9">
                              <w:rPr>
                                <w:rFonts w:ascii="Arial" w:hAnsi="Arial" w:cs="Arial"/>
                                <w:sz w:val="18"/>
                                <w:szCs w:val="18"/>
                              </w:rPr>
                              <w:t>lean to</w:t>
                            </w:r>
                            <w:r w:rsidR="00AD03A9" w:rsidRPr="00AD03A9">
                              <w:rPr>
                                <w:rFonts w:ascii="Arial" w:hAnsi="Arial" w:cs="Arial"/>
                                <w:sz w:val="18"/>
                                <w:szCs w:val="18"/>
                              </w:rPr>
                              <w:t>’</w:t>
                            </w:r>
                            <w:r w:rsidRPr="00AD03A9">
                              <w:rPr>
                                <w:rFonts w:ascii="Arial" w:hAnsi="Arial" w:cs="Arial"/>
                                <w:sz w:val="18"/>
                                <w:szCs w:val="18"/>
                              </w:rPr>
                              <w:t xml:space="preserve"> structure methods </w:t>
                            </w:r>
                            <w:r w:rsidR="000E524A" w:rsidRPr="00AD03A9">
                              <w:rPr>
                                <w:rFonts w:ascii="Arial" w:hAnsi="Arial" w:cs="Arial"/>
                                <w:sz w:val="18"/>
                                <w:szCs w:val="18"/>
                              </w:rPr>
                              <w:t xml:space="preserve">to focus our building on large and small structures.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B4E8464" id="_x0000_s1037" type="#_x0000_t202" style="position:absolute;margin-left:509.05pt;margin-top:8.9pt;width:228.45pt;height:152.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" strokecolor="#953735" strokeweight="1.0584mm">
                <v:stroke dashstyle="dash"/>
                <v:textbox>
                  <w:txbxContent>
                    <w:p w14:paraId="7B4E84A9" w14:textId="77777777" w:rsidR="00627BD0" w:rsidRDefault="00D17982">
                      <w:pPr>
                        <w:spacing w:line="240" w:lineRule="auto"/>
                        <w:rPr>
                          <w:rFonts w:ascii="Arial" w:eastAsia="Times New Roman" w:hAnsi="Arial" w:cs="Arial"/>
                          <w:b/>
                          <w:color w:val="000000"/>
                          <w:sz w:val="18"/>
                          <w:szCs w:val="18"/>
                          <w:u w:val="single"/>
                          <w:lang w:eastAsia="en-GB"/>
                        </w:rPr>
                      </w:pPr>
                      <w:r>
                        <w:rPr>
                          <w:rFonts w:ascii="Arial" w:eastAsia="Times New Roman" w:hAnsi="Arial" w:cs="Arial"/>
                          <w:b/>
                          <w:color w:val="000000"/>
                          <w:sz w:val="18"/>
                          <w:szCs w:val="18"/>
                          <w:u w:val="single"/>
                          <w:lang w:eastAsia="en-GB"/>
                        </w:rPr>
                        <w:t>PE</w:t>
                      </w:r>
                    </w:p>
                    <w:p w14:paraId="7B4E84AA" w14:textId="464B0126" w:rsidR="00627BD0" w:rsidRPr="00AD03A9" w:rsidRDefault="00D17982">
                      <w:pPr>
                        <w:rPr>
                          <w:rFonts w:ascii="Arial" w:hAnsi="Arial" w:cs="Arial"/>
                          <w:bCs/>
                          <w:sz w:val="18"/>
                          <w:szCs w:val="18"/>
                        </w:rPr>
                      </w:pPr>
                      <w:r>
                        <w:rPr>
                          <w:rFonts w:ascii="Arial" w:hAnsi="Arial" w:cs="Arial"/>
                          <w:b/>
                          <w:sz w:val="18"/>
                          <w:szCs w:val="18"/>
                        </w:rPr>
                        <w:t xml:space="preserve">As sports people, </w:t>
                      </w:r>
                      <w:r w:rsidR="000E524A" w:rsidRPr="00AD03A9">
                        <w:rPr>
                          <w:rFonts w:ascii="Arial" w:hAnsi="Arial" w:cs="Arial"/>
                          <w:bCs/>
                          <w:sz w:val="18"/>
                          <w:szCs w:val="18"/>
                        </w:rPr>
                        <w:t xml:space="preserve">we will focus on honing our football skills!  We will start to travel with a ball in different ways, pass the ball to another player and navigate space.  We will learn how to use simple attacking and defending skills </w:t>
                      </w:r>
                      <w:r w:rsidR="00AD03A9" w:rsidRPr="00AD03A9">
                        <w:rPr>
                          <w:rFonts w:ascii="Arial" w:hAnsi="Arial" w:cs="Arial"/>
                          <w:bCs/>
                          <w:sz w:val="18"/>
                          <w:szCs w:val="18"/>
                        </w:rPr>
                        <w:t>and follow simple rules and tactics.</w:t>
                      </w:r>
                    </w:p>
                    <w:p w14:paraId="0125033B" w14:textId="1E2A7D01" w:rsidR="00E9775D" w:rsidRPr="00AD03A9" w:rsidRDefault="00E9775D">
                      <w:pPr>
                        <w:rPr>
                          <w:rFonts w:ascii="Arial" w:hAnsi="Arial" w:cs="Arial"/>
                          <w:sz w:val="18"/>
                          <w:szCs w:val="18"/>
                        </w:rPr>
                      </w:pPr>
                      <w:r w:rsidRPr="00AD03A9">
                        <w:rPr>
                          <w:rFonts w:ascii="Arial" w:hAnsi="Arial" w:cs="Arial"/>
                          <w:sz w:val="18"/>
                          <w:szCs w:val="18"/>
                        </w:rPr>
                        <w:t xml:space="preserve">We will also be engaging in Forest Schools sessions.  This term we will be focussing on shelter building – using </w:t>
                      </w:r>
                      <w:r w:rsidR="00AD03A9" w:rsidRPr="00AD03A9">
                        <w:rPr>
                          <w:rFonts w:ascii="Arial" w:hAnsi="Arial" w:cs="Arial"/>
                          <w:sz w:val="18"/>
                          <w:szCs w:val="18"/>
                        </w:rPr>
                        <w:t xml:space="preserve">primarily </w:t>
                      </w:r>
                      <w:r w:rsidRPr="00AD03A9">
                        <w:rPr>
                          <w:rFonts w:ascii="Arial" w:hAnsi="Arial" w:cs="Arial"/>
                          <w:sz w:val="18"/>
                          <w:szCs w:val="18"/>
                        </w:rPr>
                        <w:t xml:space="preserve">the </w:t>
                      </w:r>
                      <w:r w:rsidR="00AD03A9" w:rsidRPr="00AD03A9">
                        <w:rPr>
                          <w:rFonts w:ascii="Arial" w:hAnsi="Arial" w:cs="Arial"/>
                          <w:sz w:val="18"/>
                          <w:szCs w:val="18"/>
                        </w:rPr>
                        <w:t>‘</w:t>
                      </w:r>
                      <w:r w:rsidRPr="00AD03A9">
                        <w:rPr>
                          <w:rFonts w:ascii="Arial" w:hAnsi="Arial" w:cs="Arial"/>
                          <w:sz w:val="18"/>
                          <w:szCs w:val="18"/>
                        </w:rPr>
                        <w:t>tripod structure</w:t>
                      </w:r>
                      <w:r w:rsidR="00AD03A9" w:rsidRPr="00AD03A9">
                        <w:rPr>
                          <w:rFonts w:ascii="Arial" w:hAnsi="Arial" w:cs="Arial"/>
                          <w:sz w:val="18"/>
                          <w:szCs w:val="18"/>
                        </w:rPr>
                        <w:t>’</w:t>
                      </w:r>
                      <w:r w:rsidRPr="00AD03A9">
                        <w:rPr>
                          <w:rFonts w:ascii="Arial" w:hAnsi="Arial" w:cs="Arial"/>
                          <w:sz w:val="18"/>
                          <w:szCs w:val="18"/>
                        </w:rPr>
                        <w:t xml:space="preserve"> and </w:t>
                      </w:r>
                      <w:r w:rsidR="00AD03A9" w:rsidRPr="00AD03A9">
                        <w:rPr>
                          <w:rFonts w:ascii="Arial" w:hAnsi="Arial" w:cs="Arial"/>
                          <w:sz w:val="18"/>
                          <w:szCs w:val="18"/>
                        </w:rPr>
                        <w:t>‘</w:t>
                      </w:r>
                      <w:r w:rsidRPr="00AD03A9">
                        <w:rPr>
                          <w:rFonts w:ascii="Arial" w:hAnsi="Arial" w:cs="Arial"/>
                          <w:sz w:val="18"/>
                          <w:szCs w:val="18"/>
                        </w:rPr>
                        <w:t>lean to</w:t>
                      </w:r>
                      <w:r w:rsidR="00AD03A9" w:rsidRPr="00AD03A9">
                        <w:rPr>
                          <w:rFonts w:ascii="Arial" w:hAnsi="Arial" w:cs="Arial"/>
                          <w:sz w:val="18"/>
                          <w:szCs w:val="18"/>
                        </w:rPr>
                        <w:t>’</w:t>
                      </w:r>
                      <w:r w:rsidRPr="00AD03A9">
                        <w:rPr>
                          <w:rFonts w:ascii="Arial" w:hAnsi="Arial" w:cs="Arial"/>
                          <w:sz w:val="18"/>
                          <w:szCs w:val="18"/>
                        </w:rPr>
                        <w:t xml:space="preserve"> structure methods </w:t>
                      </w:r>
                      <w:r w:rsidR="000E524A" w:rsidRPr="00AD03A9">
                        <w:rPr>
                          <w:rFonts w:ascii="Arial" w:hAnsi="Arial" w:cs="Arial"/>
                          <w:sz w:val="18"/>
                          <w:szCs w:val="18"/>
                        </w:rPr>
                        <w:t xml:space="preserve">to focus our building on large and small structures.  </w:t>
                      </w:r>
                    </w:p>
                  </w:txbxContent>
                </v:textbox>
              </v:shape>
            </w:pict>
          </mc:Fallback>
        </mc:AlternateContent>
      </w:r>
    </w:p>
    <w:p w14:paraId="7B4E8467" w14:textId="77777777" w:rsidR="00627BD0" w:rsidRDefault="00627BD0">
      <w:pPr>
        <w:rPr>
          <w:rFonts w:ascii="Kristen ITC" w:hAnsi="Kristen ITC"/>
          <w:sz w:val="20"/>
          <w:szCs w:val="20"/>
        </w:rPr>
      </w:pPr>
    </w:p>
    <w:p w14:paraId="7B4E8468" w14:textId="77777777" w:rsidR="00627BD0" w:rsidRDefault="00D17982">
      <w:r>
        <w:rPr>
          <w:noProof/>
        </w:rPr>
        <mc:AlternateContent>
          <mc:Choice Requires="wps">
            <w:drawing>
              <wp:anchor distT="0" distB="0" distL="114300" distR="114300" simplePos="0" relativeHeight="251663360" behindDoc="1" locked="0" layoutInCell="1" allowOverlap="1" wp14:anchorId="7B4E8466" wp14:editId="7B4E8467">
                <wp:simplePos x="0" y="0"/>
                <wp:positionH relativeFrom="column">
                  <wp:posOffset>-444498</wp:posOffset>
                </wp:positionH>
                <wp:positionV relativeFrom="paragraph">
                  <wp:posOffset>234945</wp:posOffset>
                </wp:positionV>
                <wp:extent cx="2862584" cy="1612901"/>
                <wp:effectExtent l="19050" t="19050" r="13966" b="25399"/>
                <wp:wrapNone/>
                <wp:docPr id="13" name="Text Box 314"/>
                <wp:cNvGraphicFramePr/>
                <a:graphic xmlns:a="http://schemas.openxmlformats.org/drawingml/2006/main">
                  <a:graphicData uri="http://schemas.microsoft.com/office/word/2010/wordprocessingShape">
                    <wps:wsp>
                      <wps:cNvSpPr txBox="1"/>
                      <wps:spPr>
                        <a:xfrm>
                          <a:off x="0" y="0"/>
                          <a:ext cx="2862584" cy="1612901"/>
                        </a:xfrm>
                        <a:prstGeom prst="rect">
                          <a:avLst/>
                        </a:prstGeom>
                        <a:solidFill>
                          <a:srgbClr val="FFFFFF"/>
                        </a:solidFill>
                        <a:ln w="38103">
                          <a:solidFill>
                            <a:srgbClr val="953735"/>
                          </a:solidFill>
                          <a:prstDash val="dash"/>
                        </a:ln>
                      </wps:spPr>
                      <wps:txbx>
                        <w:txbxContent>
                          <w:p w14:paraId="7B4E84B0" w14:textId="77777777" w:rsidR="00627BD0" w:rsidRPr="00222238" w:rsidRDefault="00D17982">
                            <w:pPr>
                              <w:pStyle w:val="NoSpacing"/>
                              <w:rPr>
                                <w:rFonts w:ascii="Arial" w:hAnsi="Arial" w:cs="Arial"/>
                                <w:b/>
                                <w:sz w:val="20"/>
                                <w:szCs w:val="20"/>
                                <w:u w:val="single"/>
                              </w:rPr>
                            </w:pPr>
                            <w:r w:rsidRPr="00222238">
                              <w:rPr>
                                <w:rFonts w:ascii="Arial" w:hAnsi="Arial" w:cs="Arial"/>
                                <w:b/>
                                <w:sz w:val="20"/>
                                <w:szCs w:val="20"/>
                                <w:u w:val="single"/>
                              </w:rPr>
                              <w:t>RE</w:t>
                            </w:r>
                          </w:p>
                          <w:p w14:paraId="7B4E84B1" w14:textId="219F026B" w:rsidR="00627BD0" w:rsidRPr="00222238" w:rsidRDefault="00D17982">
                            <w:pPr>
                              <w:pStyle w:val="NoSpacing"/>
                              <w:rPr>
                                <w:sz w:val="20"/>
                                <w:szCs w:val="20"/>
                              </w:rPr>
                            </w:pPr>
                            <w:r w:rsidRPr="00222238">
                              <w:rPr>
                                <w:rFonts w:ascii="Arial" w:hAnsi="Arial" w:cs="Arial"/>
                                <w:b/>
                                <w:sz w:val="20"/>
                                <w:szCs w:val="20"/>
                              </w:rPr>
                              <w:t>As investigators of religion</w:t>
                            </w:r>
                            <w:r w:rsidRPr="00222238">
                              <w:rPr>
                                <w:rFonts w:ascii="Arial" w:hAnsi="Arial" w:cs="Arial"/>
                                <w:sz w:val="20"/>
                                <w:szCs w:val="20"/>
                              </w:rPr>
                              <w:t>,</w:t>
                            </w:r>
                            <w:r w:rsidRPr="00222238">
                              <w:rPr>
                                <w:rFonts w:ascii="Arial" w:hAnsi="Arial" w:cs="Arial"/>
                                <w:sz w:val="20"/>
                                <w:szCs w:val="20"/>
                                <w:shd w:val="clear" w:color="auto" w:fill="FFFFFF"/>
                              </w:rPr>
                              <w:t xml:space="preserve"> o</w:t>
                            </w:r>
                            <w:r w:rsidRPr="00222238">
                              <w:rPr>
                                <w:rFonts w:ascii="Arial" w:hAnsi="Arial" w:cs="Arial"/>
                                <w:color w:val="000000"/>
                                <w:sz w:val="20"/>
                                <w:szCs w:val="20"/>
                              </w:rPr>
                              <w:t xml:space="preserve">ur </w:t>
                            </w:r>
                            <w:r w:rsidR="00801957" w:rsidRPr="00222238">
                              <w:rPr>
                                <w:rFonts w:ascii="Arial" w:hAnsi="Arial" w:cs="Arial"/>
                                <w:color w:val="000000"/>
                                <w:sz w:val="20"/>
                                <w:szCs w:val="20"/>
                              </w:rPr>
                              <w:t xml:space="preserve">learning will </w:t>
                            </w:r>
                            <w:r w:rsidRPr="00222238">
                              <w:rPr>
                                <w:rFonts w:ascii="Arial" w:hAnsi="Arial" w:cs="Arial"/>
                                <w:color w:val="000000"/>
                                <w:sz w:val="20"/>
                                <w:szCs w:val="20"/>
                              </w:rPr>
                              <w:t>centre around</w:t>
                            </w:r>
                            <w:r w:rsidR="00801957" w:rsidRPr="00222238">
                              <w:rPr>
                                <w:rFonts w:ascii="Arial" w:hAnsi="Arial" w:cs="Arial"/>
                                <w:color w:val="000000"/>
                                <w:sz w:val="20"/>
                                <w:szCs w:val="20"/>
                              </w:rPr>
                              <w:t xml:space="preserve"> the study of ‘special places’. We will learn about Muslim mosques, Christian churches, Buddhist temples, Jewish synagogues and Sikh Gurdwaras</w:t>
                            </w:r>
                            <w:r w:rsidR="00222238" w:rsidRPr="00222238">
                              <w:rPr>
                                <w:rFonts w:ascii="Arial" w:hAnsi="Arial" w:cs="Arial"/>
                                <w:color w:val="000000"/>
                                <w:sz w:val="20"/>
                                <w:szCs w:val="20"/>
                              </w:rPr>
                              <w:t xml:space="preserve"> whilst contemplating what makes a place sacred.  </w:t>
                            </w:r>
                            <w:r w:rsidRPr="00222238">
                              <w:rPr>
                                <w:rFonts w:ascii="Arial" w:hAnsi="Arial" w:cs="Arial"/>
                                <w:color w:val="000000"/>
                                <w:sz w:val="20"/>
                                <w:szCs w:val="20"/>
                                <w:lang w:bidi="en-GB"/>
                              </w:rPr>
                              <w:t xml:space="preserve">We will engage in fun, practical learning experiences such as </w:t>
                            </w:r>
                            <w:r w:rsidR="00222238" w:rsidRPr="00222238">
                              <w:rPr>
                                <w:rFonts w:ascii="Arial" w:hAnsi="Arial" w:cs="Arial"/>
                                <w:color w:val="000000"/>
                                <w:sz w:val="20"/>
                                <w:szCs w:val="20"/>
                                <w:lang w:bidi="en-GB"/>
                              </w:rPr>
                              <w:t>creating a stained</w:t>
                            </w:r>
                            <w:r w:rsidR="0034096E">
                              <w:rPr>
                                <w:rFonts w:ascii="Arial" w:hAnsi="Arial" w:cs="Arial"/>
                                <w:color w:val="000000"/>
                                <w:sz w:val="20"/>
                                <w:szCs w:val="20"/>
                                <w:lang w:bidi="en-GB"/>
                              </w:rPr>
                              <w:t>-</w:t>
                            </w:r>
                            <w:r w:rsidR="00222238" w:rsidRPr="00222238">
                              <w:rPr>
                                <w:rFonts w:ascii="Arial" w:hAnsi="Arial" w:cs="Arial"/>
                                <w:color w:val="000000"/>
                                <w:sz w:val="20"/>
                                <w:szCs w:val="20"/>
                                <w:lang w:bidi="en-GB"/>
                              </w:rPr>
                              <w:t xml:space="preserve"> glass window and painting a temple.  </w:t>
                            </w:r>
                          </w:p>
                          <w:p w14:paraId="7B4E84B2" w14:textId="77777777" w:rsidR="00627BD0" w:rsidRDefault="00627BD0">
                            <w:pPr>
                              <w:pStyle w:val="NoSpacing"/>
                              <w:rPr>
                                <w:rFonts w:ascii="Arial" w:eastAsia="Times New Roman" w:hAnsi="Arial" w:cs="Arial"/>
                                <w:sz w:val="18"/>
                                <w:szCs w:val="18"/>
                                <w:lang w:eastAsia="en-GB"/>
                              </w:rPr>
                            </w:pPr>
                          </w:p>
                          <w:p w14:paraId="7B4E84B3" w14:textId="77777777" w:rsidR="00627BD0" w:rsidRDefault="00627BD0">
                            <w:pPr>
                              <w:pStyle w:val="NoSpacing"/>
                              <w:rPr>
                                <w:sz w:val="18"/>
                                <w:szCs w:val="18"/>
                              </w:rPr>
                            </w:pPr>
                          </w:p>
                        </w:txbxContent>
                      </wps:txbx>
                      <wps:bodyPr vert="horz" wrap="square" lIns="91440" tIns="45720" rIns="91440" bIns="45720" anchor="t" anchorCtr="0" compatLnSpc="1">
                        <a:noAutofit/>
                      </wps:bodyPr>
                    </wps:wsp>
                  </a:graphicData>
                </a:graphic>
              </wp:anchor>
            </w:drawing>
          </mc:Choice>
          <mc:Fallback>
            <w:pict>
              <v:shape w14:anchorId="7B4E8466" id="_x0000_s1038" type="#_x0000_t202" style="position:absolute;margin-left:-35pt;margin-top:18.5pt;width:225.4pt;height:12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" strokecolor="#953735" strokeweight="1.0584mm">
                <v:stroke dashstyle="dash"/>
                <v:textbox>
                  <w:txbxContent>
                    <w:p w14:paraId="7B4E84B0" w14:textId="77777777" w:rsidR="00627BD0" w:rsidRPr="00222238" w:rsidRDefault="00D17982">
                      <w:pPr>
                        <w:pStyle w:val="NoSpacing"/>
                        <w:rPr>
                          <w:rFonts w:ascii="Arial" w:hAnsi="Arial" w:cs="Arial"/>
                          <w:b/>
                          <w:sz w:val="20"/>
                          <w:szCs w:val="20"/>
                          <w:u w:val="single"/>
                        </w:rPr>
                      </w:pPr>
                      <w:r w:rsidRPr="00222238">
                        <w:rPr>
                          <w:rFonts w:ascii="Arial" w:hAnsi="Arial" w:cs="Arial"/>
                          <w:b/>
                          <w:sz w:val="20"/>
                          <w:szCs w:val="20"/>
                          <w:u w:val="single"/>
                        </w:rPr>
                        <w:t>RE</w:t>
                      </w:r>
                    </w:p>
                    <w:p w14:paraId="7B4E84B1" w14:textId="219F026B" w:rsidR="00627BD0" w:rsidRPr="00222238" w:rsidRDefault="00D17982">
                      <w:pPr>
                        <w:pStyle w:val="NoSpacing"/>
                        <w:rPr>
                          <w:sz w:val="20"/>
                          <w:szCs w:val="20"/>
                        </w:rPr>
                      </w:pPr>
                      <w:r w:rsidRPr="00222238">
                        <w:rPr>
                          <w:rFonts w:ascii="Arial" w:hAnsi="Arial" w:cs="Arial"/>
                          <w:b/>
                          <w:sz w:val="20"/>
                          <w:szCs w:val="20"/>
                        </w:rPr>
                        <w:t>As investigators of religion</w:t>
                      </w:r>
                      <w:r w:rsidRPr="00222238">
                        <w:rPr>
                          <w:rFonts w:ascii="Arial" w:hAnsi="Arial" w:cs="Arial"/>
                          <w:sz w:val="20"/>
                          <w:szCs w:val="20"/>
                        </w:rPr>
                        <w:t>,</w:t>
                      </w:r>
                      <w:r w:rsidRPr="00222238">
                        <w:rPr>
                          <w:rFonts w:ascii="Arial" w:hAnsi="Arial" w:cs="Arial"/>
                          <w:sz w:val="20"/>
                          <w:szCs w:val="20"/>
                          <w:shd w:val="clear" w:color="auto" w:fill="FFFFFF"/>
                        </w:rPr>
                        <w:t xml:space="preserve"> o</w:t>
                      </w:r>
                      <w:r w:rsidRPr="00222238">
                        <w:rPr>
                          <w:rFonts w:ascii="Arial" w:hAnsi="Arial" w:cs="Arial"/>
                          <w:color w:val="000000"/>
                          <w:sz w:val="20"/>
                          <w:szCs w:val="20"/>
                        </w:rPr>
                        <w:t xml:space="preserve">ur </w:t>
                      </w:r>
                      <w:r w:rsidR="00801957" w:rsidRPr="00222238">
                        <w:rPr>
                          <w:rFonts w:ascii="Arial" w:hAnsi="Arial" w:cs="Arial"/>
                          <w:color w:val="000000"/>
                          <w:sz w:val="20"/>
                          <w:szCs w:val="20"/>
                        </w:rPr>
                        <w:t xml:space="preserve">learning will </w:t>
                      </w:r>
                      <w:r w:rsidRPr="00222238">
                        <w:rPr>
                          <w:rFonts w:ascii="Arial" w:hAnsi="Arial" w:cs="Arial"/>
                          <w:color w:val="000000"/>
                          <w:sz w:val="20"/>
                          <w:szCs w:val="20"/>
                        </w:rPr>
                        <w:t>centre around</w:t>
                      </w:r>
                      <w:r w:rsidR="00801957" w:rsidRPr="00222238">
                        <w:rPr>
                          <w:rFonts w:ascii="Arial" w:hAnsi="Arial" w:cs="Arial"/>
                          <w:color w:val="000000"/>
                          <w:sz w:val="20"/>
                          <w:szCs w:val="20"/>
                        </w:rPr>
                        <w:t xml:space="preserve"> the study of ‘special places’. We will learn about Muslim mosques, Christian churches, Buddhist temples, Jewish synagogues and Sikh Gurdwaras</w:t>
                      </w:r>
                      <w:r w:rsidR="00222238" w:rsidRPr="00222238">
                        <w:rPr>
                          <w:rFonts w:ascii="Arial" w:hAnsi="Arial" w:cs="Arial"/>
                          <w:color w:val="000000"/>
                          <w:sz w:val="20"/>
                          <w:szCs w:val="20"/>
                        </w:rPr>
                        <w:t xml:space="preserve"> whilst contemplating what makes a place sacred.  </w:t>
                      </w:r>
                      <w:r w:rsidRPr="00222238">
                        <w:rPr>
                          <w:rFonts w:ascii="Arial" w:hAnsi="Arial" w:cs="Arial"/>
                          <w:color w:val="000000"/>
                          <w:sz w:val="20"/>
                          <w:szCs w:val="20"/>
                          <w:lang w:bidi="en-GB"/>
                        </w:rPr>
                        <w:t xml:space="preserve">We will engage in fun, practical learning experiences such as </w:t>
                      </w:r>
                      <w:r w:rsidR="00222238" w:rsidRPr="00222238">
                        <w:rPr>
                          <w:rFonts w:ascii="Arial" w:hAnsi="Arial" w:cs="Arial"/>
                          <w:color w:val="000000"/>
                          <w:sz w:val="20"/>
                          <w:szCs w:val="20"/>
                          <w:lang w:bidi="en-GB"/>
                        </w:rPr>
                        <w:t>creating a stained</w:t>
                      </w:r>
                      <w:r w:rsidR="0034096E">
                        <w:rPr>
                          <w:rFonts w:ascii="Arial" w:hAnsi="Arial" w:cs="Arial"/>
                          <w:color w:val="000000"/>
                          <w:sz w:val="20"/>
                          <w:szCs w:val="20"/>
                          <w:lang w:bidi="en-GB"/>
                        </w:rPr>
                        <w:t>-</w:t>
                      </w:r>
                      <w:r w:rsidR="00222238" w:rsidRPr="00222238">
                        <w:rPr>
                          <w:rFonts w:ascii="Arial" w:hAnsi="Arial" w:cs="Arial"/>
                          <w:color w:val="000000"/>
                          <w:sz w:val="20"/>
                          <w:szCs w:val="20"/>
                          <w:lang w:bidi="en-GB"/>
                        </w:rPr>
                        <w:t xml:space="preserve"> glass window and painting a temple.  </w:t>
                      </w:r>
                    </w:p>
                    <w:p w14:paraId="7B4E84B2" w14:textId="77777777" w:rsidR="00627BD0" w:rsidRDefault="00627BD0">
                      <w:pPr>
                        <w:pStyle w:val="NoSpacing"/>
                        <w:rPr>
                          <w:rFonts w:ascii="Arial" w:eastAsia="Times New Roman" w:hAnsi="Arial" w:cs="Arial"/>
                          <w:sz w:val="18"/>
                          <w:szCs w:val="18"/>
                          <w:lang w:eastAsia="en-GB"/>
                        </w:rPr>
                      </w:pPr>
                    </w:p>
                    <w:p w14:paraId="7B4E84B3" w14:textId="77777777" w:rsidR="00627BD0" w:rsidRDefault="00627BD0">
                      <w:pPr>
                        <w:pStyle w:val="NoSpacing"/>
                        <w:rPr>
                          <w:sz w:val="18"/>
                          <w:szCs w:val="18"/>
                        </w:rPr>
                      </w:pPr>
                    </w:p>
                  </w:txbxContent>
                </v:textbox>
              </v:shape>
            </w:pict>
          </mc:Fallback>
        </mc:AlternateContent>
      </w:r>
    </w:p>
    <w:p w14:paraId="7B4E8469" w14:textId="77777777" w:rsidR="00627BD0" w:rsidRDefault="00627BD0"/>
    <w:p w14:paraId="7B4E846A" w14:textId="77777777" w:rsidR="00627BD0" w:rsidRDefault="00D17982">
      <w:r>
        <w:rPr>
          <w:noProof/>
        </w:rPr>
        <mc:AlternateContent>
          <mc:Choice Requires="wps">
            <w:drawing>
              <wp:anchor distT="0" distB="0" distL="114300" distR="114300" simplePos="0" relativeHeight="251653120" behindDoc="0" locked="0" layoutInCell="1" allowOverlap="1" wp14:anchorId="7B4E8468" wp14:editId="2DCC8FC8">
                <wp:simplePos x="0" y="0"/>
                <wp:positionH relativeFrom="column">
                  <wp:posOffset>2495550</wp:posOffset>
                </wp:positionH>
                <wp:positionV relativeFrom="paragraph">
                  <wp:posOffset>82550</wp:posOffset>
                </wp:positionV>
                <wp:extent cx="3917317" cy="1250950"/>
                <wp:effectExtent l="19050" t="19050" r="26035" b="25400"/>
                <wp:wrapNone/>
                <wp:docPr id="14" name="Text Box 313"/>
                <wp:cNvGraphicFramePr/>
                <a:graphic xmlns:a="http://schemas.openxmlformats.org/drawingml/2006/main">
                  <a:graphicData uri="http://schemas.microsoft.com/office/word/2010/wordprocessingShape">
                    <wps:wsp>
                      <wps:cNvSpPr txBox="1"/>
                      <wps:spPr>
                        <a:xfrm>
                          <a:off x="0" y="0"/>
                          <a:ext cx="3917317" cy="1250950"/>
                        </a:xfrm>
                        <a:prstGeom prst="rect">
                          <a:avLst/>
                        </a:prstGeom>
                        <a:solidFill>
                          <a:srgbClr val="FFFFFF"/>
                        </a:solidFill>
                        <a:ln w="38103">
                          <a:solidFill>
                            <a:srgbClr val="953735"/>
                          </a:solidFill>
                          <a:prstDash val="dash"/>
                        </a:ln>
                      </wps:spPr>
                      <wps:txbx>
                        <w:txbxContent>
                          <w:p w14:paraId="75BB67C1" w14:textId="77777777" w:rsidR="005C69B9" w:rsidRPr="00216A35" w:rsidRDefault="005C69B9" w:rsidP="005C69B9">
                            <w:pPr>
                              <w:spacing w:line="240" w:lineRule="auto"/>
                              <w:rPr>
                                <w:rFonts w:ascii="Arial" w:eastAsia="Times New Roman" w:hAnsi="Arial" w:cs="Arial"/>
                                <w:b/>
                                <w:color w:val="000000"/>
                                <w:sz w:val="18"/>
                                <w:szCs w:val="18"/>
                                <w:u w:val="single"/>
                                <w:lang w:eastAsia="en-GB"/>
                              </w:rPr>
                            </w:pPr>
                            <w:r w:rsidRPr="00216A35">
                              <w:rPr>
                                <w:rFonts w:ascii="Arial" w:eastAsia="Times New Roman" w:hAnsi="Arial" w:cs="Arial"/>
                                <w:b/>
                                <w:color w:val="000000"/>
                                <w:sz w:val="18"/>
                                <w:szCs w:val="18"/>
                                <w:u w:val="single"/>
                                <w:lang w:eastAsia="en-GB"/>
                              </w:rPr>
                              <w:t xml:space="preserve">Music </w:t>
                            </w:r>
                          </w:p>
                          <w:p w14:paraId="31884E8D" w14:textId="4DA9D65B" w:rsidR="005C69B9" w:rsidRPr="008A08E6" w:rsidRDefault="005C69B9" w:rsidP="005C69B9">
                            <w:pPr>
                              <w:pStyle w:val="NormalWeb"/>
                              <w:shd w:val="clear" w:color="auto" w:fill="FFFFFF"/>
                              <w:spacing w:before="0" w:after="0"/>
                              <w:rPr>
                                <w:sz w:val="20"/>
                                <w:szCs w:val="20"/>
                              </w:rPr>
                            </w:pPr>
                            <w:r w:rsidRPr="00216A35">
                              <w:rPr>
                                <w:rFonts w:ascii="Arial" w:hAnsi="Arial" w:cs="Arial"/>
                                <w:b/>
                                <w:color w:val="000000"/>
                                <w:sz w:val="18"/>
                                <w:szCs w:val="18"/>
                              </w:rPr>
                              <w:t>As musicians</w:t>
                            </w:r>
                            <w:r w:rsidRPr="00216A35">
                              <w:rPr>
                                <w:rFonts w:ascii="Arial" w:hAnsi="Arial" w:cs="Arial"/>
                                <w:color w:val="000000"/>
                                <w:sz w:val="18"/>
                                <w:szCs w:val="18"/>
                              </w:rPr>
                              <w:t>, we will be developing our listening skills.  We</w:t>
                            </w:r>
                            <w:r w:rsidRPr="00216A35">
                              <w:rPr>
                                <w:rFonts w:ascii="Arial" w:hAnsi="Arial" w:cs="Arial"/>
                                <w:color w:val="000000"/>
                                <w:sz w:val="18"/>
                                <w:szCs w:val="18"/>
                              </w:rPr>
                              <w:t xml:space="preserve"> will learn how to h</w:t>
                            </w:r>
                            <w:r w:rsidRPr="00216A35">
                              <w:rPr>
                                <w:rFonts w:ascii="Arial" w:hAnsi="Arial" w:cs="Arial"/>
                                <w:color w:val="000000"/>
                                <w:sz w:val="18"/>
                                <w:szCs w:val="18"/>
                              </w:rPr>
                              <w:t xml:space="preserve">andle and play instruments with some control. </w:t>
                            </w:r>
                            <w:r w:rsidRPr="00216A35">
                              <w:rPr>
                                <w:rFonts w:ascii="Arial" w:hAnsi="Arial" w:cs="Arial"/>
                                <w:color w:val="000000"/>
                                <w:sz w:val="18"/>
                                <w:szCs w:val="18"/>
                              </w:rPr>
                              <w:t xml:space="preserve">We will </w:t>
                            </w:r>
                            <w:r w:rsidRPr="00216A35">
                              <w:rPr>
                                <w:rFonts w:ascii="Arial" w:hAnsi="Arial" w:cs="Arial"/>
                                <w:color w:val="000000"/>
                                <w:sz w:val="18"/>
                                <w:szCs w:val="18"/>
                              </w:rPr>
                              <w:t xml:space="preserve">perform simple rhythm patterns, beginning to show an awareness of pulse </w:t>
                            </w:r>
                            <w:r w:rsidR="00216A35">
                              <w:rPr>
                                <w:rFonts w:ascii="Arial" w:hAnsi="Arial" w:cs="Arial"/>
                                <w:color w:val="000000"/>
                                <w:sz w:val="18"/>
                                <w:szCs w:val="18"/>
                              </w:rPr>
                              <w:t xml:space="preserve">whilst </w:t>
                            </w:r>
                            <w:r w:rsidRPr="00216A35">
                              <w:rPr>
                                <w:rFonts w:ascii="Arial" w:hAnsi="Arial" w:cs="Arial"/>
                                <w:color w:val="000000"/>
                                <w:sz w:val="18"/>
                                <w:szCs w:val="18"/>
                              </w:rPr>
                              <w:t>explor</w:t>
                            </w:r>
                            <w:r w:rsidR="00216A35">
                              <w:rPr>
                                <w:rFonts w:ascii="Arial" w:hAnsi="Arial" w:cs="Arial"/>
                                <w:color w:val="000000"/>
                                <w:sz w:val="18"/>
                                <w:szCs w:val="18"/>
                              </w:rPr>
                              <w:t>ing</w:t>
                            </w:r>
                            <w:r w:rsidRPr="00216A35">
                              <w:rPr>
                                <w:rFonts w:ascii="Arial" w:hAnsi="Arial" w:cs="Arial"/>
                                <w:color w:val="000000"/>
                                <w:sz w:val="18"/>
                                <w:szCs w:val="18"/>
                              </w:rPr>
                              <w:t>, creat</w:t>
                            </w:r>
                            <w:r w:rsidR="00216A35">
                              <w:rPr>
                                <w:rFonts w:ascii="Arial" w:hAnsi="Arial" w:cs="Arial"/>
                                <w:color w:val="000000"/>
                                <w:sz w:val="18"/>
                                <w:szCs w:val="18"/>
                              </w:rPr>
                              <w:t>ing</w:t>
                            </w:r>
                            <w:r w:rsidRPr="00216A35">
                              <w:rPr>
                                <w:rFonts w:ascii="Arial" w:hAnsi="Arial" w:cs="Arial"/>
                                <w:color w:val="000000"/>
                                <w:sz w:val="18"/>
                                <w:szCs w:val="18"/>
                              </w:rPr>
                              <w:t xml:space="preserve"> and choos</w:t>
                            </w:r>
                            <w:r w:rsidR="00216A35">
                              <w:rPr>
                                <w:rFonts w:ascii="Arial" w:hAnsi="Arial" w:cs="Arial"/>
                                <w:color w:val="000000"/>
                                <w:sz w:val="18"/>
                                <w:szCs w:val="18"/>
                              </w:rPr>
                              <w:t>ing</w:t>
                            </w:r>
                            <w:r w:rsidRPr="00216A35">
                              <w:rPr>
                                <w:rFonts w:ascii="Arial" w:hAnsi="Arial" w:cs="Arial"/>
                                <w:color w:val="000000"/>
                                <w:sz w:val="18"/>
                                <w:szCs w:val="18"/>
                              </w:rPr>
                              <w:t xml:space="preserve"> sounds</w:t>
                            </w:r>
                            <w:r w:rsidR="00216A35" w:rsidRPr="00216A35">
                              <w:rPr>
                                <w:rFonts w:ascii="Arial" w:hAnsi="Arial" w:cs="Arial"/>
                                <w:color w:val="000000"/>
                                <w:sz w:val="18"/>
                                <w:szCs w:val="18"/>
                              </w:rPr>
                              <w:t xml:space="preserve">.  We will develop our ability to describe sounds and express an opinion about the music that we hear.  </w:t>
                            </w:r>
                            <w:r w:rsidR="00216A35">
                              <w:rPr>
                                <w:rFonts w:ascii="Arial" w:hAnsi="Arial" w:cs="Arial"/>
                                <w:color w:val="000000"/>
                                <w:sz w:val="18"/>
                                <w:szCs w:val="18"/>
                              </w:rPr>
                              <w:t>We will also b</w:t>
                            </w:r>
                            <w:r w:rsidR="00216A35" w:rsidRPr="00216A35">
                              <w:rPr>
                                <w:rFonts w:ascii="Arial" w:hAnsi="Arial" w:cs="Arial"/>
                                <w:color w:val="000000"/>
                                <w:sz w:val="18"/>
                                <w:szCs w:val="18"/>
                              </w:rPr>
                              <w:t>e able to explain that a piece may be used for a lullaby or a celebration</w:t>
                            </w:r>
                            <w:r w:rsidR="00216A35">
                              <w:rPr>
                                <w:color w:val="000000"/>
                                <w:sz w:val="27"/>
                                <w:szCs w:val="27"/>
                              </w:rPr>
                              <w:t>.</w:t>
                            </w:r>
                          </w:p>
                          <w:p w14:paraId="7B4E84B7" w14:textId="77777777" w:rsidR="00627BD0" w:rsidRDefault="00627BD0">
                            <w:pPr>
                              <w:pStyle w:val="NormalWeb"/>
                              <w:shd w:val="clear" w:color="auto" w:fill="FFFFFF"/>
                              <w:spacing w:before="0" w:after="0"/>
                            </w:pPr>
                          </w:p>
                          <w:p w14:paraId="7B4E84B8"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B9" w14:textId="77777777" w:rsidR="00627BD0" w:rsidRDefault="00627BD0">
                            <w:pPr>
                              <w:spacing w:line="240" w:lineRule="auto"/>
                              <w:rPr>
                                <w:rFonts w:ascii="Arial" w:hAnsi="Arial" w:cs="Arial"/>
                                <w:sz w:val="18"/>
                                <w:szCs w:val="18"/>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7B4E8468" id="_x0000_s1039" type="#_x0000_t202" style="position:absolute;margin-left:196.5pt;margin-top:6.5pt;width:308.45pt;height:9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" strokecolor="#953735" strokeweight="1.0584mm">
                <v:stroke dashstyle="dash"/>
                <v:textbox>
                  <w:txbxContent>
                    <w:p w14:paraId="75BB67C1" w14:textId="77777777" w:rsidR="005C69B9" w:rsidRPr="00216A35" w:rsidRDefault="005C69B9" w:rsidP="005C69B9">
                      <w:pPr>
                        <w:spacing w:line="240" w:lineRule="auto"/>
                        <w:rPr>
                          <w:rFonts w:ascii="Arial" w:eastAsia="Times New Roman" w:hAnsi="Arial" w:cs="Arial"/>
                          <w:b/>
                          <w:color w:val="000000"/>
                          <w:sz w:val="18"/>
                          <w:szCs w:val="18"/>
                          <w:u w:val="single"/>
                          <w:lang w:eastAsia="en-GB"/>
                        </w:rPr>
                      </w:pPr>
                      <w:r w:rsidRPr="00216A35">
                        <w:rPr>
                          <w:rFonts w:ascii="Arial" w:eastAsia="Times New Roman" w:hAnsi="Arial" w:cs="Arial"/>
                          <w:b/>
                          <w:color w:val="000000"/>
                          <w:sz w:val="18"/>
                          <w:szCs w:val="18"/>
                          <w:u w:val="single"/>
                          <w:lang w:eastAsia="en-GB"/>
                        </w:rPr>
                        <w:t xml:space="preserve">Music </w:t>
                      </w:r>
                    </w:p>
                    <w:p w14:paraId="31884E8D" w14:textId="4DA9D65B" w:rsidR="005C69B9" w:rsidRPr="008A08E6" w:rsidRDefault="005C69B9" w:rsidP="005C69B9">
                      <w:pPr>
                        <w:pStyle w:val="NormalWeb"/>
                        <w:shd w:val="clear" w:color="auto" w:fill="FFFFFF"/>
                        <w:spacing w:before="0" w:after="0"/>
                        <w:rPr>
                          <w:sz w:val="20"/>
                          <w:szCs w:val="20"/>
                        </w:rPr>
                      </w:pPr>
                      <w:r w:rsidRPr="00216A35">
                        <w:rPr>
                          <w:rFonts w:ascii="Arial" w:hAnsi="Arial" w:cs="Arial"/>
                          <w:b/>
                          <w:color w:val="000000"/>
                          <w:sz w:val="18"/>
                          <w:szCs w:val="18"/>
                        </w:rPr>
                        <w:t>As musicians</w:t>
                      </w:r>
                      <w:r w:rsidRPr="00216A35">
                        <w:rPr>
                          <w:rFonts w:ascii="Arial" w:hAnsi="Arial" w:cs="Arial"/>
                          <w:color w:val="000000"/>
                          <w:sz w:val="18"/>
                          <w:szCs w:val="18"/>
                        </w:rPr>
                        <w:t>, we will be developing our listening skills.  We</w:t>
                      </w:r>
                      <w:r w:rsidRPr="00216A35">
                        <w:rPr>
                          <w:rFonts w:ascii="Arial" w:hAnsi="Arial" w:cs="Arial"/>
                          <w:color w:val="000000"/>
                          <w:sz w:val="18"/>
                          <w:szCs w:val="18"/>
                        </w:rPr>
                        <w:t xml:space="preserve"> will learn how to h</w:t>
                      </w:r>
                      <w:r w:rsidRPr="00216A35">
                        <w:rPr>
                          <w:rFonts w:ascii="Arial" w:hAnsi="Arial" w:cs="Arial"/>
                          <w:color w:val="000000"/>
                          <w:sz w:val="18"/>
                          <w:szCs w:val="18"/>
                        </w:rPr>
                        <w:t xml:space="preserve">andle and play instruments with some control. </w:t>
                      </w:r>
                      <w:r w:rsidRPr="00216A35">
                        <w:rPr>
                          <w:rFonts w:ascii="Arial" w:hAnsi="Arial" w:cs="Arial"/>
                          <w:color w:val="000000"/>
                          <w:sz w:val="18"/>
                          <w:szCs w:val="18"/>
                        </w:rPr>
                        <w:t xml:space="preserve">We will </w:t>
                      </w:r>
                      <w:r w:rsidRPr="00216A35">
                        <w:rPr>
                          <w:rFonts w:ascii="Arial" w:hAnsi="Arial" w:cs="Arial"/>
                          <w:color w:val="000000"/>
                          <w:sz w:val="18"/>
                          <w:szCs w:val="18"/>
                        </w:rPr>
                        <w:t xml:space="preserve">perform simple rhythm patterns, beginning to show an awareness of pulse </w:t>
                      </w:r>
                      <w:r w:rsidR="00216A35">
                        <w:rPr>
                          <w:rFonts w:ascii="Arial" w:hAnsi="Arial" w:cs="Arial"/>
                          <w:color w:val="000000"/>
                          <w:sz w:val="18"/>
                          <w:szCs w:val="18"/>
                        </w:rPr>
                        <w:t xml:space="preserve">whilst </w:t>
                      </w:r>
                      <w:r w:rsidRPr="00216A35">
                        <w:rPr>
                          <w:rFonts w:ascii="Arial" w:hAnsi="Arial" w:cs="Arial"/>
                          <w:color w:val="000000"/>
                          <w:sz w:val="18"/>
                          <w:szCs w:val="18"/>
                        </w:rPr>
                        <w:t>explor</w:t>
                      </w:r>
                      <w:r w:rsidR="00216A35">
                        <w:rPr>
                          <w:rFonts w:ascii="Arial" w:hAnsi="Arial" w:cs="Arial"/>
                          <w:color w:val="000000"/>
                          <w:sz w:val="18"/>
                          <w:szCs w:val="18"/>
                        </w:rPr>
                        <w:t>ing</w:t>
                      </w:r>
                      <w:r w:rsidRPr="00216A35">
                        <w:rPr>
                          <w:rFonts w:ascii="Arial" w:hAnsi="Arial" w:cs="Arial"/>
                          <w:color w:val="000000"/>
                          <w:sz w:val="18"/>
                          <w:szCs w:val="18"/>
                        </w:rPr>
                        <w:t>, creat</w:t>
                      </w:r>
                      <w:r w:rsidR="00216A35">
                        <w:rPr>
                          <w:rFonts w:ascii="Arial" w:hAnsi="Arial" w:cs="Arial"/>
                          <w:color w:val="000000"/>
                          <w:sz w:val="18"/>
                          <w:szCs w:val="18"/>
                        </w:rPr>
                        <w:t>ing</w:t>
                      </w:r>
                      <w:r w:rsidRPr="00216A35">
                        <w:rPr>
                          <w:rFonts w:ascii="Arial" w:hAnsi="Arial" w:cs="Arial"/>
                          <w:color w:val="000000"/>
                          <w:sz w:val="18"/>
                          <w:szCs w:val="18"/>
                        </w:rPr>
                        <w:t xml:space="preserve"> and choos</w:t>
                      </w:r>
                      <w:r w:rsidR="00216A35">
                        <w:rPr>
                          <w:rFonts w:ascii="Arial" w:hAnsi="Arial" w:cs="Arial"/>
                          <w:color w:val="000000"/>
                          <w:sz w:val="18"/>
                          <w:szCs w:val="18"/>
                        </w:rPr>
                        <w:t>ing</w:t>
                      </w:r>
                      <w:r w:rsidRPr="00216A35">
                        <w:rPr>
                          <w:rFonts w:ascii="Arial" w:hAnsi="Arial" w:cs="Arial"/>
                          <w:color w:val="000000"/>
                          <w:sz w:val="18"/>
                          <w:szCs w:val="18"/>
                        </w:rPr>
                        <w:t xml:space="preserve"> sounds</w:t>
                      </w:r>
                      <w:r w:rsidR="00216A35" w:rsidRPr="00216A35">
                        <w:rPr>
                          <w:rFonts w:ascii="Arial" w:hAnsi="Arial" w:cs="Arial"/>
                          <w:color w:val="000000"/>
                          <w:sz w:val="18"/>
                          <w:szCs w:val="18"/>
                        </w:rPr>
                        <w:t xml:space="preserve">.  We will develop our ability to describe sounds and express an opinion about the music that we hear.  </w:t>
                      </w:r>
                      <w:r w:rsidR="00216A35">
                        <w:rPr>
                          <w:rFonts w:ascii="Arial" w:hAnsi="Arial" w:cs="Arial"/>
                          <w:color w:val="000000"/>
                          <w:sz w:val="18"/>
                          <w:szCs w:val="18"/>
                        </w:rPr>
                        <w:t>We will also b</w:t>
                      </w:r>
                      <w:r w:rsidR="00216A35" w:rsidRPr="00216A35">
                        <w:rPr>
                          <w:rFonts w:ascii="Arial" w:hAnsi="Arial" w:cs="Arial"/>
                          <w:color w:val="000000"/>
                          <w:sz w:val="18"/>
                          <w:szCs w:val="18"/>
                        </w:rPr>
                        <w:t>e able to explain that a piece may be used for a lullaby or a celebration</w:t>
                      </w:r>
                      <w:r w:rsidR="00216A35">
                        <w:rPr>
                          <w:color w:val="000000"/>
                          <w:sz w:val="27"/>
                          <w:szCs w:val="27"/>
                        </w:rPr>
                        <w:t>.</w:t>
                      </w:r>
                    </w:p>
                    <w:p w14:paraId="7B4E84B7" w14:textId="77777777" w:rsidR="00627BD0" w:rsidRDefault="00627BD0">
                      <w:pPr>
                        <w:pStyle w:val="NormalWeb"/>
                        <w:shd w:val="clear" w:color="auto" w:fill="FFFFFF"/>
                        <w:spacing w:before="0" w:after="0"/>
                      </w:pPr>
                    </w:p>
                    <w:p w14:paraId="7B4E84B8"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B9" w14:textId="77777777" w:rsidR="00627BD0" w:rsidRDefault="00627BD0">
                      <w:pPr>
                        <w:spacing w:line="240" w:lineRule="auto"/>
                        <w:rPr>
                          <w:rFonts w:ascii="Arial" w:hAnsi="Arial" w:cs="Arial"/>
                          <w:sz w:val="18"/>
                          <w:szCs w:val="18"/>
                        </w:rPr>
                      </w:pPr>
                    </w:p>
                  </w:txbxContent>
                </v:textbox>
              </v:shape>
            </w:pict>
          </mc:Fallback>
        </mc:AlternateContent>
      </w:r>
    </w:p>
    <w:p w14:paraId="7B4E846B" w14:textId="77777777" w:rsidR="00627BD0" w:rsidRDefault="00627BD0"/>
    <w:p w14:paraId="7B4E846C" w14:textId="77777777" w:rsidR="00627BD0" w:rsidRDefault="00627BD0">
      <w:pPr>
        <w:rPr>
          <w:rFonts w:ascii="Kristen ITC" w:hAnsi="Kristen ITC"/>
          <w:sz w:val="20"/>
          <w:szCs w:val="20"/>
        </w:rPr>
      </w:pPr>
    </w:p>
    <w:p w14:paraId="7B4E846D" w14:textId="77777777" w:rsidR="00627BD0" w:rsidRDefault="00627BD0">
      <w:pPr>
        <w:rPr>
          <w:rFonts w:ascii="Kristen ITC" w:hAnsi="Kristen ITC"/>
          <w:sz w:val="20"/>
          <w:szCs w:val="20"/>
        </w:rPr>
      </w:pPr>
    </w:p>
    <w:p w14:paraId="7B4E846E" w14:textId="77777777" w:rsidR="00627BD0" w:rsidRDefault="00627BD0"/>
    <w:p w14:paraId="7B4E846F" w14:textId="77777777" w:rsidR="00627BD0" w:rsidRDefault="00D17982">
      <w:pPr>
        <w:spacing w:line="240" w:lineRule="auto"/>
      </w:pPr>
      <w:r>
        <w:rPr>
          <w:noProof/>
        </w:rPr>
        <w:lastRenderedPageBreak/>
        <mc:AlternateContent>
          <mc:Choice Requires="wps">
            <w:drawing>
              <wp:anchor distT="0" distB="0" distL="114300" distR="114300" simplePos="0" relativeHeight="251656192" behindDoc="0" locked="0" layoutInCell="1" allowOverlap="1" wp14:anchorId="7B4E846A" wp14:editId="5EDC37CE">
                <wp:simplePos x="0" y="0"/>
                <wp:positionH relativeFrom="page">
                  <wp:posOffset>438150</wp:posOffset>
                </wp:positionH>
                <wp:positionV relativeFrom="page">
                  <wp:posOffset>387350</wp:posOffset>
                </wp:positionV>
                <wp:extent cx="3340102" cy="3168650"/>
                <wp:effectExtent l="19050" t="19050" r="12700" b="12700"/>
                <wp:wrapNone/>
                <wp:docPr id="15" name="Rounded Rectangle 1"/>
                <wp:cNvGraphicFramePr/>
                <a:graphic xmlns:a="http://schemas.openxmlformats.org/drawingml/2006/main">
                  <a:graphicData uri="http://schemas.microsoft.com/office/word/2010/wordprocessingShape">
                    <wps:wsp>
                      <wps:cNvSpPr/>
                      <wps:spPr>
                        <a:xfrm>
                          <a:off x="0" y="0"/>
                          <a:ext cx="3340102" cy="3168650"/>
                        </a:xfrm>
                        <a:custGeom>
                          <a:avLst/>
                          <a:gdLst>
                            <a:gd name="f0" fmla="val 10800000"/>
                            <a:gd name="f1" fmla="val 5400000"/>
                            <a:gd name="f2" fmla="val 16200000"/>
                            <a:gd name="f3" fmla="val w"/>
                            <a:gd name="f4" fmla="val h"/>
                            <a:gd name="f5" fmla="val ss"/>
                            <a:gd name="f6" fmla="val 0"/>
                            <a:gd name="f7" fmla="*/ 5419351 1 1725033"/>
                            <a:gd name="f8" fmla="val 45"/>
                            <a:gd name="f9" fmla="val 3473"/>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0FED1"/>
                        </a:solidFill>
                        <a:ln w="38103" cap="flat">
                          <a:solidFill>
                            <a:srgbClr val="4F81BD"/>
                          </a:solidFill>
                          <a:prstDash val="solid"/>
                          <a:round/>
                        </a:ln>
                      </wps:spPr>
                      <wps:txbx>
                        <w:txbxContent>
                          <w:p w14:paraId="7B4E84BB" w14:textId="77777777" w:rsidR="00627BD0" w:rsidRDefault="00D17982" w:rsidP="00784672">
                            <w:pPr>
                              <w:pStyle w:val="NoSpacing"/>
                              <w:jc w:val="center"/>
                              <w:rPr>
                                <w:rFonts w:ascii="Arial" w:hAnsi="Arial" w:cs="Arial"/>
                                <w:b/>
                                <w:sz w:val="18"/>
                                <w:szCs w:val="18"/>
                                <w:u w:val="single"/>
                              </w:rPr>
                            </w:pPr>
                            <w:r>
                              <w:rPr>
                                <w:rFonts w:ascii="Arial" w:hAnsi="Arial" w:cs="Arial"/>
                                <w:b/>
                                <w:sz w:val="18"/>
                                <w:szCs w:val="18"/>
                                <w:u w:val="single"/>
                              </w:rPr>
                              <w:t>Mathematics</w:t>
                            </w:r>
                          </w:p>
                          <w:p w14:paraId="7B4E84BC" w14:textId="77777777" w:rsidR="00627BD0" w:rsidRDefault="00D17982">
                            <w:pPr>
                              <w:pStyle w:val="NoSpacing"/>
                              <w:rPr>
                                <w:rFonts w:ascii="Arial" w:hAnsi="Arial" w:cs="Arial"/>
                                <w:sz w:val="18"/>
                                <w:szCs w:val="18"/>
                              </w:rPr>
                            </w:pPr>
                            <w:r>
                              <w:rPr>
                                <w:rFonts w:ascii="Arial" w:hAnsi="Arial" w:cs="Arial"/>
                                <w:sz w:val="18"/>
                                <w:szCs w:val="18"/>
                              </w:rPr>
                              <w:t>As mathematicians we will be…</w:t>
                            </w:r>
                          </w:p>
                          <w:p w14:paraId="7B4E84BD" w14:textId="77777777" w:rsidR="00627BD0" w:rsidRDefault="00627BD0">
                            <w:pPr>
                              <w:pStyle w:val="NoSpacing"/>
                              <w:rPr>
                                <w:rFonts w:ascii="Arial" w:hAnsi="Arial" w:cs="Arial"/>
                                <w:sz w:val="18"/>
                                <w:szCs w:val="18"/>
                              </w:rPr>
                            </w:pPr>
                          </w:p>
                          <w:p w14:paraId="7B4E84C2" w14:textId="75ACAA2F" w:rsidR="00627BD0" w:rsidRPr="00DC04F2" w:rsidRDefault="00DC04F2" w:rsidP="00DC04F2">
                            <w:pPr>
                              <w:pStyle w:val="ListParagraph"/>
                              <w:numPr>
                                <w:ilvl w:val="0"/>
                                <w:numId w:val="14"/>
                              </w:numPr>
                              <w:rPr>
                                <w:rFonts w:ascii="Arial" w:hAnsi="Arial" w:cs="Arial"/>
                                <w:sz w:val="18"/>
                                <w:szCs w:val="18"/>
                              </w:rPr>
                            </w:pPr>
                            <w:r w:rsidRPr="00DC04F2">
                              <w:rPr>
                                <w:rFonts w:ascii="Arial" w:hAnsi="Arial" w:cs="Arial"/>
                                <w:sz w:val="18"/>
                                <w:szCs w:val="18"/>
                              </w:rPr>
                              <w:t>Comparing numbers</w:t>
                            </w:r>
                            <w:r w:rsidR="00784672">
                              <w:rPr>
                                <w:rFonts w:ascii="Arial" w:hAnsi="Arial" w:cs="Arial"/>
                                <w:sz w:val="18"/>
                                <w:szCs w:val="18"/>
                              </w:rPr>
                              <w:t>.  We will</w:t>
                            </w:r>
                            <w:r w:rsidRPr="00DC04F2">
                              <w:rPr>
                                <w:rFonts w:ascii="Arial" w:hAnsi="Arial" w:cs="Arial"/>
                                <w:sz w:val="18"/>
                                <w:szCs w:val="18"/>
                              </w:rPr>
                              <w:t xml:space="preserve"> </w:t>
                            </w:r>
                            <w:r w:rsidR="00784672">
                              <w:rPr>
                                <w:rFonts w:ascii="Arial" w:hAnsi="Arial" w:cs="Arial"/>
                                <w:sz w:val="18"/>
                                <w:szCs w:val="18"/>
                              </w:rPr>
                              <w:t>u</w:t>
                            </w:r>
                            <w:r w:rsidRPr="00DC04F2">
                              <w:rPr>
                                <w:rFonts w:ascii="Arial" w:hAnsi="Arial" w:cs="Arial"/>
                                <w:sz w:val="18"/>
                                <w:szCs w:val="18"/>
                              </w:rPr>
                              <w:t>se vocabulary: ‘more than’, ‘less than’, ‘fewer’, ‘the same as’</w:t>
                            </w:r>
                            <w:r w:rsidR="00784672">
                              <w:rPr>
                                <w:rFonts w:ascii="Arial" w:hAnsi="Arial" w:cs="Arial"/>
                                <w:sz w:val="18"/>
                                <w:szCs w:val="18"/>
                              </w:rPr>
                              <w:t xml:space="preserve"> and </w:t>
                            </w:r>
                            <w:r w:rsidRPr="00DC04F2">
                              <w:rPr>
                                <w:rFonts w:ascii="Arial" w:hAnsi="Arial" w:cs="Arial"/>
                                <w:sz w:val="18"/>
                                <w:szCs w:val="18"/>
                              </w:rPr>
                              <w:t>‘equal to’.</w:t>
                            </w:r>
                            <w:r w:rsidRPr="00DC04F2">
                              <w:rPr>
                                <w:rFonts w:ascii="Arial" w:hAnsi="Arial" w:cs="Arial"/>
                                <w:sz w:val="18"/>
                                <w:szCs w:val="18"/>
                              </w:rPr>
                              <w:t xml:space="preserve"> </w:t>
                            </w:r>
                          </w:p>
                          <w:p w14:paraId="7B4E84C3" w14:textId="0E6CB291" w:rsidR="00627BD0" w:rsidRPr="00784672" w:rsidRDefault="00DC04F2" w:rsidP="0035149C">
                            <w:pPr>
                              <w:pStyle w:val="ListParagraph"/>
                              <w:numPr>
                                <w:ilvl w:val="0"/>
                                <w:numId w:val="14"/>
                              </w:numPr>
                              <w:spacing w:line="240" w:lineRule="auto"/>
                              <w:rPr>
                                <w:rFonts w:ascii="Arial" w:hAnsi="Arial" w:cs="Arial"/>
                                <w:sz w:val="18"/>
                                <w:szCs w:val="18"/>
                              </w:rPr>
                            </w:pPr>
                            <w:r w:rsidRPr="00784672">
                              <w:rPr>
                                <w:rFonts w:ascii="Arial" w:hAnsi="Arial" w:cs="Arial"/>
                                <w:sz w:val="18"/>
                                <w:szCs w:val="18"/>
                              </w:rPr>
                              <w:t>Exploring the composition of numbers to 10.  F</w:t>
                            </w:r>
                            <w:r w:rsidRPr="00784672">
                              <w:rPr>
                                <w:rFonts w:ascii="Arial" w:hAnsi="Arial" w:cs="Arial"/>
                                <w:sz w:val="18"/>
                                <w:szCs w:val="18"/>
                              </w:rPr>
                              <w:t xml:space="preserve">or example, six as double three on dice, or the fingers on one hand and one more, or as four and two with ten frame images. </w:t>
                            </w:r>
                            <w:r w:rsidRPr="00784672">
                              <w:rPr>
                                <w:rFonts w:ascii="Arial" w:hAnsi="Arial" w:cs="Arial"/>
                                <w:sz w:val="18"/>
                                <w:szCs w:val="18"/>
                              </w:rPr>
                              <w:t>Then we will move onto more</w:t>
                            </w:r>
                            <w:r w:rsidRPr="00784672">
                              <w:rPr>
                                <w:rFonts w:ascii="Arial" w:hAnsi="Arial" w:cs="Arial"/>
                                <w:sz w:val="18"/>
                                <w:szCs w:val="18"/>
                              </w:rPr>
                              <w:t xml:space="preserve"> conceptual subitising: “Well, there are three here and three here, so there must be six.” </w:t>
                            </w:r>
                            <w:r w:rsidR="00784672">
                              <w:rPr>
                                <w:rFonts w:ascii="Arial" w:hAnsi="Arial" w:cs="Arial"/>
                                <w:sz w:val="18"/>
                                <w:szCs w:val="18"/>
                              </w:rPr>
                              <w:t>Though this study, we e</w:t>
                            </w:r>
                            <w:r w:rsidRPr="00784672">
                              <w:rPr>
                                <w:rFonts w:ascii="Arial" w:hAnsi="Arial" w:cs="Arial"/>
                                <w:sz w:val="18"/>
                                <w:szCs w:val="18"/>
                              </w:rPr>
                              <w:t>mphasise the parts within the whole</w:t>
                            </w:r>
                            <w:r w:rsidR="00784672">
                              <w:rPr>
                                <w:rFonts w:ascii="Arial" w:hAnsi="Arial" w:cs="Arial"/>
                                <w:sz w:val="18"/>
                                <w:szCs w:val="18"/>
                              </w:rPr>
                              <w:t xml:space="preserve">, using practical equipment to assist us.  </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 w14:anchorId="7B4E846A" id="Rounded Rectangle 1" o:spid="_x0000_s1040" style="position:absolute;margin-left:34.5pt;margin-top:30.5pt;width:263pt;height:249.5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3340102,316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" adj="-11796480,,5400" path="m509478,at,,1018956,1018956,509478,,,509478l,2659172at,2149694,1018956,3168650,,2659172,509478,3168650l2830624,3168650at2321146,2149694,3340102,3168650,2830624,3168650,3340102,2659172l3340102,509478at2321146,,3340102,1018956,3340102,509478,2830624,l509478,xe" fillcolor="#d0fed1" strokecolor="#4f81bd" strokeweight="1.0584mm">
                <v:stroke joinstyle="round"/>
                <v:formulas/>
                <v:path arrowok="t" o:connecttype="custom" o:connectlocs="1670051,0;3340102,1584325;1670051,3168650;0,1584325" o:connectangles="270,0,90,180" textboxrect="149226,149226,3190876,3019424"/>
                <v:textbox>
                  <w:txbxContent>
                    <w:p w14:paraId="7B4E84BB" w14:textId="77777777" w:rsidR="00627BD0" w:rsidRDefault="00D17982" w:rsidP="00784672">
                      <w:pPr>
                        <w:pStyle w:val="NoSpacing"/>
                        <w:jc w:val="center"/>
                        <w:rPr>
                          <w:rFonts w:ascii="Arial" w:hAnsi="Arial" w:cs="Arial"/>
                          <w:b/>
                          <w:sz w:val="18"/>
                          <w:szCs w:val="18"/>
                          <w:u w:val="single"/>
                        </w:rPr>
                      </w:pPr>
                      <w:r>
                        <w:rPr>
                          <w:rFonts w:ascii="Arial" w:hAnsi="Arial" w:cs="Arial"/>
                          <w:b/>
                          <w:sz w:val="18"/>
                          <w:szCs w:val="18"/>
                          <w:u w:val="single"/>
                        </w:rPr>
                        <w:t>Mathematics</w:t>
                      </w:r>
                    </w:p>
                    <w:p w14:paraId="7B4E84BC" w14:textId="77777777" w:rsidR="00627BD0" w:rsidRDefault="00D17982">
                      <w:pPr>
                        <w:pStyle w:val="NoSpacing"/>
                        <w:rPr>
                          <w:rFonts w:ascii="Arial" w:hAnsi="Arial" w:cs="Arial"/>
                          <w:sz w:val="18"/>
                          <w:szCs w:val="18"/>
                        </w:rPr>
                      </w:pPr>
                      <w:r>
                        <w:rPr>
                          <w:rFonts w:ascii="Arial" w:hAnsi="Arial" w:cs="Arial"/>
                          <w:sz w:val="18"/>
                          <w:szCs w:val="18"/>
                        </w:rPr>
                        <w:t>As mathematicians we will be…</w:t>
                      </w:r>
                    </w:p>
                    <w:p w14:paraId="7B4E84BD" w14:textId="77777777" w:rsidR="00627BD0" w:rsidRDefault="00627BD0">
                      <w:pPr>
                        <w:pStyle w:val="NoSpacing"/>
                        <w:rPr>
                          <w:rFonts w:ascii="Arial" w:hAnsi="Arial" w:cs="Arial"/>
                          <w:sz w:val="18"/>
                          <w:szCs w:val="18"/>
                        </w:rPr>
                      </w:pPr>
                    </w:p>
                    <w:p w14:paraId="7B4E84C2" w14:textId="75ACAA2F" w:rsidR="00627BD0" w:rsidRPr="00DC04F2" w:rsidRDefault="00DC04F2" w:rsidP="00DC04F2">
                      <w:pPr>
                        <w:pStyle w:val="ListParagraph"/>
                        <w:numPr>
                          <w:ilvl w:val="0"/>
                          <w:numId w:val="14"/>
                        </w:numPr>
                        <w:rPr>
                          <w:rFonts w:ascii="Arial" w:hAnsi="Arial" w:cs="Arial"/>
                          <w:sz w:val="18"/>
                          <w:szCs w:val="18"/>
                        </w:rPr>
                      </w:pPr>
                      <w:r w:rsidRPr="00DC04F2">
                        <w:rPr>
                          <w:rFonts w:ascii="Arial" w:hAnsi="Arial" w:cs="Arial"/>
                          <w:sz w:val="18"/>
                          <w:szCs w:val="18"/>
                        </w:rPr>
                        <w:t>Comparing numbers</w:t>
                      </w:r>
                      <w:r w:rsidR="00784672">
                        <w:rPr>
                          <w:rFonts w:ascii="Arial" w:hAnsi="Arial" w:cs="Arial"/>
                          <w:sz w:val="18"/>
                          <w:szCs w:val="18"/>
                        </w:rPr>
                        <w:t>.  We will</w:t>
                      </w:r>
                      <w:r w:rsidRPr="00DC04F2">
                        <w:rPr>
                          <w:rFonts w:ascii="Arial" w:hAnsi="Arial" w:cs="Arial"/>
                          <w:sz w:val="18"/>
                          <w:szCs w:val="18"/>
                        </w:rPr>
                        <w:t xml:space="preserve"> </w:t>
                      </w:r>
                      <w:r w:rsidR="00784672">
                        <w:rPr>
                          <w:rFonts w:ascii="Arial" w:hAnsi="Arial" w:cs="Arial"/>
                          <w:sz w:val="18"/>
                          <w:szCs w:val="18"/>
                        </w:rPr>
                        <w:t>u</w:t>
                      </w:r>
                      <w:r w:rsidRPr="00DC04F2">
                        <w:rPr>
                          <w:rFonts w:ascii="Arial" w:hAnsi="Arial" w:cs="Arial"/>
                          <w:sz w:val="18"/>
                          <w:szCs w:val="18"/>
                        </w:rPr>
                        <w:t>se vocabulary: ‘more than’, ‘less than’, ‘fewer’, ‘the same as’</w:t>
                      </w:r>
                      <w:r w:rsidR="00784672">
                        <w:rPr>
                          <w:rFonts w:ascii="Arial" w:hAnsi="Arial" w:cs="Arial"/>
                          <w:sz w:val="18"/>
                          <w:szCs w:val="18"/>
                        </w:rPr>
                        <w:t xml:space="preserve"> and </w:t>
                      </w:r>
                      <w:r w:rsidRPr="00DC04F2">
                        <w:rPr>
                          <w:rFonts w:ascii="Arial" w:hAnsi="Arial" w:cs="Arial"/>
                          <w:sz w:val="18"/>
                          <w:szCs w:val="18"/>
                        </w:rPr>
                        <w:t>‘equal to’.</w:t>
                      </w:r>
                      <w:r w:rsidRPr="00DC04F2">
                        <w:rPr>
                          <w:rFonts w:ascii="Arial" w:hAnsi="Arial" w:cs="Arial"/>
                          <w:sz w:val="18"/>
                          <w:szCs w:val="18"/>
                        </w:rPr>
                        <w:t xml:space="preserve"> </w:t>
                      </w:r>
                    </w:p>
                    <w:p w14:paraId="7B4E84C3" w14:textId="0E6CB291" w:rsidR="00627BD0" w:rsidRPr="00784672" w:rsidRDefault="00DC04F2" w:rsidP="0035149C">
                      <w:pPr>
                        <w:pStyle w:val="ListParagraph"/>
                        <w:numPr>
                          <w:ilvl w:val="0"/>
                          <w:numId w:val="14"/>
                        </w:numPr>
                        <w:spacing w:line="240" w:lineRule="auto"/>
                        <w:rPr>
                          <w:rFonts w:ascii="Arial" w:hAnsi="Arial" w:cs="Arial"/>
                          <w:sz w:val="18"/>
                          <w:szCs w:val="18"/>
                        </w:rPr>
                      </w:pPr>
                      <w:r w:rsidRPr="00784672">
                        <w:rPr>
                          <w:rFonts w:ascii="Arial" w:hAnsi="Arial" w:cs="Arial"/>
                          <w:sz w:val="18"/>
                          <w:szCs w:val="18"/>
                        </w:rPr>
                        <w:t>Exploring the composition of numbers to 10.  F</w:t>
                      </w:r>
                      <w:r w:rsidRPr="00784672">
                        <w:rPr>
                          <w:rFonts w:ascii="Arial" w:hAnsi="Arial" w:cs="Arial"/>
                          <w:sz w:val="18"/>
                          <w:szCs w:val="18"/>
                        </w:rPr>
                        <w:t xml:space="preserve">or example, six as double three on dice, or the fingers on one hand and one more, or as four and two with ten frame images. </w:t>
                      </w:r>
                      <w:r w:rsidRPr="00784672">
                        <w:rPr>
                          <w:rFonts w:ascii="Arial" w:hAnsi="Arial" w:cs="Arial"/>
                          <w:sz w:val="18"/>
                          <w:szCs w:val="18"/>
                        </w:rPr>
                        <w:t>Then we will move onto more</w:t>
                      </w:r>
                      <w:r w:rsidRPr="00784672">
                        <w:rPr>
                          <w:rFonts w:ascii="Arial" w:hAnsi="Arial" w:cs="Arial"/>
                          <w:sz w:val="18"/>
                          <w:szCs w:val="18"/>
                        </w:rPr>
                        <w:t xml:space="preserve"> conceptual subitising: “Well, there are three here and three here, so there must be six.” </w:t>
                      </w:r>
                      <w:r w:rsidR="00784672">
                        <w:rPr>
                          <w:rFonts w:ascii="Arial" w:hAnsi="Arial" w:cs="Arial"/>
                          <w:sz w:val="18"/>
                          <w:szCs w:val="18"/>
                        </w:rPr>
                        <w:t>Though this study, we e</w:t>
                      </w:r>
                      <w:r w:rsidRPr="00784672">
                        <w:rPr>
                          <w:rFonts w:ascii="Arial" w:hAnsi="Arial" w:cs="Arial"/>
                          <w:sz w:val="18"/>
                          <w:szCs w:val="18"/>
                        </w:rPr>
                        <w:t>mphasise the parts within the whole</w:t>
                      </w:r>
                      <w:r w:rsidR="00784672">
                        <w:rPr>
                          <w:rFonts w:ascii="Arial" w:hAnsi="Arial" w:cs="Arial"/>
                          <w:sz w:val="18"/>
                          <w:szCs w:val="18"/>
                        </w:rPr>
                        <w:t xml:space="preserve">, using practical equipment to assist us.  </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B4E846C" wp14:editId="7B4E846D">
                <wp:simplePos x="0" y="0"/>
                <wp:positionH relativeFrom="page">
                  <wp:posOffset>3435345</wp:posOffset>
                </wp:positionH>
                <wp:positionV relativeFrom="page">
                  <wp:posOffset>444498</wp:posOffset>
                </wp:positionV>
                <wp:extent cx="3517267" cy="3594104"/>
                <wp:effectExtent l="19050" t="19050" r="26033" b="25396"/>
                <wp:wrapNone/>
                <wp:docPr id="16" name="Rounded Rectangle 1"/>
                <wp:cNvGraphicFramePr/>
                <a:graphic xmlns:a="http://schemas.openxmlformats.org/drawingml/2006/main">
                  <a:graphicData uri="http://schemas.microsoft.com/office/word/2010/wordprocessingShape">
                    <wps:wsp>
                      <wps:cNvSpPr/>
                      <wps:spPr>
                        <a:xfrm>
                          <a:off x="0" y="0"/>
                          <a:ext cx="3517267" cy="3594104"/>
                        </a:xfrm>
                        <a:custGeom>
                          <a:avLst/>
                          <a:gdLst>
                            <a:gd name="f0" fmla="val 10800000"/>
                            <a:gd name="f1" fmla="val 5400000"/>
                            <a:gd name="f2" fmla="val 16200000"/>
                            <a:gd name="f3" fmla="val 180"/>
                            <a:gd name="f4" fmla="val w"/>
                            <a:gd name="f5" fmla="val h"/>
                            <a:gd name="f6" fmla="val ss"/>
                            <a:gd name="f7" fmla="val 0"/>
                            <a:gd name="f8" fmla="+- 0 0 5400000"/>
                            <a:gd name="f9" fmla="+- 0 0 10800000"/>
                            <a:gd name="f10" fmla="val 12500"/>
                            <a:gd name="f11" fmla="+- 0 0 -90"/>
                            <a:gd name="f12" fmla="+- 0 0 -270"/>
                            <a:gd name="f13" fmla="abs f4"/>
                            <a:gd name="f14" fmla="abs f5"/>
                            <a:gd name="f15" fmla="abs f6"/>
                            <a:gd name="f16" fmla="*/ f11 f0 1"/>
                            <a:gd name="f17" fmla="*/ f12 f0 1"/>
                            <a:gd name="f18" fmla="?: f13 f4 1"/>
                            <a:gd name="f19" fmla="?: f14 f5 1"/>
                            <a:gd name="f20" fmla="?: f15 f6 1"/>
                            <a:gd name="f21" fmla="*/ f16 1 f3"/>
                            <a:gd name="f22" fmla="*/ f17 1 f3"/>
                            <a:gd name="f23" fmla="*/ f18 1 21600"/>
                            <a:gd name="f24" fmla="*/ f19 1 21600"/>
                            <a:gd name="f25" fmla="*/ 21600 f18 1"/>
                            <a:gd name="f26" fmla="*/ 21600 f19 1"/>
                            <a:gd name="f27" fmla="+- f21 0 f1"/>
                            <a:gd name="f28" fmla="+- f22 0 f1"/>
                            <a:gd name="f29" fmla="min f24 f23"/>
                            <a:gd name="f30" fmla="*/ f25 1 f20"/>
                            <a:gd name="f31" fmla="*/ f26 1 f20"/>
                            <a:gd name="f32" fmla="val f30"/>
                            <a:gd name="f33" fmla="val f31"/>
                            <a:gd name="f34" fmla="*/ f7 f29 1"/>
                            <a:gd name="f35" fmla="+- f33 0 f7"/>
                            <a:gd name="f36" fmla="+- f32 0 f7"/>
                            <a:gd name="f37" fmla="*/ f33 f29 1"/>
                            <a:gd name="f38" fmla="*/ f35 1 2"/>
                            <a:gd name="f39" fmla="min f36 f35"/>
                            <a:gd name="f40" fmla="+- f7 f38 0"/>
                            <a:gd name="f41" fmla="*/ f39 f10 1"/>
                            <a:gd name="f42" fmla="*/ f41 1 100000"/>
                            <a:gd name="f43" fmla="*/ f40 f29 1"/>
                            <a:gd name="f44" fmla="*/ f42 1 2"/>
                            <a:gd name="f45" fmla="*/ f42 1 4"/>
                            <a:gd name="f46" fmla="+- f42 f42 0"/>
                            <a:gd name="f47" fmla="+- f32 0 f42"/>
                            <a:gd name="f48" fmla="+- f33 0 f42"/>
                            <a:gd name="f49" fmla="*/ f42 f29 1"/>
                            <a:gd name="f50" fmla="+- f42 f44 0"/>
                            <a:gd name="f51" fmla="+- f32 0 f44"/>
                            <a:gd name="f52" fmla="+- f33 0 f44"/>
                            <a:gd name="f53" fmla="*/ f47 f29 1"/>
                            <a:gd name="f54" fmla="*/ f44 f29 1"/>
                            <a:gd name="f55" fmla="*/ f45 f29 1"/>
                            <a:gd name="f56" fmla="*/ f48 f29 1"/>
                            <a:gd name="f57" fmla="*/ f46 f29 1"/>
                            <a:gd name="f58" fmla="*/ f52 f29 1"/>
                            <a:gd name="f59" fmla="*/ f51 f29 1"/>
                            <a:gd name="f60" fmla="*/ f50 f29 1"/>
                          </a:gdLst>
                          <a:ahLst/>
                          <a:cxnLst>
                            <a:cxn ang="3cd4">
                              <a:pos x="hc" y="t"/>
                            </a:cxn>
                            <a:cxn ang="0">
                              <a:pos x="r" y="vc"/>
                            </a:cxn>
                            <a:cxn ang="cd4">
                              <a:pos x="hc" y="b"/>
                            </a:cxn>
                            <a:cxn ang="cd2">
                              <a:pos x="l" y="vc"/>
                            </a:cxn>
                            <a:cxn ang="f27">
                              <a:pos x="f49" y="f43"/>
                            </a:cxn>
                            <a:cxn ang="f28">
                              <a:pos x="f53" y="f43"/>
                            </a:cxn>
                          </a:cxnLst>
                          <a:rect l="f49" t="f49" r="f53" b="f58"/>
                          <a:pathLst>
                            <a:path stroke="0">
                              <a:moveTo>
                                <a:pt x="f54" y="f37"/>
                              </a:moveTo>
                              <a:arcTo wR="f54" hR="f54" stAng="f1" swAng="f8"/>
                              <a:lnTo>
                                <a:pt x="f54" y="f58"/>
                              </a:lnTo>
                              <a:arcTo wR="f55" hR="f55" stAng="f1" swAng="f9"/>
                              <a:lnTo>
                                <a:pt x="f49" y="f56"/>
                              </a:lnTo>
                              <a:lnTo>
                                <a:pt x="f49" y="f54"/>
                              </a:lnTo>
                              <a:arcTo wR="f54" hR="f54" stAng="f0" swAng="f1"/>
                              <a:lnTo>
                                <a:pt x="f59" y="f34"/>
                              </a:lnTo>
                              <a:arcTo wR="f54" hR="f54" stAng="f2" swAng="f0"/>
                              <a:lnTo>
                                <a:pt x="f53" y="f49"/>
                              </a:lnTo>
                              <a:lnTo>
                                <a:pt x="f53" y="f58"/>
                              </a:lnTo>
                              <a:arcTo wR="f54" hR="f54" stAng="f7" swAng="f1"/>
                              <a:close/>
                              <a:moveTo>
                                <a:pt x="f57" y="f54"/>
                              </a:moveTo>
                              <a:arcTo wR="f54" hR="f54" stAng="f7" swAng="f1"/>
                              <a:arcTo wR="f55" hR="f55" stAng="f1" swAng="f0"/>
                              <a:close/>
                            </a:path>
                            <a:path stroke="0">
                              <a:moveTo>
                                <a:pt x="f57" y="f54"/>
                              </a:moveTo>
                              <a:arcTo wR="f54" hR="f54" stAng="f7" swAng="f1"/>
                              <a:arcTo wR="f55" hR="f55" stAng="f1" swAng="f0"/>
                              <a:close/>
                              <a:moveTo>
                                <a:pt x="f49" y="f58"/>
                              </a:moveTo>
                              <a:arcTo wR="f54" hR="f54" stAng="f7" swAng="f2"/>
                              <a:arcTo wR="f55" hR="f55" stAng="f2" swAng="f0"/>
                              <a:close/>
                            </a:path>
                            <a:path fill="none">
                              <a:moveTo>
                                <a:pt x="f49" y="f56"/>
                              </a:moveTo>
                              <a:lnTo>
                                <a:pt x="f49" y="f54"/>
                              </a:lnTo>
                              <a:arcTo wR="f54" hR="f54" stAng="f0" swAng="f1"/>
                              <a:lnTo>
                                <a:pt x="f59" y="f34"/>
                              </a:lnTo>
                              <a:arcTo wR="f54" hR="f54" stAng="f2" swAng="f0"/>
                              <a:lnTo>
                                <a:pt x="f53" y="f49"/>
                              </a:lnTo>
                              <a:lnTo>
                                <a:pt x="f53" y="f58"/>
                              </a:lnTo>
                              <a:arcTo wR="f54" hR="f54" stAng="f7" swAng="f1"/>
                              <a:lnTo>
                                <a:pt x="f54" y="f37"/>
                              </a:lnTo>
                              <a:arcTo wR="f54" hR="f54" stAng="f1" swAng="f0"/>
                              <a:close/>
                              <a:moveTo>
                                <a:pt x="f60" y="f34"/>
                              </a:moveTo>
                              <a:arcTo wR="f54" hR="f54" stAng="f2" swAng="f0"/>
                              <a:arcTo wR="f55" hR="f55" stAng="f1" swAng="f0"/>
                              <a:lnTo>
                                <a:pt x="f57" y="f54"/>
                              </a:lnTo>
                              <a:moveTo>
                                <a:pt x="f53" y="f49"/>
                              </a:moveTo>
                              <a:lnTo>
                                <a:pt x="f60" y="f49"/>
                              </a:lnTo>
                              <a:moveTo>
                                <a:pt x="f54" y="f56"/>
                              </a:moveTo>
                              <a:arcTo wR="f55" hR="f55" stAng="f2" swAng="f0"/>
                              <a:lnTo>
                                <a:pt x="f49" y="f58"/>
                              </a:lnTo>
                              <a:moveTo>
                                <a:pt x="f54" y="f37"/>
                              </a:moveTo>
                              <a:arcTo wR="f54" hR="f54" stAng="f1" swAng="f8"/>
                              <a:lnTo>
                                <a:pt x="f49" y="f56"/>
                              </a:lnTo>
                            </a:path>
                          </a:pathLst>
                        </a:custGeom>
                        <a:solidFill>
                          <a:srgbClr val="FFFFCC"/>
                        </a:solidFill>
                        <a:ln w="38103" cap="flat">
                          <a:solidFill>
                            <a:srgbClr val="E36C0A"/>
                          </a:solidFill>
                          <a:prstDash val="solid"/>
                          <a:round/>
                        </a:ln>
                      </wps:spPr>
                      <wps:txbx>
                        <w:txbxContent>
                          <w:p w14:paraId="7B4E84C5" w14:textId="77777777" w:rsidR="00627BD0" w:rsidRDefault="00D17982">
                            <w:pPr>
                              <w:shd w:val="clear" w:color="auto" w:fill="FFFFCC"/>
                              <w:spacing w:line="240" w:lineRule="auto"/>
                              <w:jc w:val="center"/>
                              <w:rPr>
                                <w:rFonts w:ascii="Arial" w:hAnsi="Arial" w:cs="Arial"/>
                                <w:b/>
                                <w:sz w:val="18"/>
                                <w:szCs w:val="18"/>
                                <w:u w:val="single"/>
                              </w:rPr>
                            </w:pPr>
                            <w:r>
                              <w:rPr>
                                <w:rFonts w:ascii="Arial" w:hAnsi="Arial" w:cs="Arial"/>
                                <w:b/>
                                <w:sz w:val="18"/>
                                <w:szCs w:val="18"/>
                                <w:u w:val="single"/>
                              </w:rPr>
                              <w:t>Literacy</w:t>
                            </w:r>
                          </w:p>
                          <w:p w14:paraId="7B4E84C6" w14:textId="53185ABF" w:rsidR="00627BD0" w:rsidRDefault="00D17982">
                            <w:pPr>
                              <w:shd w:val="clear" w:color="auto" w:fill="FFFFCC"/>
                              <w:spacing w:after="120" w:line="240" w:lineRule="auto"/>
                              <w:rPr>
                                <w:rFonts w:ascii="Arial" w:hAnsi="Arial" w:cs="Arial"/>
                                <w:sz w:val="18"/>
                                <w:szCs w:val="18"/>
                              </w:rPr>
                            </w:pPr>
                            <w:r>
                              <w:rPr>
                                <w:rFonts w:ascii="Arial" w:hAnsi="Arial" w:cs="Arial"/>
                                <w:sz w:val="18"/>
                                <w:szCs w:val="18"/>
                              </w:rPr>
                              <w:t xml:space="preserve">As readers we will </w:t>
                            </w:r>
                            <w:r w:rsidR="000D6324">
                              <w:rPr>
                                <w:rFonts w:ascii="Arial" w:hAnsi="Arial" w:cs="Arial"/>
                                <w:sz w:val="18"/>
                                <w:szCs w:val="18"/>
                              </w:rPr>
                              <w:t>enjoy</w:t>
                            </w:r>
                            <w:r>
                              <w:rPr>
                                <w:rFonts w:ascii="Arial" w:hAnsi="Arial" w:cs="Arial"/>
                                <w:sz w:val="18"/>
                                <w:szCs w:val="18"/>
                              </w:rPr>
                              <w:t>…</w:t>
                            </w:r>
                          </w:p>
                          <w:p w14:paraId="18AE9FAE" w14:textId="6D96AB54" w:rsidR="000D6324" w:rsidRPr="000D6324" w:rsidRDefault="000D6324" w:rsidP="000D6324">
                            <w:pPr>
                              <w:pStyle w:val="ListParagraph"/>
                              <w:numPr>
                                <w:ilvl w:val="0"/>
                                <w:numId w:val="8"/>
                              </w:numPr>
                              <w:shd w:val="clear" w:color="auto" w:fill="FFFFCC"/>
                              <w:spacing w:after="120" w:line="240" w:lineRule="auto"/>
                              <w:rPr>
                                <w:rFonts w:ascii="Arial" w:hAnsi="Arial" w:cs="Arial"/>
                                <w:sz w:val="18"/>
                                <w:szCs w:val="18"/>
                              </w:rPr>
                            </w:pPr>
                            <w:r>
                              <w:rPr>
                                <w:rFonts w:ascii="Arial" w:hAnsi="Arial" w:cs="Arial"/>
                                <w:sz w:val="18"/>
                                <w:szCs w:val="18"/>
                              </w:rPr>
                              <w:t>Reading the fantasy tale of ‘Alice in Wonderland’, followed by the folk tale of ‘Robin Hood’ and finally, we will have fun listening to the poetry of Roald Dahl</w:t>
                            </w:r>
                          </w:p>
                          <w:p w14:paraId="7B4E84CB" w14:textId="4663E41A" w:rsidR="00627BD0" w:rsidRPr="000D6324" w:rsidRDefault="00D17982" w:rsidP="000D6324">
                            <w:pPr>
                              <w:pStyle w:val="NoSpacing"/>
                              <w:numPr>
                                <w:ilvl w:val="0"/>
                                <w:numId w:val="2"/>
                              </w:numPr>
                              <w:shd w:val="clear" w:color="auto" w:fill="FFFFCC"/>
                              <w:rPr>
                                <w:rFonts w:ascii="Arial" w:hAnsi="Arial" w:cs="Arial"/>
                                <w:sz w:val="18"/>
                                <w:szCs w:val="18"/>
                              </w:rPr>
                            </w:pPr>
                            <w:r w:rsidRPr="00A8043C">
                              <w:rPr>
                                <w:rFonts w:ascii="Arial" w:hAnsi="Arial" w:cs="Arial"/>
                                <w:bCs/>
                                <w:sz w:val="18"/>
                                <w:szCs w:val="18"/>
                              </w:rPr>
                              <w:t>As writers,</w:t>
                            </w:r>
                            <w:r w:rsidRPr="00A8043C">
                              <w:rPr>
                                <w:rFonts w:ascii="Arial" w:hAnsi="Arial" w:cs="Arial"/>
                                <w:b/>
                                <w:sz w:val="18"/>
                                <w:szCs w:val="18"/>
                              </w:rPr>
                              <w:t xml:space="preserve"> </w:t>
                            </w:r>
                            <w:r w:rsidRPr="00A8043C">
                              <w:rPr>
                                <w:rFonts w:ascii="Arial" w:hAnsi="Arial" w:cs="Arial"/>
                                <w:bCs/>
                                <w:sz w:val="18"/>
                                <w:szCs w:val="18"/>
                              </w:rPr>
                              <w:t>we will</w:t>
                            </w:r>
                            <w:r w:rsidR="000D6324">
                              <w:rPr>
                                <w:rFonts w:ascii="Arial" w:hAnsi="Arial" w:cs="Arial"/>
                                <w:bCs/>
                                <w:sz w:val="18"/>
                                <w:szCs w:val="18"/>
                              </w:rPr>
                              <w:t xml:space="preserve"> use our new found phonic knowledge to </w:t>
                            </w:r>
                            <w:r w:rsidR="00876760">
                              <w:rPr>
                                <w:rFonts w:ascii="Arial" w:hAnsi="Arial" w:cs="Arial"/>
                                <w:bCs/>
                                <w:sz w:val="18"/>
                                <w:szCs w:val="18"/>
                              </w:rPr>
                              <w:t xml:space="preserve">sound out and write simple words, forming them into simple sentences.  We will continue to hone our imaginations in preparation for future storytelling by describing characters, creating our own villains and participating in lessons linked to our focus stories such as ‘freeze framing’ scenes from the story ourselves and deciding what each character may be saying.  </w:t>
                            </w:r>
                          </w:p>
                        </w:txbxContent>
                      </wps:txbx>
                      <wps:bodyPr vert="horz" wrap="square" lIns="91440" tIns="45720" rIns="91440" bIns="45720" anchor="ctr" anchorCtr="0" compatLnSpc="0">
                        <a:noAutofit/>
                      </wps:bodyPr>
                    </wps:wsp>
                  </a:graphicData>
                </a:graphic>
              </wp:anchor>
            </w:drawing>
          </mc:Choice>
          <mc:Fallback>
            <w:pict>
              <v:shape w14:anchorId="7B4E846C" id="_x0000_s1041" style="position:absolute;margin-left:270.5pt;margin-top:35pt;width:276.95pt;height:283pt;z-index:251657216;visibility:visible;mso-wrap-style:square;mso-wrap-distance-left:9pt;mso-wrap-distance-top:0;mso-wrap-distance-right:9pt;mso-wrap-distance-bottom:0;mso-position-horizontal:absolute;mso-position-horizontal-relative:page;mso-position-vertical:absolute;mso-position-vertical-relative:page;v-text-anchor:middle" coordsize="3517267,35941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" adj="-11796480,,5400" path="m219829,3594104nsat,3154446,439658,3594104,219829,3594104,439658,3374275l219829,3374275at109914,3154445,329744,3374275,219829,3374275,219829,3154445l439658,3154446r,-2934617wa439658,,879316,439658,439658,219829,659487,l3297438,wa3077609,,3517267,439658,3297438,,3297438,439658l3077609,439658r,2934617wa2637951,3154446,3077609,3594104,3077609,3374275,2857780,3594104l219829,3594104xm879317,219829nswa439659,,879317,439658,879317,219829,659488,439658,549573,219828,769403,439658,659488,439658,659488,219828l879317,219829xem879317,219829nswa439659,,879317,439658,879317,219829,659488,439658,549573,219828,769403,439658,659488,439658,659488,219828l879317,219829xm439658,3374275nswa,3154446,439658,3594104,439658,3374275,219829,3154446,109914,3154446,329744,3374276,219829,3154446,219829,3374276l439658,3374275xem439658,3154446nfl439658,219829wa439658,,879316,439658,439658,219829,659487,l3297438,wa3077609,,3517267,439658,3297438,,3297438,439658l3077609,439658r,2934617wa2637951,3154446,3077609,3594104,3077609,3374275,2857780,3594104l219829,3594104wa,3154446,439658,3594104,219829,3594104,219829,3154446l439658,3154446xm659488,nfwa439659,,879317,439658,659488,,659488,439658,549573,219828,769403,439658,659488,439658,659488,219828l879317,219829m3077609,439658nfl659488,439658m219829,3154446nfwa109914,3154446,329744,3374276,219829,3154446,219829,3374276l439658,3374275m219829,3594104nfat,3154446,439658,3594104,219829,3594104,439658,3374275l439658,3154446e" fillcolor="#ffc" strokecolor="#e36c0a" strokeweight="1.0584mm">
                <v:stroke joinstyle="round"/>
                <v:formulas/>
                <v:path arrowok="t" o:connecttype="custom" o:connectlocs="1758634,0;3517267,1797052;1758634,3594104;0,1797052;439658,1797052;3077609,1797052" o:connectangles="270,0,90,180,0,180" textboxrect="439658,439658,3077609,3374275"/>
                <v:textbox>
                  <w:txbxContent>
                    <w:p w14:paraId="7B4E84C5" w14:textId="77777777" w:rsidR="00627BD0" w:rsidRDefault="00D17982">
                      <w:pPr>
                        <w:shd w:val="clear" w:color="auto" w:fill="FFFFCC"/>
                        <w:spacing w:line="240" w:lineRule="auto"/>
                        <w:jc w:val="center"/>
                        <w:rPr>
                          <w:rFonts w:ascii="Arial" w:hAnsi="Arial" w:cs="Arial"/>
                          <w:b/>
                          <w:sz w:val="18"/>
                          <w:szCs w:val="18"/>
                          <w:u w:val="single"/>
                        </w:rPr>
                      </w:pPr>
                      <w:r>
                        <w:rPr>
                          <w:rFonts w:ascii="Arial" w:hAnsi="Arial" w:cs="Arial"/>
                          <w:b/>
                          <w:sz w:val="18"/>
                          <w:szCs w:val="18"/>
                          <w:u w:val="single"/>
                        </w:rPr>
                        <w:t>Literacy</w:t>
                      </w:r>
                    </w:p>
                    <w:p w14:paraId="7B4E84C6" w14:textId="53185ABF" w:rsidR="00627BD0" w:rsidRDefault="00D17982">
                      <w:pPr>
                        <w:shd w:val="clear" w:color="auto" w:fill="FFFFCC"/>
                        <w:spacing w:after="120" w:line="240" w:lineRule="auto"/>
                        <w:rPr>
                          <w:rFonts w:ascii="Arial" w:hAnsi="Arial" w:cs="Arial"/>
                          <w:sz w:val="18"/>
                          <w:szCs w:val="18"/>
                        </w:rPr>
                      </w:pPr>
                      <w:r>
                        <w:rPr>
                          <w:rFonts w:ascii="Arial" w:hAnsi="Arial" w:cs="Arial"/>
                          <w:sz w:val="18"/>
                          <w:szCs w:val="18"/>
                        </w:rPr>
                        <w:t xml:space="preserve">As readers we will </w:t>
                      </w:r>
                      <w:r w:rsidR="000D6324">
                        <w:rPr>
                          <w:rFonts w:ascii="Arial" w:hAnsi="Arial" w:cs="Arial"/>
                          <w:sz w:val="18"/>
                          <w:szCs w:val="18"/>
                        </w:rPr>
                        <w:t>enjoy</w:t>
                      </w:r>
                      <w:r>
                        <w:rPr>
                          <w:rFonts w:ascii="Arial" w:hAnsi="Arial" w:cs="Arial"/>
                          <w:sz w:val="18"/>
                          <w:szCs w:val="18"/>
                        </w:rPr>
                        <w:t>…</w:t>
                      </w:r>
                    </w:p>
                    <w:p w14:paraId="18AE9FAE" w14:textId="6D96AB54" w:rsidR="000D6324" w:rsidRPr="000D6324" w:rsidRDefault="000D6324" w:rsidP="000D6324">
                      <w:pPr>
                        <w:pStyle w:val="ListParagraph"/>
                        <w:numPr>
                          <w:ilvl w:val="0"/>
                          <w:numId w:val="8"/>
                        </w:numPr>
                        <w:shd w:val="clear" w:color="auto" w:fill="FFFFCC"/>
                        <w:spacing w:after="120" w:line="240" w:lineRule="auto"/>
                        <w:rPr>
                          <w:rFonts w:ascii="Arial" w:hAnsi="Arial" w:cs="Arial"/>
                          <w:sz w:val="18"/>
                          <w:szCs w:val="18"/>
                        </w:rPr>
                      </w:pPr>
                      <w:r>
                        <w:rPr>
                          <w:rFonts w:ascii="Arial" w:hAnsi="Arial" w:cs="Arial"/>
                          <w:sz w:val="18"/>
                          <w:szCs w:val="18"/>
                        </w:rPr>
                        <w:t>Reading the fantasy tale of ‘Alice in Wonderland’, followed by the folk tale of ‘Robin Hood’ and finally, we will have fun listening to the poetry of Roald Dahl</w:t>
                      </w:r>
                    </w:p>
                    <w:p w14:paraId="7B4E84CB" w14:textId="4663E41A" w:rsidR="00627BD0" w:rsidRPr="000D6324" w:rsidRDefault="00D17982" w:rsidP="000D6324">
                      <w:pPr>
                        <w:pStyle w:val="NoSpacing"/>
                        <w:numPr>
                          <w:ilvl w:val="0"/>
                          <w:numId w:val="2"/>
                        </w:numPr>
                        <w:shd w:val="clear" w:color="auto" w:fill="FFFFCC"/>
                        <w:rPr>
                          <w:rFonts w:ascii="Arial" w:hAnsi="Arial" w:cs="Arial"/>
                          <w:sz w:val="18"/>
                          <w:szCs w:val="18"/>
                        </w:rPr>
                      </w:pPr>
                      <w:r w:rsidRPr="00A8043C">
                        <w:rPr>
                          <w:rFonts w:ascii="Arial" w:hAnsi="Arial" w:cs="Arial"/>
                          <w:bCs/>
                          <w:sz w:val="18"/>
                          <w:szCs w:val="18"/>
                        </w:rPr>
                        <w:t>As writers,</w:t>
                      </w:r>
                      <w:r w:rsidRPr="00A8043C">
                        <w:rPr>
                          <w:rFonts w:ascii="Arial" w:hAnsi="Arial" w:cs="Arial"/>
                          <w:b/>
                          <w:sz w:val="18"/>
                          <w:szCs w:val="18"/>
                        </w:rPr>
                        <w:t xml:space="preserve"> </w:t>
                      </w:r>
                      <w:r w:rsidRPr="00A8043C">
                        <w:rPr>
                          <w:rFonts w:ascii="Arial" w:hAnsi="Arial" w:cs="Arial"/>
                          <w:bCs/>
                          <w:sz w:val="18"/>
                          <w:szCs w:val="18"/>
                        </w:rPr>
                        <w:t>we will</w:t>
                      </w:r>
                      <w:r w:rsidR="000D6324">
                        <w:rPr>
                          <w:rFonts w:ascii="Arial" w:hAnsi="Arial" w:cs="Arial"/>
                          <w:bCs/>
                          <w:sz w:val="18"/>
                          <w:szCs w:val="18"/>
                        </w:rPr>
                        <w:t xml:space="preserve"> use our new found phonic knowledge to </w:t>
                      </w:r>
                      <w:r w:rsidR="00876760">
                        <w:rPr>
                          <w:rFonts w:ascii="Arial" w:hAnsi="Arial" w:cs="Arial"/>
                          <w:bCs/>
                          <w:sz w:val="18"/>
                          <w:szCs w:val="18"/>
                        </w:rPr>
                        <w:t xml:space="preserve">sound out and write simple words, forming them into simple sentences.  We will continue to hone our imaginations in preparation for future storytelling by describing characters, creating our own villains and participating in lessons linked to our focus stories such as ‘freeze framing’ scenes from the story ourselves and deciding what each character may be saying.  </w:t>
                      </w:r>
                    </w:p>
                  </w:txbxContent>
                </v:textbox>
                <w10:wrap anchorx="page" anchory="page"/>
              </v:shape>
            </w:pict>
          </mc:Fallback>
        </mc:AlternateContent>
      </w:r>
      <w:r>
        <w:rPr>
          <w:noProof/>
          <w:lang w:eastAsia="en-GB"/>
        </w:rPr>
        <mc:AlternateContent>
          <mc:Choice Requires="wpg">
            <w:drawing>
              <wp:anchor distT="0" distB="0" distL="114300" distR="114300" simplePos="0" relativeHeight="251658240" behindDoc="0" locked="0" layoutInCell="1" allowOverlap="1" wp14:anchorId="7B4E846E" wp14:editId="7B4E846F">
                <wp:simplePos x="0" y="0"/>
                <wp:positionH relativeFrom="column">
                  <wp:posOffset>6756401</wp:posOffset>
                </wp:positionH>
                <wp:positionV relativeFrom="paragraph">
                  <wp:posOffset>-503550</wp:posOffset>
                </wp:positionV>
                <wp:extent cx="2238378" cy="736604"/>
                <wp:effectExtent l="0" t="0" r="28572" b="25396"/>
                <wp:wrapNone/>
                <wp:docPr id="17" name="Group 29"/>
                <wp:cNvGraphicFramePr/>
                <a:graphic xmlns:a="http://schemas.openxmlformats.org/drawingml/2006/main">
                  <a:graphicData uri="http://schemas.microsoft.com/office/word/2010/wordprocessingGroup">
                    <wpg:wgp>
                      <wpg:cNvGrpSpPr/>
                      <wpg:grpSpPr>
                        <a:xfrm>
                          <a:off x="0" y="0"/>
                          <a:ext cx="2238378" cy="736604"/>
                          <a:chOff x="0" y="0"/>
                          <a:chExt cx="2238378" cy="736604"/>
                        </a:xfrm>
                      </wpg:grpSpPr>
                      <wps:wsp>
                        <wps:cNvPr id="18" name="Up Ribbon 23"/>
                        <wps:cNvSpPr/>
                        <wps:spPr>
                          <a:xfrm>
                            <a:off x="0" y="0"/>
                            <a:ext cx="2238378" cy="736604"/>
                          </a:xfrm>
                          <a:custGeom>
                            <a:avLst/>
                            <a:gdLst>
                              <a:gd name="f0" fmla="val 10800000"/>
                              <a:gd name="f1" fmla="val 5400000"/>
                              <a:gd name="f2" fmla="val 16200000"/>
                              <a:gd name="f3" fmla="val 180"/>
                              <a:gd name="f4" fmla="val w"/>
                              <a:gd name="f5" fmla="val h"/>
                              <a:gd name="f6" fmla="val ss"/>
                              <a:gd name="f7" fmla="val 0"/>
                              <a:gd name="f8" fmla="+- 0 0 10800000"/>
                              <a:gd name="f9" fmla="+- 0 0 5400000"/>
                              <a:gd name="f10" fmla="val 16667"/>
                              <a:gd name="f11" fmla="val 61241"/>
                              <a:gd name="f12" fmla="+- 0 0 -270"/>
                              <a:gd name="f13" fmla="+- 0 0 -180"/>
                              <a:gd name="f14" fmla="+- 0 0 -90"/>
                              <a:gd name="f15" fmla="abs f4"/>
                              <a:gd name="f16" fmla="abs f5"/>
                              <a:gd name="f17" fmla="abs f6"/>
                              <a:gd name="f18" fmla="*/ f12 f0 1"/>
                              <a:gd name="f19" fmla="*/ f13 f0 1"/>
                              <a:gd name="f20" fmla="*/ f14 f0 1"/>
                              <a:gd name="f21" fmla="?: f15 f4 1"/>
                              <a:gd name="f22" fmla="?: f16 f5 1"/>
                              <a:gd name="f23" fmla="?: f17 f6 1"/>
                              <a:gd name="f24" fmla="*/ f18 1 f3"/>
                              <a:gd name="f25" fmla="*/ f19 1 f3"/>
                              <a:gd name="f26" fmla="*/ f20 1 f3"/>
                              <a:gd name="f27" fmla="*/ f21 1 21600"/>
                              <a:gd name="f28" fmla="*/ f22 1 21600"/>
                              <a:gd name="f29" fmla="*/ 21600 f21 1"/>
                              <a:gd name="f30" fmla="*/ 21600 f22 1"/>
                              <a:gd name="f31" fmla="+- f24 0 f1"/>
                              <a:gd name="f32" fmla="+- f25 0 f1"/>
                              <a:gd name="f33" fmla="+- f26 0 f1"/>
                              <a:gd name="f34" fmla="min f28 f27"/>
                              <a:gd name="f35" fmla="*/ f29 1 f23"/>
                              <a:gd name="f36" fmla="*/ f30 1 f23"/>
                              <a:gd name="f37" fmla="val f35"/>
                              <a:gd name="f38" fmla="val f36"/>
                              <a:gd name="f39" fmla="*/ f7 f34 1"/>
                              <a:gd name="f40" fmla="+- f38 0 f7"/>
                              <a:gd name="f41" fmla="+- f37 0 f7"/>
                              <a:gd name="f42" fmla="*/ f38 f34 1"/>
                              <a:gd name="f43" fmla="*/ f37 f34 1"/>
                              <a:gd name="f44" fmla="*/ f41 1 2"/>
                              <a:gd name="f45" fmla="*/ f41 1 8"/>
                              <a:gd name="f46" fmla="*/ f41 1 32"/>
                              <a:gd name="f47" fmla="*/ f41 f11 1"/>
                              <a:gd name="f48" fmla="*/ f40 f10 1"/>
                              <a:gd name="f49" fmla="+- f7 f44 0"/>
                              <a:gd name="f50" fmla="+- f37 0 f45"/>
                              <a:gd name="f51" fmla="*/ f47 1 200000"/>
                              <a:gd name="f52" fmla="*/ f48 1 200000"/>
                              <a:gd name="f53" fmla="*/ f48 1 100000"/>
                              <a:gd name="f54" fmla="*/ f48 1 400000"/>
                              <a:gd name="f55" fmla="*/ f46 f34 1"/>
                              <a:gd name="f56" fmla="*/ f45 f34 1"/>
                              <a:gd name="f57" fmla="+- f49 0 f51"/>
                              <a:gd name="f58" fmla="+- f49 f51 0"/>
                              <a:gd name="f59" fmla="+- f38 0 f52"/>
                              <a:gd name="f60" fmla="+- f38 0 f53"/>
                              <a:gd name="f61" fmla="+- f7 f53 0"/>
                              <a:gd name="f62" fmla="+- f38 0 f54"/>
                              <a:gd name="f63" fmla="*/ f54 f34 1"/>
                              <a:gd name="f64" fmla="*/ f50 f34 1"/>
                              <a:gd name="f65" fmla="*/ f49 f34 1"/>
                              <a:gd name="f66" fmla="+- f57 f46 0"/>
                              <a:gd name="f67" fmla="+- f58 0 f46"/>
                              <a:gd name="f68" fmla="+- f57 f45 0"/>
                              <a:gd name="f69" fmla="+- f58 0 f45"/>
                              <a:gd name="f70" fmla="+- f61 f38 0"/>
                              <a:gd name="f71" fmla="+- f59 0 f54"/>
                              <a:gd name="f72" fmla="*/ f57 f34 1"/>
                              <a:gd name="f73" fmla="*/ f58 f34 1"/>
                              <a:gd name="f74" fmla="*/ f60 f34 1"/>
                              <a:gd name="f75" fmla="*/ f59 f34 1"/>
                              <a:gd name="f76" fmla="*/ f61 f34 1"/>
                              <a:gd name="f77" fmla="*/ f62 f34 1"/>
                              <a:gd name="f78" fmla="+- f68 0 f46"/>
                              <a:gd name="f79" fmla="+- f69 f46 0"/>
                              <a:gd name="f80" fmla="*/ f70 1 2"/>
                              <a:gd name="f81" fmla="*/ f66 f34 1"/>
                              <a:gd name="f82" fmla="*/ f67 f34 1"/>
                              <a:gd name="f83" fmla="*/ f68 f34 1"/>
                              <a:gd name="f84" fmla="*/ f69 f34 1"/>
                              <a:gd name="f85" fmla="*/ f71 f34 1"/>
                              <a:gd name="f86" fmla="*/ f78 f34 1"/>
                              <a:gd name="f87" fmla="*/ f79 f34 1"/>
                              <a:gd name="f88" fmla="*/ f80 f34 1"/>
                            </a:gdLst>
                            <a:ahLst/>
                            <a:cxnLst>
                              <a:cxn ang="3cd4">
                                <a:pos x="hc" y="t"/>
                              </a:cxn>
                              <a:cxn ang="0">
                                <a:pos x="r" y="vc"/>
                              </a:cxn>
                              <a:cxn ang="cd4">
                                <a:pos x="hc" y="b"/>
                              </a:cxn>
                              <a:cxn ang="cd2">
                                <a:pos x="l" y="vc"/>
                              </a:cxn>
                              <a:cxn ang="f31">
                                <a:pos x="f56" y="f88"/>
                              </a:cxn>
                              <a:cxn ang="f32">
                                <a:pos x="f65" y="f74"/>
                              </a:cxn>
                              <a:cxn ang="f33">
                                <a:pos x="f64" y="f88"/>
                              </a:cxn>
                            </a:cxnLst>
                            <a:rect l="f72" t="f39" r="f73" b="f74"/>
                            <a:pathLst>
                              <a:path stroke="0">
                                <a:moveTo>
                                  <a:pt x="f39" y="f42"/>
                                </a:moveTo>
                                <a:lnTo>
                                  <a:pt x="f86" y="f42"/>
                                </a:lnTo>
                                <a:arcTo wR="f55" hR="f63" stAng="f1" swAng="f8"/>
                                <a:lnTo>
                                  <a:pt x="f81" y="f75"/>
                                </a:lnTo>
                                <a:arcTo wR="f55" hR="f63" stAng="f1" swAng="f0"/>
                                <a:lnTo>
                                  <a:pt x="f82" y="f74"/>
                                </a:lnTo>
                                <a:arcTo wR="f55" hR="f63" stAng="f2" swAng="f0"/>
                                <a:lnTo>
                                  <a:pt x="f87" y="f75"/>
                                </a:lnTo>
                                <a:arcTo wR="f55" hR="f63" stAng="f2" swAng="f8"/>
                                <a:lnTo>
                                  <a:pt x="f43" y="f42"/>
                                </a:lnTo>
                                <a:lnTo>
                                  <a:pt x="f64" y="f88"/>
                                </a:lnTo>
                                <a:lnTo>
                                  <a:pt x="f43" y="f76"/>
                                </a:lnTo>
                                <a:lnTo>
                                  <a:pt x="f73" y="f76"/>
                                </a:lnTo>
                                <a:lnTo>
                                  <a:pt x="f73" y="f63"/>
                                </a:lnTo>
                                <a:arcTo wR="f55" hR="f63" stAng="f7" swAng="f9"/>
                                <a:lnTo>
                                  <a:pt x="f81" y="f39"/>
                                </a:lnTo>
                                <a:arcTo wR="f55" hR="f63" stAng="f2" swAng="f9"/>
                                <a:lnTo>
                                  <a:pt x="f72" y="f76"/>
                                </a:lnTo>
                                <a:lnTo>
                                  <a:pt x="f39" y="f76"/>
                                </a:lnTo>
                                <a:lnTo>
                                  <a:pt x="f56" y="f88"/>
                                </a:lnTo>
                                <a:close/>
                              </a:path>
                              <a:path stroke="0">
                                <a:moveTo>
                                  <a:pt x="f83" y="f77"/>
                                </a:moveTo>
                                <a:arcTo wR="f55" hR="f63" stAng="f7" swAng="f9"/>
                                <a:lnTo>
                                  <a:pt x="f81" y="f75"/>
                                </a:lnTo>
                                <a:arcTo wR="f55" hR="f63" stAng="f1" swAng="f0"/>
                                <a:lnTo>
                                  <a:pt x="f83" y="f74"/>
                                </a:lnTo>
                                <a:close/>
                                <a:moveTo>
                                  <a:pt x="f84" y="f77"/>
                                </a:moveTo>
                                <a:arcTo wR="f55" hR="f63" stAng="f0" swAng="f1"/>
                                <a:lnTo>
                                  <a:pt x="f82" y="f75"/>
                                </a:lnTo>
                                <a:arcTo wR="f55" hR="f63" stAng="f1" swAng="f8"/>
                                <a:lnTo>
                                  <a:pt x="f84" y="f74"/>
                                </a:lnTo>
                                <a:close/>
                              </a:path>
                              <a:path fill="none">
                                <a:moveTo>
                                  <a:pt x="f39" y="f42"/>
                                </a:moveTo>
                                <a:lnTo>
                                  <a:pt x="f56" y="f88"/>
                                </a:lnTo>
                                <a:lnTo>
                                  <a:pt x="f39" y="f76"/>
                                </a:lnTo>
                                <a:lnTo>
                                  <a:pt x="f72" y="f76"/>
                                </a:lnTo>
                                <a:lnTo>
                                  <a:pt x="f72" y="f63"/>
                                </a:lnTo>
                                <a:arcTo wR="f55" hR="f63" stAng="f0" swAng="f1"/>
                                <a:lnTo>
                                  <a:pt x="f82" y="f39"/>
                                </a:lnTo>
                                <a:arcTo wR="f55" hR="f63" stAng="f2" swAng="f1"/>
                                <a:lnTo>
                                  <a:pt x="f73" y="f76"/>
                                </a:lnTo>
                                <a:lnTo>
                                  <a:pt x="f73" y="f76"/>
                                </a:lnTo>
                                <a:lnTo>
                                  <a:pt x="f43" y="f76"/>
                                </a:lnTo>
                                <a:lnTo>
                                  <a:pt x="f64" y="f88"/>
                                </a:lnTo>
                                <a:lnTo>
                                  <a:pt x="f43" y="f42"/>
                                </a:lnTo>
                                <a:lnTo>
                                  <a:pt x="f87" y="f42"/>
                                </a:lnTo>
                                <a:arcTo wR="f55" hR="f63" stAng="f1" swAng="f0"/>
                                <a:lnTo>
                                  <a:pt x="f82" y="f75"/>
                                </a:lnTo>
                                <a:arcTo wR="f55" hR="f63" stAng="f1" swAng="f8"/>
                                <a:lnTo>
                                  <a:pt x="f81" y="f74"/>
                                </a:lnTo>
                                <a:arcTo wR="f55" hR="f63" stAng="f2" swAng="f8"/>
                                <a:lnTo>
                                  <a:pt x="f86" y="f75"/>
                                </a:lnTo>
                                <a:arcTo wR="f55" hR="f63" stAng="f2" swAng="f0"/>
                                <a:close/>
                                <a:moveTo>
                                  <a:pt x="f83" y="f74"/>
                                </a:moveTo>
                                <a:lnTo>
                                  <a:pt x="f83" y="f77"/>
                                </a:lnTo>
                                <a:moveTo>
                                  <a:pt x="f84" y="f77"/>
                                </a:moveTo>
                                <a:lnTo>
                                  <a:pt x="f84" y="f74"/>
                                </a:lnTo>
                                <a:moveTo>
                                  <a:pt x="f72" y="f85"/>
                                </a:moveTo>
                                <a:lnTo>
                                  <a:pt x="f72" y="f76"/>
                                </a:lnTo>
                                <a:moveTo>
                                  <a:pt x="f73" y="f76"/>
                                </a:moveTo>
                                <a:lnTo>
                                  <a:pt x="f73" y="f85"/>
                                </a:lnTo>
                              </a:path>
                            </a:pathLst>
                          </a:custGeom>
                          <a:solidFill>
                            <a:srgbClr val="EDDCF0"/>
                          </a:solidFill>
                          <a:ln w="25402" cap="flat">
                            <a:solidFill>
                              <a:srgbClr val="4A452A"/>
                            </a:solidFill>
                            <a:prstDash val="solid"/>
                            <a:round/>
                          </a:ln>
                        </wps:spPr>
                        <wps:bodyPr lIns="0" tIns="0" rIns="0" bIns="0"/>
                      </wps:wsp>
                      <wps:wsp>
                        <wps:cNvPr id="19" name="Text Box 24"/>
                        <wps:cNvSpPr txBox="1"/>
                        <wps:spPr>
                          <a:xfrm>
                            <a:off x="628869" y="47539"/>
                            <a:ext cx="1093869" cy="487265"/>
                          </a:xfrm>
                          <a:prstGeom prst="rect">
                            <a:avLst/>
                          </a:prstGeom>
                        </wps:spPr>
                        <wps:txbx>
                          <w:txbxContent>
                            <w:p w14:paraId="7B4E84CD" w14:textId="77777777" w:rsidR="00627BD0" w:rsidRDefault="00D17982">
                              <w:pPr>
                                <w:rPr>
                                  <w:rFonts w:ascii="Berlin Sans FB" w:hAnsi="Berlin Sans FB"/>
                                  <w:b/>
                                  <w:sz w:val="56"/>
                                  <w:szCs w:val="56"/>
                                </w:rPr>
                              </w:pPr>
                              <w:r>
                                <w:rPr>
                                  <w:rFonts w:ascii="Berlin Sans FB" w:hAnsi="Berlin Sans FB"/>
                                  <w:b/>
                                  <w:sz w:val="56"/>
                                  <w:szCs w:val="56"/>
                                </w:rPr>
                                <w:t>EYFS</w:t>
                              </w:r>
                            </w:p>
                          </w:txbxContent>
                        </wps:txbx>
                        <wps:bodyPr vert="horz" wrap="square" lIns="91440" tIns="45720" rIns="91440" bIns="45720" anchor="t" anchorCtr="0" compatLnSpc="0">
                          <a:noAutofit/>
                        </wps:bodyPr>
                      </wps:wsp>
                    </wpg:wgp>
                  </a:graphicData>
                </a:graphic>
              </wp:anchor>
            </w:drawing>
          </mc:Choice>
          <mc:Fallback>
            <w:pict>
              <v:group w14:anchorId="7B4E846E" id="Group 29" o:spid="_x0000_s1042" style="position:absolute;margin-left:532pt;margin-top:-39.65pt;width:176.25pt;height:58pt;z-index:251658240" coordsize="22383,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">
                <v:shape id="Up Ribbon 23" o:spid="_x0000_s1043" style="position:absolute;width:22383;height:7366;visibility:visible;mso-wrap-style:square;v-text-anchor:top" coordsize="2238378,73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" path="m,736604nsl643634,736604at573685,675220,713583,736604,643634,736604,643634,675220l503736,675219wa433787,613835,573685,675219,503736,675219,503736,613835l1734642,613834wa1664693,613834,1804591,675218,1734642,613834,1734642,675218l1594744,675219at1524795,675219,1664693,736603,1594744,675219,1594744,736603l2238378,736604,1958581,429687,2238378,122770r-433786,l1804592,30692at1664694,,1804592,61384,1804592,30692,1734643,l503736,at433787,,573685,61384,503736,,433787,30692l433786,122770,,122770,279797,429687,,736604xem713584,705912nsat573686,675220,713584,736604,713584,705912,643635,675220l503736,675219wa433787,613835,573685,675219,503736,675219,503736,613835l713584,613834r,92078xm1524794,705912nswa1524794,675220,1664692,736604,1524794,705912,1594743,675220l1734642,675219at1664693,613835,1804591,675219,1734642,675219,1734642,613835l1524794,613834r,92078xem,736604nfl279797,429687,,122770r433786,l433786,30692wa433786,,573684,61384,433786,30692,503735,l1734642,wa1664693,,1804591,61384,1734642,,1804591,30692l1804592,122770r,l2238378,122770,1958581,429687r279797,306917l1594744,736604wa1524795,675220,1664693,736604,1594744,736604,1594744,675220l1734642,675219at1664693,613835,1804591,675219,1734642,675219,1734642,613835l503736,613834at433787,613834,573685,675218,503736,613834,503736,675218l643634,675219wa573685,675219,713583,736603,643634,675219,643634,736603l,736604xm713584,613834nfl713584,705912t811210,nfl1524794,613834m433786,644527nfl433786,122770t1370806,nfl1804592,644527e" fillcolor="#eddcf0" strokecolor="#4a452a" strokeweight=".70561mm">
                  <v:path arrowok="t" o:connecttype="custom" o:connectlocs="1119189,0;2238378,368302;1119189,736604;0,368302;279797,429687;1119189,613834;1958581,429687" o:connectangles="270,0,90,180,180,90,0" textboxrect="433786,0,1804592,613834"/>
                </v:shape>
                <v:shape id="Text Box 24" o:spid="_x0000_s1044" type="#_x0000_t202" style="position:absolute;left:6288;top:475;width:10939;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B4E84CD" w14:textId="77777777" w:rsidR="00627BD0" w:rsidRDefault="00D17982">
                        <w:pPr>
                          <w:rPr>
                            <w:rFonts w:ascii="Berlin Sans FB" w:hAnsi="Berlin Sans FB"/>
                            <w:b/>
                            <w:sz w:val="56"/>
                            <w:szCs w:val="56"/>
                          </w:rPr>
                        </w:pPr>
                        <w:r>
                          <w:rPr>
                            <w:rFonts w:ascii="Berlin Sans FB" w:hAnsi="Berlin Sans FB"/>
                            <w:b/>
                            <w:sz w:val="56"/>
                            <w:szCs w:val="56"/>
                          </w:rPr>
                          <w:t>EYFS</w:t>
                        </w:r>
                      </w:p>
                    </w:txbxContent>
                  </v:textbox>
                </v:shape>
              </v:group>
            </w:pict>
          </mc:Fallback>
        </mc:AlternateContent>
      </w:r>
    </w:p>
    <w:p w14:paraId="7B4E8470" w14:textId="58C85A2B" w:rsidR="00627BD0" w:rsidRDefault="00784672">
      <w:r>
        <w:rPr>
          <w:noProof/>
        </w:rPr>
        <mc:AlternateContent>
          <mc:Choice Requires="wps">
            <w:drawing>
              <wp:anchor distT="0" distB="0" distL="114300" distR="114300" simplePos="0" relativeHeight="251667456" behindDoc="1" locked="0" layoutInCell="1" allowOverlap="1" wp14:anchorId="7B4E8472" wp14:editId="09995EF1">
                <wp:simplePos x="0" y="0"/>
                <wp:positionH relativeFrom="page">
                  <wp:posOffset>6394450</wp:posOffset>
                </wp:positionH>
                <wp:positionV relativeFrom="page">
                  <wp:posOffset>4953000</wp:posOffset>
                </wp:positionV>
                <wp:extent cx="3803017" cy="2114550"/>
                <wp:effectExtent l="19050" t="19050" r="26035" b="19050"/>
                <wp:wrapNone/>
                <wp:docPr id="21" name="AutoShape 2"/>
                <wp:cNvGraphicFramePr/>
                <a:graphic xmlns:a="http://schemas.openxmlformats.org/drawingml/2006/main">
                  <a:graphicData uri="http://schemas.microsoft.com/office/word/2010/wordprocessingShape">
                    <wps:wsp>
                      <wps:cNvSpPr/>
                      <wps:spPr>
                        <a:xfrm>
                          <a:off x="0" y="0"/>
                          <a:ext cx="3803017" cy="2114550"/>
                        </a:xfrm>
                        <a:custGeom>
                          <a:avLst/>
                          <a:gdLst>
                            <a:gd name="f0" fmla="val 10800000"/>
                            <a:gd name="f1" fmla="val 5400000"/>
                            <a:gd name="f2" fmla="val 16200000"/>
                            <a:gd name="f3" fmla="val w"/>
                            <a:gd name="f4" fmla="val h"/>
                            <a:gd name="f5" fmla="val ss"/>
                            <a:gd name="f6" fmla="val 0"/>
                            <a:gd name="f7" fmla="*/ 5419351 1 1725033"/>
                            <a:gd name="f8" fmla="val 45"/>
                            <a:gd name="f9" fmla="val 3473"/>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7F5F9"/>
                        </a:solidFill>
                        <a:ln w="38103" cap="flat">
                          <a:solidFill>
                            <a:srgbClr val="604A7B"/>
                          </a:solidFill>
                          <a:prstDash val="solid"/>
                          <a:round/>
                        </a:ln>
                      </wps:spPr>
                      <wps:txbx>
                        <w:txbxContent>
                          <w:p w14:paraId="7B4E84DA" w14:textId="77777777" w:rsidR="00627BD0" w:rsidRDefault="00D17982">
                            <w:pPr>
                              <w:tabs>
                                <w:tab w:val="left" w:pos="426"/>
                              </w:tabs>
                              <w:rPr>
                                <w:rFonts w:ascii="Arial" w:hAnsi="Arial" w:cs="Arial"/>
                                <w:b/>
                                <w:sz w:val="18"/>
                                <w:szCs w:val="18"/>
                                <w:u w:val="single"/>
                              </w:rPr>
                            </w:pPr>
                            <w:r>
                              <w:rPr>
                                <w:rFonts w:ascii="Arial" w:hAnsi="Arial" w:cs="Arial"/>
                                <w:b/>
                                <w:sz w:val="18"/>
                                <w:szCs w:val="18"/>
                                <w:u w:val="single"/>
                              </w:rPr>
                              <w:t xml:space="preserve">Understanding the World   </w:t>
                            </w:r>
                          </w:p>
                          <w:p w14:paraId="7B4E84DB" w14:textId="77777777" w:rsidR="00627BD0" w:rsidRDefault="00D17982">
                            <w:pPr>
                              <w:pStyle w:val="NoSpacing"/>
                              <w:rPr>
                                <w:rFonts w:ascii="Arial" w:hAnsi="Arial" w:cs="Arial"/>
                                <w:sz w:val="18"/>
                                <w:szCs w:val="18"/>
                              </w:rPr>
                            </w:pPr>
                            <w:r>
                              <w:rPr>
                                <w:rFonts w:ascii="Arial" w:hAnsi="Arial" w:cs="Arial"/>
                                <w:sz w:val="18"/>
                                <w:szCs w:val="18"/>
                              </w:rPr>
                              <w:t>As investigators we will be…</w:t>
                            </w:r>
                          </w:p>
                          <w:p w14:paraId="7B4E84DC" w14:textId="184F115C" w:rsidR="00627BD0" w:rsidRPr="008429C2" w:rsidRDefault="00D17982" w:rsidP="008429C2">
                            <w:pPr>
                              <w:pStyle w:val="NormalWeb"/>
                              <w:numPr>
                                <w:ilvl w:val="0"/>
                                <w:numId w:val="12"/>
                              </w:numPr>
                              <w:shd w:val="clear" w:color="auto" w:fill="FFFFFF"/>
                              <w:spacing w:before="0" w:after="0"/>
                              <w:rPr>
                                <w:sz w:val="22"/>
                                <w:szCs w:val="22"/>
                              </w:rPr>
                            </w:pPr>
                            <w:r>
                              <w:rPr>
                                <w:rFonts w:ascii="Arial" w:hAnsi="Arial" w:cs="Arial"/>
                                <w:b/>
                                <w:sz w:val="18"/>
                                <w:szCs w:val="18"/>
                              </w:rPr>
                              <w:t>As French linguists</w:t>
                            </w:r>
                            <w:r>
                              <w:rPr>
                                <w:rFonts w:ascii="Arial" w:hAnsi="Arial" w:cs="Arial"/>
                                <w:sz w:val="18"/>
                                <w:szCs w:val="18"/>
                              </w:rPr>
                              <w:t>, we will be continuing our work on French numbers. We will also be learning and recalling colours in French</w:t>
                            </w:r>
                            <w:r w:rsidR="008429C2">
                              <w:rPr>
                                <w:rFonts w:ascii="Arial" w:hAnsi="Arial" w:cs="Arial"/>
                                <w:sz w:val="18"/>
                                <w:szCs w:val="18"/>
                              </w:rPr>
                              <w:t xml:space="preserve">.  </w:t>
                            </w:r>
                            <w:r w:rsidR="008429C2" w:rsidRPr="008429C2">
                              <w:rPr>
                                <w:rFonts w:ascii="Arial" w:hAnsi="Arial" w:cs="Arial"/>
                                <w:color w:val="000000"/>
                                <w:sz w:val="18"/>
                                <w:szCs w:val="18"/>
                              </w:rPr>
                              <w:t xml:space="preserve"> A new focus this term will be learning the names of different farm animals and expressing our likes and dislikes.  We will develop our pronunciation, reading, listening and writing skills through lots of songs and games.</w:t>
                            </w:r>
                          </w:p>
                          <w:p w14:paraId="7B4E84DD" w14:textId="3C893E6C" w:rsidR="00627BD0" w:rsidRDefault="00D17982">
                            <w:pPr>
                              <w:pStyle w:val="NoSpacing"/>
                              <w:numPr>
                                <w:ilvl w:val="0"/>
                                <w:numId w:val="4"/>
                              </w:numPr>
                            </w:pPr>
                            <w:r>
                              <w:rPr>
                                <w:rFonts w:ascii="Arial" w:hAnsi="Arial" w:cs="Arial"/>
                                <w:sz w:val="18"/>
                                <w:szCs w:val="18"/>
                                <w:shd w:val="clear" w:color="auto" w:fill="FFFFFF"/>
                              </w:rPr>
                              <w:t>As Investigators of Religion, o</w:t>
                            </w:r>
                            <w:r>
                              <w:rPr>
                                <w:rFonts w:ascii="Arial" w:hAnsi="Arial" w:cs="Arial"/>
                                <w:color w:val="000000"/>
                                <w:sz w:val="18"/>
                                <w:szCs w:val="18"/>
                              </w:rPr>
                              <w:t>u</w:t>
                            </w:r>
                            <w:r w:rsidR="008429C2">
                              <w:rPr>
                                <w:rFonts w:ascii="Arial" w:hAnsi="Arial" w:cs="Arial"/>
                                <w:color w:val="000000"/>
                                <w:sz w:val="18"/>
                                <w:szCs w:val="18"/>
                              </w:rPr>
                              <w:t xml:space="preserve">r learning will centre around the study of ‘special places’.  </w:t>
                            </w:r>
                            <w:r w:rsidR="008429C2" w:rsidRPr="008429C2">
                              <w:rPr>
                                <w:rFonts w:ascii="Arial" w:hAnsi="Arial" w:cs="Arial"/>
                                <w:color w:val="000000"/>
                                <w:sz w:val="18"/>
                                <w:szCs w:val="18"/>
                              </w:rPr>
                              <w:t>We will learn about Muslim mosques, Christian churches, Buddhist temples, Jewish synagogues and Sikh Gurdwaras</w:t>
                            </w:r>
                          </w:p>
                          <w:p w14:paraId="7B4E84DE" w14:textId="77777777" w:rsidR="00627BD0" w:rsidRDefault="00627BD0">
                            <w:pPr>
                              <w:pStyle w:val="NoSpacing"/>
                              <w:ind w:left="720"/>
                              <w:rPr>
                                <w:sz w:val="18"/>
                                <w:szCs w:val="1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 w14:anchorId="7B4E8472" id="AutoShape 2" o:spid="_x0000_s1045" style="position:absolute;margin-left:503.5pt;margin-top:390pt;width:299.45pt;height:166.5pt;z-index:-251649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3803017,2114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" adj="-11796480,,5400" path="m339992,at,,679984,679984,339992,,,339992l,1774558at,1434566,679984,2114550,,1774558,339992,2114550l3463025,2114550at3123033,1434566,3803017,2114550,3463025,2114550,3803017,1774558l3803017,339992at3123033,,3803017,679984,3803017,339992,3463025,l339992,xe" fillcolor="#f7f5f9" strokecolor="#604a7b" strokeweight="1.0584mm">
                <v:stroke joinstyle="round"/>
                <v:formulas/>
                <v:path arrowok="t" o:connecttype="custom" o:connectlocs="1901509,0;3803017,1057275;1901509,2114550;0,1057275" o:connectangles="270,0,90,180" textboxrect="99583,99583,3703434,2014967"/>
                <v:textbox>
                  <w:txbxContent>
                    <w:p w14:paraId="7B4E84DA" w14:textId="77777777" w:rsidR="00627BD0" w:rsidRDefault="00D17982">
                      <w:pPr>
                        <w:tabs>
                          <w:tab w:val="left" w:pos="426"/>
                        </w:tabs>
                        <w:rPr>
                          <w:rFonts w:ascii="Arial" w:hAnsi="Arial" w:cs="Arial"/>
                          <w:b/>
                          <w:sz w:val="18"/>
                          <w:szCs w:val="18"/>
                          <w:u w:val="single"/>
                        </w:rPr>
                      </w:pPr>
                      <w:r>
                        <w:rPr>
                          <w:rFonts w:ascii="Arial" w:hAnsi="Arial" w:cs="Arial"/>
                          <w:b/>
                          <w:sz w:val="18"/>
                          <w:szCs w:val="18"/>
                          <w:u w:val="single"/>
                        </w:rPr>
                        <w:t xml:space="preserve">Understanding the World   </w:t>
                      </w:r>
                    </w:p>
                    <w:p w14:paraId="7B4E84DB" w14:textId="77777777" w:rsidR="00627BD0" w:rsidRDefault="00D17982">
                      <w:pPr>
                        <w:pStyle w:val="NoSpacing"/>
                        <w:rPr>
                          <w:rFonts w:ascii="Arial" w:hAnsi="Arial" w:cs="Arial"/>
                          <w:sz w:val="18"/>
                          <w:szCs w:val="18"/>
                        </w:rPr>
                      </w:pPr>
                      <w:r>
                        <w:rPr>
                          <w:rFonts w:ascii="Arial" w:hAnsi="Arial" w:cs="Arial"/>
                          <w:sz w:val="18"/>
                          <w:szCs w:val="18"/>
                        </w:rPr>
                        <w:t>As investigators we will be…</w:t>
                      </w:r>
                    </w:p>
                    <w:p w14:paraId="7B4E84DC" w14:textId="184F115C" w:rsidR="00627BD0" w:rsidRPr="008429C2" w:rsidRDefault="00D17982" w:rsidP="008429C2">
                      <w:pPr>
                        <w:pStyle w:val="NormalWeb"/>
                        <w:numPr>
                          <w:ilvl w:val="0"/>
                          <w:numId w:val="12"/>
                        </w:numPr>
                        <w:shd w:val="clear" w:color="auto" w:fill="FFFFFF"/>
                        <w:spacing w:before="0" w:after="0"/>
                        <w:rPr>
                          <w:sz w:val="22"/>
                          <w:szCs w:val="22"/>
                        </w:rPr>
                      </w:pPr>
                      <w:r>
                        <w:rPr>
                          <w:rFonts w:ascii="Arial" w:hAnsi="Arial" w:cs="Arial"/>
                          <w:b/>
                          <w:sz w:val="18"/>
                          <w:szCs w:val="18"/>
                        </w:rPr>
                        <w:t>As French linguists</w:t>
                      </w:r>
                      <w:r>
                        <w:rPr>
                          <w:rFonts w:ascii="Arial" w:hAnsi="Arial" w:cs="Arial"/>
                          <w:sz w:val="18"/>
                          <w:szCs w:val="18"/>
                        </w:rPr>
                        <w:t>, we will be continuing our work on French numbers. We will also be learning and recalling colours in French</w:t>
                      </w:r>
                      <w:r w:rsidR="008429C2">
                        <w:rPr>
                          <w:rFonts w:ascii="Arial" w:hAnsi="Arial" w:cs="Arial"/>
                          <w:sz w:val="18"/>
                          <w:szCs w:val="18"/>
                        </w:rPr>
                        <w:t xml:space="preserve">.  </w:t>
                      </w:r>
                      <w:r w:rsidR="008429C2" w:rsidRPr="008429C2">
                        <w:rPr>
                          <w:rFonts w:ascii="Arial" w:hAnsi="Arial" w:cs="Arial"/>
                          <w:color w:val="000000"/>
                          <w:sz w:val="18"/>
                          <w:szCs w:val="18"/>
                        </w:rPr>
                        <w:t xml:space="preserve"> A new focus this term will be learning the names of different farm animals and expressing our likes and dislikes.  We will develop our pronunciation, reading, listening and writing skills through lots of songs and games.</w:t>
                      </w:r>
                    </w:p>
                    <w:p w14:paraId="7B4E84DD" w14:textId="3C893E6C" w:rsidR="00627BD0" w:rsidRDefault="00D17982">
                      <w:pPr>
                        <w:pStyle w:val="NoSpacing"/>
                        <w:numPr>
                          <w:ilvl w:val="0"/>
                          <w:numId w:val="4"/>
                        </w:numPr>
                      </w:pPr>
                      <w:r>
                        <w:rPr>
                          <w:rFonts w:ascii="Arial" w:hAnsi="Arial" w:cs="Arial"/>
                          <w:sz w:val="18"/>
                          <w:szCs w:val="18"/>
                          <w:shd w:val="clear" w:color="auto" w:fill="FFFFFF"/>
                        </w:rPr>
                        <w:t>As Investigators of Religion, o</w:t>
                      </w:r>
                      <w:r>
                        <w:rPr>
                          <w:rFonts w:ascii="Arial" w:hAnsi="Arial" w:cs="Arial"/>
                          <w:color w:val="000000"/>
                          <w:sz w:val="18"/>
                          <w:szCs w:val="18"/>
                        </w:rPr>
                        <w:t>u</w:t>
                      </w:r>
                      <w:r w:rsidR="008429C2">
                        <w:rPr>
                          <w:rFonts w:ascii="Arial" w:hAnsi="Arial" w:cs="Arial"/>
                          <w:color w:val="000000"/>
                          <w:sz w:val="18"/>
                          <w:szCs w:val="18"/>
                        </w:rPr>
                        <w:t xml:space="preserve">r learning will centre around the study of ‘special places’.  </w:t>
                      </w:r>
                      <w:r w:rsidR="008429C2" w:rsidRPr="008429C2">
                        <w:rPr>
                          <w:rFonts w:ascii="Arial" w:hAnsi="Arial" w:cs="Arial"/>
                          <w:color w:val="000000"/>
                          <w:sz w:val="18"/>
                          <w:szCs w:val="18"/>
                        </w:rPr>
                        <w:t>We will learn about Muslim mosques, Christian churches, Buddhist temples, Jewish synagogues and Sikh Gurdwaras</w:t>
                      </w:r>
                    </w:p>
                    <w:p w14:paraId="7B4E84DE" w14:textId="77777777" w:rsidR="00627BD0" w:rsidRDefault="00627BD0">
                      <w:pPr>
                        <w:pStyle w:val="NoSpacing"/>
                        <w:ind w:left="720"/>
                        <w:rPr>
                          <w:sz w:val="18"/>
                          <w:szCs w:val="18"/>
                        </w:rPr>
                      </w:pPr>
                    </w:p>
                  </w:txbxContent>
                </v:textbox>
                <w10:wrap anchorx="page" anchory="page"/>
              </v:shape>
            </w:pict>
          </mc:Fallback>
        </mc:AlternateContent>
      </w:r>
      <w:r w:rsidR="00DC04F2">
        <w:rPr>
          <w:noProof/>
        </w:rPr>
        <mc:AlternateContent>
          <mc:Choice Requires="wps">
            <w:drawing>
              <wp:anchor distT="0" distB="0" distL="114300" distR="114300" simplePos="0" relativeHeight="251666432" behindDoc="1" locked="0" layoutInCell="1" allowOverlap="1" wp14:anchorId="7B4E8478" wp14:editId="3582DF6B">
                <wp:simplePos x="0" y="0"/>
                <wp:positionH relativeFrom="page">
                  <wp:posOffset>438150</wp:posOffset>
                </wp:positionH>
                <wp:positionV relativeFrom="page">
                  <wp:posOffset>3600450</wp:posOffset>
                </wp:positionV>
                <wp:extent cx="2638428" cy="3556001"/>
                <wp:effectExtent l="19050" t="19050" r="28572" b="25399"/>
                <wp:wrapNone/>
                <wp:docPr id="24" name="Rounded Rectangle 4"/>
                <wp:cNvGraphicFramePr/>
                <a:graphic xmlns:a="http://schemas.openxmlformats.org/drawingml/2006/main">
                  <a:graphicData uri="http://schemas.microsoft.com/office/word/2010/wordprocessingShape">
                    <wps:wsp>
                      <wps:cNvSpPr/>
                      <wps:spPr>
                        <a:xfrm>
                          <a:off x="0" y="0"/>
                          <a:ext cx="2638428" cy="3556001"/>
                        </a:xfrm>
                        <a:prstGeom prst="rect">
                          <a:avLst/>
                        </a:prstGeom>
                        <a:solidFill>
                          <a:srgbClr val="FFF3EF"/>
                        </a:solidFill>
                        <a:ln w="38103" cap="flat">
                          <a:solidFill>
                            <a:srgbClr val="604A7B"/>
                          </a:solidFill>
                          <a:prstDash val="solid"/>
                          <a:round/>
                        </a:ln>
                      </wps:spPr>
                      <wps:txbx>
                        <w:txbxContent>
                          <w:p w14:paraId="7B4E84EA" w14:textId="77777777" w:rsidR="00627BD0" w:rsidRDefault="00D17982">
                            <w:pPr>
                              <w:pStyle w:val="NoSpacing"/>
                              <w:jc w:val="center"/>
                              <w:rPr>
                                <w:rFonts w:ascii="Arial" w:hAnsi="Arial" w:cs="Arial"/>
                                <w:b/>
                                <w:sz w:val="18"/>
                                <w:szCs w:val="18"/>
                                <w:u w:val="single"/>
                              </w:rPr>
                            </w:pPr>
                            <w:r>
                              <w:rPr>
                                <w:rFonts w:ascii="Arial" w:hAnsi="Arial" w:cs="Arial"/>
                                <w:b/>
                                <w:sz w:val="18"/>
                                <w:szCs w:val="18"/>
                                <w:u w:val="single"/>
                              </w:rPr>
                              <w:t>Communication and Language</w:t>
                            </w:r>
                          </w:p>
                          <w:p w14:paraId="7B4E84EB" w14:textId="77777777" w:rsidR="00627BD0" w:rsidRDefault="00627BD0">
                            <w:pPr>
                              <w:pStyle w:val="NoSpacing"/>
                              <w:jc w:val="center"/>
                              <w:rPr>
                                <w:rFonts w:ascii="Arial" w:hAnsi="Arial" w:cs="Arial"/>
                                <w:b/>
                                <w:sz w:val="18"/>
                                <w:szCs w:val="18"/>
                                <w:u w:val="single"/>
                              </w:rPr>
                            </w:pPr>
                          </w:p>
                          <w:p w14:paraId="7B4E84EC" w14:textId="77777777" w:rsidR="00627BD0" w:rsidRDefault="00D17982">
                            <w:pPr>
                              <w:pStyle w:val="NoSpacing"/>
                              <w:rPr>
                                <w:rFonts w:ascii="Arial" w:hAnsi="Arial" w:cs="Arial"/>
                                <w:sz w:val="18"/>
                                <w:szCs w:val="18"/>
                              </w:rPr>
                            </w:pPr>
                            <w:r>
                              <w:rPr>
                                <w:rFonts w:ascii="Arial" w:hAnsi="Arial" w:cs="Arial"/>
                                <w:sz w:val="18"/>
                                <w:szCs w:val="18"/>
                              </w:rPr>
                              <w:t>As speakers and listeners, we will be…</w:t>
                            </w:r>
                          </w:p>
                          <w:p w14:paraId="7B4E84ED" w14:textId="397CEB3B" w:rsidR="00627BD0" w:rsidRDefault="00D17982">
                            <w:pPr>
                              <w:pStyle w:val="NormalWeb"/>
                              <w:numPr>
                                <w:ilvl w:val="0"/>
                                <w:numId w:val="7"/>
                              </w:numPr>
                              <w:spacing w:before="0" w:after="160" w:line="249" w:lineRule="auto"/>
                              <w:rPr>
                                <w:rFonts w:ascii="Arial" w:hAnsi="Arial" w:cs="Arial"/>
                                <w:sz w:val="18"/>
                                <w:szCs w:val="18"/>
                              </w:rPr>
                            </w:pPr>
                            <w:r>
                              <w:rPr>
                                <w:rFonts w:ascii="Arial" w:hAnsi="Arial" w:cs="Arial"/>
                                <w:sz w:val="18"/>
                                <w:szCs w:val="18"/>
                              </w:rPr>
                              <w:t>Continuing to develop our speaking and listening skills. We will be encouraged to listen attentively in a range of situations such as playing games that require listening skills.</w:t>
                            </w:r>
                            <w:r w:rsidR="00B02117">
                              <w:rPr>
                                <w:rFonts w:ascii="Arial" w:hAnsi="Arial" w:cs="Arial"/>
                                <w:sz w:val="18"/>
                                <w:szCs w:val="18"/>
                              </w:rPr>
                              <w:t xml:space="preserve">  We all take part in weekly ‘Playing with Language</w:t>
                            </w:r>
                            <w:r w:rsidR="00DC04F2">
                              <w:rPr>
                                <w:rFonts w:ascii="Arial" w:hAnsi="Arial" w:cs="Arial"/>
                                <w:sz w:val="18"/>
                                <w:szCs w:val="18"/>
                              </w:rPr>
                              <w:t>’</w:t>
                            </w:r>
                            <w:r w:rsidR="00B02117">
                              <w:rPr>
                                <w:rFonts w:ascii="Arial" w:hAnsi="Arial" w:cs="Arial"/>
                                <w:sz w:val="18"/>
                                <w:szCs w:val="18"/>
                              </w:rPr>
                              <w:t xml:space="preserve"> sessions to increase confidence, language and speaking skills </w:t>
                            </w:r>
                          </w:p>
                          <w:p w14:paraId="7B4E84F0" w14:textId="1E95D689" w:rsidR="00627BD0" w:rsidRPr="00DC04F2" w:rsidRDefault="00D17982" w:rsidP="00DC04F2">
                            <w:pPr>
                              <w:pStyle w:val="NormalWeb"/>
                              <w:numPr>
                                <w:ilvl w:val="0"/>
                                <w:numId w:val="7"/>
                              </w:numPr>
                              <w:spacing w:before="0" w:after="160" w:line="249" w:lineRule="auto"/>
                              <w:rPr>
                                <w:rFonts w:ascii="Arial" w:hAnsi="Arial" w:cs="Arial"/>
                                <w:sz w:val="18"/>
                                <w:szCs w:val="18"/>
                              </w:rPr>
                            </w:pPr>
                            <w:r>
                              <w:rPr>
                                <w:rFonts w:ascii="Arial" w:hAnsi="Arial" w:cs="Arial"/>
                                <w:sz w:val="18"/>
                                <w:szCs w:val="18"/>
                              </w:rPr>
                              <w:t xml:space="preserve">Widening our vocabulary through conversing as well as sharing rhymes, songs, books and stories. We will also continue to enter the world of make-believe in the areas of provision, such as </w:t>
                            </w:r>
                            <w:r w:rsidR="00B02117">
                              <w:rPr>
                                <w:rFonts w:ascii="Arial" w:hAnsi="Arial" w:cs="Arial"/>
                                <w:sz w:val="18"/>
                                <w:szCs w:val="18"/>
                              </w:rPr>
                              <w:t>creating new worlds in our ‘Deconstructed Role Play’ area – complete with a wall of chalk board for the children to design a background setting for their creation</w:t>
                            </w:r>
                            <w:r w:rsidR="00DC04F2">
                              <w:rPr>
                                <w:rFonts w:ascii="Arial" w:hAnsi="Arial" w:cs="Arial"/>
                                <w:sz w:val="18"/>
                                <w:szCs w:val="18"/>
                              </w:rPr>
                              <w:t>s!</w:t>
                            </w:r>
                          </w:p>
                        </w:txbxContent>
                      </wps:txbx>
                      <wps:bodyPr vert="horz" wrap="square" lIns="91440" tIns="45720" rIns="91440" bIns="45720" anchor="ctr" anchorCtr="0" compatLnSpc="0">
                        <a:noAutofit/>
                      </wps:bodyPr>
                    </wps:wsp>
                  </a:graphicData>
                </a:graphic>
              </wp:anchor>
            </w:drawing>
          </mc:Choice>
          <mc:Fallback>
            <w:pict>
              <v:rect w14:anchorId="7B4E8478" id="Rounded Rectangle 4" o:spid="_x0000_s1046" style="position:absolute;margin-left:34.5pt;margin-top:283.5pt;width:207.75pt;height:280pt;z-index:-2516500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" fillcolor="#fff3ef" strokecolor="#604a7b" strokeweight="1.0584mm">
                <v:stroke joinstyle="round"/>
                <v:textbox>
                  <w:txbxContent>
                    <w:p w14:paraId="7B4E84EA" w14:textId="77777777" w:rsidR="00627BD0" w:rsidRDefault="00D17982">
                      <w:pPr>
                        <w:pStyle w:val="NoSpacing"/>
                        <w:jc w:val="center"/>
                        <w:rPr>
                          <w:rFonts w:ascii="Arial" w:hAnsi="Arial" w:cs="Arial"/>
                          <w:b/>
                          <w:sz w:val="18"/>
                          <w:szCs w:val="18"/>
                          <w:u w:val="single"/>
                        </w:rPr>
                      </w:pPr>
                      <w:r>
                        <w:rPr>
                          <w:rFonts w:ascii="Arial" w:hAnsi="Arial" w:cs="Arial"/>
                          <w:b/>
                          <w:sz w:val="18"/>
                          <w:szCs w:val="18"/>
                          <w:u w:val="single"/>
                        </w:rPr>
                        <w:t>Communication and Language</w:t>
                      </w:r>
                    </w:p>
                    <w:p w14:paraId="7B4E84EB" w14:textId="77777777" w:rsidR="00627BD0" w:rsidRDefault="00627BD0">
                      <w:pPr>
                        <w:pStyle w:val="NoSpacing"/>
                        <w:jc w:val="center"/>
                        <w:rPr>
                          <w:rFonts w:ascii="Arial" w:hAnsi="Arial" w:cs="Arial"/>
                          <w:b/>
                          <w:sz w:val="18"/>
                          <w:szCs w:val="18"/>
                          <w:u w:val="single"/>
                        </w:rPr>
                      </w:pPr>
                    </w:p>
                    <w:p w14:paraId="7B4E84EC" w14:textId="77777777" w:rsidR="00627BD0" w:rsidRDefault="00D17982">
                      <w:pPr>
                        <w:pStyle w:val="NoSpacing"/>
                        <w:rPr>
                          <w:rFonts w:ascii="Arial" w:hAnsi="Arial" w:cs="Arial"/>
                          <w:sz w:val="18"/>
                          <w:szCs w:val="18"/>
                        </w:rPr>
                      </w:pPr>
                      <w:r>
                        <w:rPr>
                          <w:rFonts w:ascii="Arial" w:hAnsi="Arial" w:cs="Arial"/>
                          <w:sz w:val="18"/>
                          <w:szCs w:val="18"/>
                        </w:rPr>
                        <w:t>As speakers and listeners, we will be…</w:t>
                      </w:r>
                    </w:p>
                    <w:p w14:paraId="7B4E84ED" w14:textId="397CEB3B" w:rsidR="00627BD0" w:rsidRDefault="00D17982">
                      <w:pPr>
                        <w:pStyle w:val="NormalWeb"/>
                        <w:numPr>
                          <w:ilvl w:val="0"/>
                          <w:numId w:val="7"/>
                        </w:numPr>
                        <w:spacing w:before="0" w:after="160" w:line="249" w:lineRule="auto"/>
                        <w:rPr>
                          <w:rFonts w:ascii="Arial" w:hAnsi="Arial" w:cs="Arial"/>
                          <w:sz w:val="18"/>
                          <w:szCs w:val="18"/>
                        </w:rPr>
                      </w:pPr>
                      <w:r>
                        <w:rPr>
                          <w:rFonts w:ascii="Arial" w:hAnsi="Arial" w:cs="Arial"/>
                          <w:sz w:val="18"/>
                          <w:szCs w:val="18"/>
                        </w:rPr>
                        <w:t>Continuing to develop our speaking and listening skills. We will be encouraged to listen attentively in a range of situations such as playing games that require listening skills.</w:t>
                      </w:r>
                      <w:r w:rsidR="00B02117">
                        <w:rPr>
                          <w:rFonts w:ascii="Arial" w:hAnsi="Arial" w:cs="Arial"/>
                          <w:sz w:val="18"/>
                          <w:szCs w:val="18"/>
                        </w:rPr>
                        <w:t xml:space="preserve">  We all take part in weekly ‘Playing with Language</w:t>
                      </w:r>
                      <w:r w:rsidR="00DC04F2">
                        <w:rPr>
                          <w:rFonts w:ascii="Arial" w:hAnsi="Arial" w:cs="Arial"/>
                          <w:sz w:val="18"/>
                          <w:szCs w:val="18"/>
                        </w:rPr>
                        <w:t>’</w:t>
                      </w:r>
                      <w:r w:rsidR="00B02117">
                        <w:rPr>
                          <w:rFonts w:ascii="Arial" w:hAnsi="Arial" w:cs="Arial"/>
                          <w:sz w:val="18"/>
                          <w:szCs w:val="18"/>
                        </w:rPr>
                        <w:t xml:space="preserve"> sessions to increase confidence, language and speaking skills </w:t>
                      </w:r>
                    </w:p>
                    <w:p w14:paraId="7B4E84F0" w14:textId="1E95D689" w:rsidR="00627BD0" w:rsidRPr="00DC04F2" w:rsidRDefault="00D17982" w:rsidP="00DC04F2">
                      <w:pPr>
                        <w:pStyle w:val="NormalWeb"/>
                        <w:numPr>
                          <w:ilvl w:val="0"/>
                          <w:numId w:val="7"/>
                        </w:numPr>
                        <w:spacing w:before="0" w:after="160" w:line="249" w:lineRule="auto"/>
                        <w:rPr>
                          <w:rFonts w:ascii="Arial" w:hAnsi="Arial" w:cs="Arial"/>
                          <w:sz w:val="18"/>
                          <w:szCs w:val="18"/>
                        </w:rPr>
                      </w:pPr>
                      <w:r>
                        <w:rPr>
                          <w:rFonts w:ascii="Arial" w:hAnsi="Arial" w:cs="Arial"/>
                          <w:sz w:val="18"/>
                          <w:szCs w:val="18"/>
                        </w:rPr>
                        <w:t xml:space="preserve">Widening our vocabulary through conversing as well as sharing rhymes, songs, books and stories. We will also continue to enter the world of make-believe in the areas of provision, such as </w:t>
                      </w:r>
                      <w:r w:rsidR="00B02117">
                        <w:rPr>
                          <w:rFonts w:ascii="Arial" w:hAnsi="Arial" w:cs="Arial"/>
                          <w:sz w:val="18"/>
                          <w:szCs w:val="18"/>
                        </w:rPr>
                        <w:t>creating new worlds in our ‘Deconstructed Role Play’ area – complete with a wall of chalk board for the children to design a background setting for their creation</w:t>
                      </w:r>
                      <w:r w:rsidR="00DC04F2">
                        <w:rPr>
                          <w:rFonts w:ascii="Arial" w:hAnsi="Arial" w:cs="Arial"/>
                          <w:sz w:val="18"/>
                          <w:szCs w:val="18"/>
                        </w:rPr>
                        <w:t>s!</w:t>
                      </w:r>
                    </w:p>
                  </w:txbxContent>
                </v:textbox>
                <w10:wrap anchorx="page" anchory="page"/>
              </v:rect>
            </w:pict>
          </mc:Fallback>
        </mc:AlternateContent>
      </w:r>
      <w:r w:rsidR="008429C2">
        <w:rPr>
          <w:rFonts w:ascii="Kristen ITC" w:hAnsi="Kristen ITC"/>
          <w:noProof/>
          <w:sz w:val="20"/>
          <w:szCs w:val="20"/>
          <w:lang w:eastAsia="en-GB"/>
        </w:rPr>
        <mc:AlternateContent>
          <mc:Choice Requires="wps">
            <w:drawing>
              <wp:anchor distT="0" distB="0" distL="114300" distR="114300" simplePos="0" relativeHeight="251665408" behindDoc="1" locked="0" layoutInCell="1" allowOverlap="1" wp14:anchorId="7B4E8474" wp14:editId="770D4935">
                <wp:simplePos x="0" y="0"/>
                <wp:positionH relativeFrom="page">
                  <wp:posOffset>6572250</wp:posOffset>
                </wp:positionH>
                <wp:positionV relativeFrom="page">
                  <wp:posOffset>3308350</wp:posOffset>
                </wp:positionV>
                <wp:extent cx="3688715" cy="1555750"/>
                <wp:effectExtent l="19050" t="19050" r="26035" b="25400"/>
                <wp:wrapNone/>
                <wp:docPr id="22" name="AutoShape 3"/>
                <wp:cNvGraphicFramePr/>
                <a:graphic xmlns:a="http://schemas.openxmlformats.org/drawingml/2006/main">
                  <a:graphicData uri="http://schemas.microsoft.com/office/word/2010/wordprocessingShape">
                    <wps:wsp>
                      <wps:cNvSpPr/>
                      <wps:spPr>
                        <a:xfrm>
                          <a:off x="0" y="0"/>
                          <a:ext cx="3688715" cy="1555750"/>
                        </a:xfrm>
                        <a:custGeom>
                          <a:avLst/>
                          <a:gdLst>
                            <a:gd name="f0" fmla="val 10800000"/>
                            <a:gd name="f1" fmla="val 5400000"/>
                            <a:gd name="f2" fmla="val 16200000"/>
                            <a:gd name="f3" fmla="val w"/>
                            <a:gd name="f4" fmla="val h"/>
                            <a:gd name="f5" fmla="val ss"/>
                            <a:gd name="f6" fmla="val 0"/>
                            <a:gd name="f7" fmla="*/ 5419351 1 1725033"/>
                            <a:gd name="f8" fmla="val 45"/>
                            <a:gd name="f9" fmla="val 3473"/>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7F5F9"/>
                        </a:solidFill>
                        <a:ln w="38103" cap="flat">
                          <a:solidFill>
                            <a:srgbClr val="70AD47"/>
                          </a:solidFill>
                          <a:prstDash val="solid"/>
                          <a:round/>
                        </a:ln>
                      </wps:spPr>
                      <wps:txbx>
                        <w:txbxContent>
                          <w:p w14:paraId="7B4E84E0" w14:textId="77777777" w:rsidR="00627BD0" w:rsidRDefault="00D17982">
                            <w:pPr>
                              <w:spacing w:line="240" w:lineRule="auto"/>
                              <w:rPr>
                                <w:rFonts w:ascii="Arial" w:hAnsi="Arial" w:cs="Arial"/>
                                <w:b/>
                                <w:sz w:val="18"/>
                                <w:szCs w:val="18"/>
                                <w:u w:val="single"/>
                              </w:rPr>
                            </w:pPr>
                            <w:r>
                              <w:rPr>
                                <w:rFonts w:ascii="Arial" w:hAnsi="Arial" w:cs="Arial"/>
                                <w:b/>
                                <w:sz w:val="18"/>
                                <w:szCs w:val="18"/>
                                <w:u w:val="single"/>
                              </w:rPr>
                              <w:t>Expressive Arts and Design</w:t>
                            </w:r>
                          </w:p>
                          <w:p w14:paraId="1D2D6F01" w14:textId="5DD75E3E" w:rsidR="008429C2" w:rsidRPr="008A08E6" w:rsidRDefault="00D17982" w:rsidP="008429C2">
                            <w:pPr>
                              <w:pStyle w:val="NormalWeb"/>
                              <w:shd w:val="clear" w:color="auto" w:fill="FFFFFF"/>
                              <w:spacing w:before="0" w:after="0"/>
                              <w:rPr>
                                <w:sz w:val="20"/>
                                <w:szCs w:val="20"/>
                              </w:rPr>
                            </w:pPr>
                            <w:r w:rsidRPr="008429C2">
                              <w:rPr>
                                <w:rFonts w:ascii="Arial" w:hAnsi="Arial" w:cs="Arial"/>
                                <w:b/>
                                <w:color w:val="000000"/>
                                <w:sz w:val="18"/>
                                <w:szCs w:val="18"/>
                              </w:rPr>
                              <w:t>As musicians</w:t>
                            </w:r>
                            <w:r w:rsidRPr="008429C2">
                              <w:rPr>
                                <w:rFonts w:ascii="Arial" w:hAnsi="Arial" w:cs="Arial"/>
                                <w:color w:val="000000"/>
                                <w:sz w:val="18"/>
                                <w:szCs w:val="18"/>
                              </w:rPr>
                              <w:t xml:space="preserve">, </w:t>
                            </w:r>
                            <w:r w:rsidR="008429C2" w:rsidRPr="00216A35">
                              <w:rPr>
                                <w:rFonts w:ascii="Arial" w:hAnsi="Arial" w:cs="Arial"/>
                                <w:color w:val="000000"/>
                                <w:sz w:val="18"/>
                                <w:szCs w:val="18"/>
                              </w:rPr>
                              <w:t xml:space="preserve">we will be developing our listening skills.  We will learn how to handle and play instruments with some control. We will perform simple rhythm patterns, beginning to show an awareness of pulse </w:t>
                            </w:r>
                            <w:r w:rsidR="008429C2">
                              <w:rPr>
                                <w:rFonts w:ascii="Arial" w:hAnsi="Arial" w:cs="Arial"/>
                                <w:color w:val="000000"/>
                                <w:sz w:val="18"/>
                                <w:szCs w:val="18"/>
                              </w:rPr>
                              <w:t xml:space="preserve">whilst </w:t>
                            </w:r>
                            <w:r w:rsidR="008429C2" w:rsidRPr="00216A35">
                              <w:rPr>
                                <w:rFonts w:ascii="Arial" w:hAnsi="Arial" w:cs="Arial"/>
                                <w:color w:val="000000"/>
                                <w:sz w:val="18"/>
                                <w:szCs w:val="18"/>
                              </w:rPr>
                              <w:t>explor</w:t>
                            </w:r>
                            <w:r w:rsidR="008429C2">
                              <w:rPr>
                                <w:rFonts w:ascii="Arial" w:hAnsi="Arial" w:cs="Arial"/>
                                <w:color w:val="000000"/>
                                <w:sz w:val="18"/>
                                <w:szCs w:val="18"/>
                              </w:rPr>
                              <w:t>ing</w:t>
                            </w:r>
                            <w:r w:rsidR="008429C2" w:rsidRPr="00216A35">
                              <w:rPr>
                                <w:rFonts w:ascii="Arial" w:hAnsi="Arial" w:cs="Arial"/>
                                <w:color w:val="000000"/>
                                <w:sz w:val="18"/>
                                <w:szCs w:val="18"/>
                              </w:rPr>
                              <w:t>, creat</w:t>
                            </w:r>
                            <w:r w:rsidR="008429C2">
                              <w:rPr>
                                <w:rFonts w:ascii="Arial" w:hAnsi="Arial" w:cs="Arial"/>
                                <w:color w:val="000000"/>
                                <w:sz w:val="18"/>
                                <w:szCs w:val="18"/>
                              </w:rPr>
                              <w:t>ing</w:t>
                            </w:r>
                            <w:r w:rsidR="008429C2" w:rsidRPr="00216A35">
                              <w:rPr>
                                <w:rFonts w:ascii="Arial" w:hAnsi="Arial" w:cs="Arial"/>
                                <w:color w:val="000000"/>
                                <w:sz w:val="18"/>
                                <w:szCs w:val="18"/>
                              </w:rPr>
                              <w:t xml:space="preserve"> and choos</w:t>
                            </w:r>
                            <w:r w:rsidR="008429C2">
                              <w:rPr>
                                <w:rFonts w:ascii="Arial" w:hAnsi="Arial" w:cs="Arial"/>
                                <w:color w:val="000000"/>
                                <w:sz w:val="18"/>
                                <w:szCs w:val="18"/>
                              </w:rPr>
                              <w:t>ing</w:t>
                            </w:r>
                            <w:r w:rsidR="008429C2" w:rsidRPr="00216A35">
                              <w:rPr>
                                <w:rFonts w:ascii="Arial" w:hAnsi="Arial" w:cs="Arial"/>
                                <w:color w:val="000000"/>
                                <w:sz w:val="18"/>
                                <w:szCs w:val="18"/>
                              </w:rPr>
                              <w:t xml:space="preserve"> sounds.  We will develop our ability to describe sounds and express an opinion about the music that we hear.  </w:t>
                            </w:r>
                            <w:r w:rsidR="008429C2">
                              <w:rPr>
                                <w:rFonts w:ascii="Arial" w:hAnsi="Arial" w:cs="Arial"/>
                                <w:color w:val="000000"/>
                                <w:sz w:val="18"/>
                                <w:szCs w:val="18"/>
                              </w:rPr>
                              <w:t>We will also b</w:t>
                            </w:r>
                            <w:r w:rsidR="008429C2" w:rsidRPr="00216A35">
                              <w:rPr>
                                <w:rFonts w:ascii="Arial" w:hAnsi="Arial" w:cs="Arial"/>
                                <w:color w:val="000000"/>
                                <w:sz w:val="18"/>
                                <w:szCs w:val="18"/>
                              </w:rPr>
                              <w:t>e able to explain that a piece may be used for a lullaby or celebration</w:t>
                            </w:r>
                            <w:r w:rsidR="008429C2">
                              <w:rPr>
                                <w:color w:val="000000"/>
                                <w:sz w:val="27"/>
                                <w:szCs w:val="27"/>
                              </w:rPr>
                              <w:t>.</w:t>
                            </w:r>
                          </w:p>
                          <w:p w14:paraId="7B4E84E1" w14:textId="73084124" w:rsidR="00627BD0" w:rsidRPr="008429C2" w:rsidRDefault="00627BD0" w:rsidP="008429C2">
                            <w:pPr>
                              <w:pStyle w:val="NormalWeb"/>
                              <w:spacing w:before="0" w:after="240"/>
                              <w:rPr>
                                <w:sz w:val="18"/>
                                <w:szCs w:val="18"/>
                              </w:rPr>
                            </w:pPr>
                          </w:p>
                          <w:p w14:paraId="7B4E84E2" w14:textId="77777777" w:rsidR="00627BD0" w:rsidRDefault="00627BD0">
                            <w:pPr>
                              <w:pStyle w:val="NormalWeb"/>
                              <w:numPr>
                                <w:ilvl w:val="0"/>
                                <w:numId w:val="5"/>
                              </w:numPr>
                              <w:spacing w:before="0" w:after="240"/>
                              <w:rPr>
                                <w:sz w:val="18"/>
                                <w:szCs w:val="1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 w14:anchorId="7B4E8474" id="AutoShape 3" o:spid="_x0000_s1047" style="position:absolute;margin-left:517.5pt;margin-top:260.5pt;width:290.45pt;height:122.5pt;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3688715,155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" adj="-11796480,,5400" path="m250144,at,,500288,500288,250144,,,250144l,1305606at,1055462,500288,1555750,,1305606,250144,1555750l3438571,1555750at3188427,1055462,3688715,1555750,3438571,1555750,3688715,1305606l3688715,250144at3188427,,3688715,500288,3688715,250144,3438571,l250144,xe" fillcolor="#f7f5f9" strokecolor="#70ad47" strokeweight="1.0584mm">
                <v:stroke joinstyle="round"/>
                <v:formulas/>
                <v:path arrowok="t" o:connecttype="custom" o:connectlocs="1844358,0;3688715,777875;1844358,1555750;0,777875" o:connectangles="270,0,90,180" textboxrect="73267,73267,3615448,1482483"/>
                <v:textbox>
                  <w:txbxContent>
                    <w:p w14:paraId="7B4E84E0" w14:textId="77777777" w:rsidR="00627BD0" w:rsidRDefault="00D17982">
                      <w:pPr>
                        <w:spacing w:line="240" w:lineRule="auto"/>
                        <w:rPr>
                          <w:rFonts w:ascii="Arial" w:hAnsi="Arial" w:cs="Arial"/>
                          <w:b/>
                          <w:sz w:val="18"/>
                          <w:szCs w:val="18"/>
                          <w:u w:val="single"/>
                        </w:rPr>
                      </w:pPr>
                      <w:r>
                        <w:rPr>
                          <w:rFonts w:ascii="Arial" w:hAnsi="Arial" w:cs="Arial"/>
                          <w:b/>
                          <w:sz w:val="18"/>
                          <w:szCs w:val="18"/>
                          <w:u w:val="single"/>
                        </w:rPr>
                        <w:t>Expressive Arts and Design</w:t>
                      </w:r>
                    </w:p>
                    <w:p w14:paraId="1D2D6F01" w14:textId="5DD75E3E" w:rsidR="008429C2" w:rsidRPr="008A08E6" w:rsidRDefault="00D17982" w:rsidP="008429C2">
                      <w:pPr>
                        <w:pStyle w:val="NormalWeb"/>
                        <w:shd w:val="clear" w:color="auto" w:fill="FFFFFF"/>
                        <w:spacing w:before="0" w:after="0"/>
                        <w:rPr>
                          <w:sz w:val="20"/>
                          <w:szCs w:val="20"/>
                        </w:rPr>
                      </w:pPr>
                      <w:r w:rsidRPr="008429C2">
                        <w:rPr>
                          <w:rFonts w:ascii="Arial" w:hAnsi="Arial" w:cs="Arial"/>
                          <w:b/>
                          <w:color w:val="000000"/>
                          <w:sz w:val="18"/>
                          <w:szCs w:val="18"/>
                        </w:rPr>
                        <w:t>As musicians</w:t>
                      </w:r>
                      <w:r w:rsidRPr="008429C2">
                        <w:rPr>
                          <w:rFonts w:ascii="Arial" w:hAnsi="Arial" w:cs="Arial"/>
                          <w:color w:val="000000"/>
                          <w:sz w:val="18"/>
                          <w:szCs w:val="18"/>
                        </w:rPr>
                        <w:t xml:space="preserve">, </w:t>
                      </w:r>
                      <w:r w:rsidR="008429C2" w:rsidRPr="00216A35">
                        <w:rPr>
                          <w:rFonts w:ascii="Arial" w:hAnsi="Arial" w:cs="Arial"/>
                          <w:color w:val="000000"/>
                          <w:sz w:val="18"/>
                          <w:szCs w:val="18"/>
                        </w:rPr>
                        <w:t xml:space="preserve">we will be developing our listening skills.  We will learn how to handle and play instruments with some control. We will perform simple rhythm patterns, beginning to show an awareness of pulse </w:t>
                      </w:r>
                      <w:r w:rsidR="008429C2">
                        <w:rPr>
                          <w:rFonts w:ascii="Arial" w:hAnsi="Arial" w:cs="Arial"/>
                          <w:color w:val="000000"/>
                          <w:sz w:val="18"/>
                          <w:szCs w:val="18"/>
                        </w:rPr>
                        <w:t xml:space="preserve">whilst </w:t>
                      </w:r>
                      <w:r w:rsidR="008429C2" w:rsidRPr="00216A35">
                        <w:rPr>
                          <w:rFonts w:ascii="Arial" w:hAnsi="Arial" w:cs="Arial"/>
                          <w:color w:val="000000"/>
                          <w:sz w:val="18"/>
                          <w:szCs w:val="18"/>
                        </w:rPr>
                        <w:t>explor</w:t>
                      </w:r>
                      <w:r w:rsidR="008429C2">
                        <w:rPr>
                          <w:rFonts w:ascii="Arial" w:hAnsi="Arial" w:cs="Arial"/>
                          <w:color w:val="000000"/>
                          <w:sz w:val="18"/>
                          <w:szCs w:val="18"/>
                        </w:rPr>
                        <w:t>ing</w:t>
                      </w:r>
                      <w:r w:rsidR="008429C2" w:rsidRPr="00216A35">
                        <w:rPr>
                          <w:rFonts w:ascii="Arial" w:hAnsi="Arial" w:cs="Arial"/>
                          <w:color w:val="000000"/>
                          <w:sz w:val="18"/>
                          <w:szCs w:val="18"/>
                        </w:rPr>
                        <w:t>, creat</w:t>
                      </w:r>
                      <w:r w:rsidR="008429C2">
                        <w:rPr>
                          <w:rFonts w:ascii="Arial" w:hAnsi="Arial" w:cs="Arial"/>
                          <w:color w:val="000000"/>
                          <w:sz w:val="18"/>
                          <w:szCs w:val="18"/>
                        </w:rPr>
                        <w:t>ing</w:t>
                      </w:r>
                      <w:r w:rsidR="008429C2" w:rsidRPr="00216A35">
                        <w:rPr>
                          <w:rFonts w:ascii="Arial" w:hAnsi="Arial" w:cs="Arial"/>
                          <w:color w:val="000000"/>
                          <w:sz w:val="18"/>
                          <w:szCs w:val="18"/>
                        </w:rPr>
                        <w:t xml:space="preserve"> and choos</w:t>
                      </w:r>
                      <w:r w:rsidR="008429C2">
                        <w:rPr>
                          <w:rFonts w:ascii="Arial" w:hAnsi="Arial" w:cs="Arial"/>
                          <w:color w:val="000000"/>
                          <w:sz w:val="18"/>
                          <w:szCs w:val="18"/>
                        </w:rPr>
                        <w:t>ing</w:t>
                      </w:r>
                      <w:r w:rsidR="008429C2" w:rsidRPr="00216A35">
                        <w:rPr>
                          <w:rFonts w:ascii="Arial" w:hAnsi="Arial" w:cs="Arial"/>
                          <w:color w:val="000000"/>
                          <w:sz w:val="18"/>
                          <w:szCs w:val="18"/>
                        </w:rPr>
                        <w:t xml:space="preserve"> sounds.  We will develop our ability to describe sounds and express an opinion about the music that we hear.  </w:t>
                      </w:r>
                      <w:r w:rsidR="008429C2">
                        <w:rPr>
                          <w:rFonts w:ascii="Arial" w:hAnsi="Arial" w:cs="Arial"/>
                          <w:color w:val="000000"/>
                          <w:sz w:val="18"/>
                          <w:szCs w:val="18"/>
                        </w:rPr>
                        <w:t>We will also b</w:t>
                      </w:r>
                      <w:r w:rsidR="008429C2" w:rsidRPr="00216A35">
                        <w:rPr>
                          <w:rFonts w:ascii="Arial" w:hAnsi="Arial" w:cs="Arial"/>
                          <w:color w:val="000000"/>
                          <w:sz w:val="18"/>
                          <w:szCs w:val="18"/>
                        </w:rPr>
                        <w:t>e able to explain that a piece may be used for a lullaby or celebration</w:t>
                      </w:r>
                      <w:r w:rsidR="008429C2">
                        <w:rPr>
                          <w:color w:val="000000"/>
                          <w:sz w:val="27"/>
                          <w:szCs w:val="27"/>
                        </w:rPr>
                        <w:t>.</w:t>
                      </w:r>
                    </w:p>
                    <w:p w14:paraId="7B4E84E1" w14:textId="73084124" w:rsidR="00627BD0" w:rsidRPr="008429C2" w:rsidRDefault="00627BD0" w:rsidP="008429C2">
                      <w:pPr>
                        <w:pStyle w:val="NormalWeb"/>
                        <w:spacing w:before="0" w:after="240"/>
                        <w:rPr>
                          <w:sz w:val="18"/>
                          <w:szCs w:val="18"/>
                        </w:rPr>
                      </w:pPr>
                    </w:p>
                    <w:p w14:paraId="7B4E84E2" w14:textId="77777777" w:rsidR="00627BD0" w:rsidRDefault="00627BD0">
                      <w:pPr>
                        <w:pStyle w:val="NormalWeb"/>
                        <w:numPr>
                          <w:ilvl w:val="0"/>
                          <w:numId w:val="5"/>
                        </w:numPr>
                        <w:spacing w:before="0" w:after="240"/>
                        <w:rPr>
                          <w:sz w:val="18"/>
                          <w:szCs w:val="18"/>
                        </w:rPr>
                      </w:pPr>
                    </w:p>
                  </w:txbxContent>
                </v:textbox>
                <w10:wrap anchorx="page" anchory="page"/>
              </v:shape>
            </w:pict>
          </mc:Fallback>
        </mc:AlternateContent>
      </w:r>
      <w:r w:rsidR="00D17982">
        <w:rPr>
          <w:noProof/>
          <w:lang w:eastAsia="en-GB"/>
        </w:rPr>
        <mc:AlternateContent>
          <mc:Choice Requires="wps">
            <w:drawing>
              <wp:anchor distT="0" distB="0" distL="114300" distR="114300" simplePos="0" relativeHeight="251655168" behindDoc="0" locked="0" layoutInCell="1" allowOverlap="1" wp14:anchorId="7B4E8470" wp14:editId="5C48B686">
                <wp:simplePos x="0" y="0"/>
                <wp:positionH relativeFrom="column">
                  <wp:posOffset>5803897</wp:posOffset>
                </wp:positionH>
                <wp:positionV relativeFrom="paragraph">
                  <wp:posOffset>130814</wp:posOffset>
                </wp:positionV>
                <wp:extent cx="3542669" cy="2031367"/>
                <wp:effectExtent l="19050" t="19050" r="19681" b="26033"/>
                <wp:wrapNone/>
                <wp:docPr id="20" name="Rectangle 15"/>
                <wp:cNvGraphicFramePr/>
                <a:graphic xmlns:a="http://schemas.openxmlformats.org/drawingml/2006/main">
                  <a:graphicData uri="http://schemas.microsoft.com/office/word/2010/wordprocessingShape">
                    <wps:wsp>
                      <wps:cNvSpPr/>
                      <wps:spPr>
                        <a:xfrm>
                          <a:off x="0" y="0"/>
                          <a:ext cx="3542669" cy="2031367"/>
                        </a:xfrm>
                        <a:prstGeom prst="rect">
                          <a:avLst/>
                        </a:prstGeom>
                        <a:solidFill>
                          <a:srgbClr val="FFFFFF"/>
                        </a:solidFill>
                        <a:ln w="38103" cap="flat">
                          <a:solidFill>
                            <a:srgbClr val="00B0F0"/>
                          </a:solidFill>
                          <a:prstDash val="solid"/>
                          <a:miter/>
                        </a:ln>
                      </wps:spPr>
                      <wps:txbx>
                        <w:txbxContent>
                          <w:p w14:paraId="7B4E84CF" w14:textId="77777777" w:rsidR="00627BD0" w:rsidRDefault="00D17982">
                            <w:pPr>
                              <w:rPr>
                                <w:rFonts w:ascii="Arial" w:hAnsi="Arial" w:cs="Arial"/>
                                <w:b/>
                                <w:sz w:val="18"/>
                                <w:szCs w:val="18"/>
                                <w:u w:val="single"/>
                              </w:rPr>
                            </w:pPr>
                            <w:r>
                              <w:rPr>
                                <w:rFonts w:ascii="Arial" w:hAnsi="Arial" w:cs="Arial"/>
                                <w:b/>
                                <w:sz w:val="18"/>
                                <w:szCs w:val="18"/>
                                <w:u w:val="single"/>
                              </w:rPr>
                              <w:t>Physical, Social and Emotional Development</w:t>
                            </w:r>
                          </w:p>
                          <w:p w14:paraId="7B4E84D0" w14:textId="6A3C1660" w:rsidR="00627BD0" w:rsidRDefault="00D17982">
                            <w:pPr>
                              <w:rPr>
                                <w:rFonts w:ascii="Arial" w:hAnsi="Arial" w:cs="Arial"/>
                                <w:sz w:val="18"/>
                                <w:szCs w:val="18"/>
                              </w:rPr>
                            </w:pPr>
                            <w:r>
                              <w:rPr>
                                <w:rFonts w:ascii="Arial" w:hAnsi="Arial" w:cs="Arial"/>
                                <w:sz w:val="18"/>
                                <w:szCs w:val="18"/>
                              </w:rPr>
                              <w:t xml:space="preserve">As part of Leavening </w:t>
                            </w:r>
                            <w:proofErr w:type="gramStart"/>
                            <w:r>
                              <w:rPr>
                                <w:rFonts w:ascii="Arial" w:hAnsi="Arial" w:cs="Arial"/>
                                <w:sz w:val="18"/>
                                <w:szCs w:val="18"/>
                              </w:rPr>
                              <w:t>family</w:t>
                            </w:r>
                            <w:proofErr w:type="gramEnd"/>
                            <w:r>
                              <w:rPr>
                                <w:rFonts w:ascii="Arial" w:hAnsi="Arial" w:cs="Arial"/>
                                <w:sz w:val="18"/>
                                <w:szCs w:val="18"/>
                              </w:rPr>
                              <w:t xml:space="preserve"> we will be…</w:t>
                            </w:r>
                          </w:p>
                          <w:p w14:paraId="060BC575" w14:textId="50824FE7" w:rsidR="008429C2" w:rsidRPr="008429C2" w:rsidRDefault="008429C2" w:rsidP="002578A5">
                            <w:pPr>
                              <w:pStyle w:val="ListParagraph"/>
                              <w:numPr>
                                <w:ilvl w:val="0"/>
                                <w:numId w:val="3"/>
                              </w:numPr>
                              <w:spacing w:line="240" w:lineRule="auto"/>
                              <w:rPr>
                                <w:rFonts w:ascii="Arial" w:hAnsi="Arial" w:cs="Arial"/>
                                <w:color w:val="000000"/>
                                <w:sz w:val="18"/>
                                <w:szCs w:val="18"/>
                                <w:shd w:val="clear" w:color="auto" w:fill="FFFFFF"/>
                              </w:rPr>
                            </w:pPr>
                            <w:r w:rsidRPr="008429C2">
                              <w:rPr>
                                <w:rFonts w:ascii="Arial" w:hAnsi="Arial" w:cs="Arial"/>
                                <w:sz w:val="18"/>
                                <w:szCs w:val="18"/>
                              </w:rPr>
                              <w:t>D</w:t>
                            </w:r>
                            <w:r w:rsidRPr="008429C2">
                              <w:rPr>
                                <w:rFonts w:ascii="Arial" w:hAnsi="Arial" w:cs="Arial"/>
                                <w:sz w:val="18"/>
                                <w:szCs w:val="18"/>
                              </w:rPr>
                              <w:t>evelop</w:t>
                            </w:r>
                            <w:r w:rsidRPr="008429C2">
                              <w:rPr>
                                <w:rFonts w:ascii="Arial" w:hAnsi="Arial" w:cs="Arial"/>
                                <w:sz w:val="18"/>
                                <w:szCs w:val="18"/>
                              </w:rPr>
                              <w:t>ing</w:t>
                            </w:r>
                            <w:r w:rsidRPr="008429C2">
                              <w:rPr>
                                <w:rFonts w:ascii="Arial" w:hAnsi="Arial" w:cs="Arial"/>
                                <w:sz w:val="18"/>
                                <w:szCs w:val="18"/>
                              </w:rPr>
                              <w:t xml:space="preserve"> problem-solving skills </w:t>
                            </w:r>
                            <w:r w:rsidRPr="008429C2">
                              <w:rPr>
                                <w:rFonts w:ascii="Arial" w:hAnsi="Arial" w:cs="Arial"/>
                                <w:sz w:val="18"/>
                                <w:szCs w:val="18"/>
                              </w:rPr>
                              <w:t xml:space="preserve">and learning </w:t>
                            </w:r>
                            <w:r w:rsidRPr="008429C2">
                              <w:rPr>
                                <w:rFonts w:ascii="Arial" w:hAnsi="Arial" w:cs="Arial"/>
                                <w:sz w:val="18"/>
                                <w:szCs w:val="18"/>
                              </w:rPr>
                              <w:t>how mistakes are an important part of learning</w:t>
                            </w:r>
                            <w:r>
                              <w:rPr>
                                <w:rFonts w:ascii="Arial" w:hAnsi="Arial" w:cs="Arial"/>
                                <w:sz w:val="18"/>
                                <w:szCs w:val="18"/>
                              </w:rPr>
                              <w:t>.</w:t>
                            </w:r>
                          </w:p>
                          <w:p w14:paraId="7B4E84D2" w14:textId="6AC44158" w:rsidR="00627BD0" w:rsidRPr="008429C2" w:rsidRDefault="00D17982" w:rsidP="002578A5">
                            <w:pPr>
                              <w:pStyle w:val="ListParagraph"/>
                              <w:numPr>
                                <w:ilvl w:val="0"/>
                                <w:numId w:val="3"/>
                              </w:numPr>
                              <w:spacing w:line="240" w:lineRule="auto"/>
                              <w:rPr>
                                <w:rFonts w:ascii="Arial" w:hAnsi="Arial" w:cs="Arial"/>
                                <w:color w:val="000000"/>
                                <w:sz w:val="18"/>
                                <w:szCs w:val="18"/>
                                <w:shd w:val="clear" w:color="auto" w:fill="FFFFFF"/>
                              </w:rPr>
                            </w:pPr>
                            <w:r w:rsidRPr="008429C2">
                              <w:rPr>
                                <w:rFonts w:ascii="Arial" w:hAnsi="Arial" w:cs="Arial"/>
                                <w:color w:val="000000"/>
                                <w:sz w:val="18"/>
                                <w:szCs w:val="18"/>
                                <w:shd w:val="clear" w:color="auto" w:fill="FFFFFF"/>
                              </w:rPr>
                              <w:t xml:space="preserve">Discovering the next piece of our PHSE Jigsaw Puzzle centred around </w:t>
                            </w:r>
                            <w:r w:rsidR="00876760" w:rsidRPr="008429C2">
                              <w:rPr>
                                <w:rFonts w:ascii="Arial" w:hAnsi="Arial" w:cs="Arial"/>
                                <w:color w:val="000000"/>
                                <w:sz w:val="18"/>
                                <w:szCs w:val="18"/>
                                <w:shd w:val="clear" w:color="auto" w:fill="FFFFFF"/>
                              </w:rPr>
                              <w:t>Dreams and Goals</w:t>
                            </w:r>
                            <w:r w:rsidRPr="008429C2">
                              <w:rPr>
                                <w:rFonts w:ascii="Arial" w:hAnsi="Arial" w:cs="Arial"/>
                                <w:color w:val="000000"/>
                                <w:sz w:val="18"/>
                                <w:szCs w:val="18"/>
                                <w:shd w:val="clear" w:color="auto" w:fill="FFFFFF"/>
                              </w:rPr>
                              <w:t xml:space="preserve">.’ </w:t>
                            </w:r>
                            <w:r w:rsidR="00876760" w:rsidRPr="008429C2">
                              <w:rPr>
                                <w:rFonts w:ascii="Arial" w:hAnsi="Arial" w:cs="Arial"/>
                                <w:color w:val="000000"/>
                                <w:sz w:val="18"/>
                                <w:szCs w:val="18"/>
                                <w:shd w:val="clear" w:color="auto" w:fill="FFFFFF"/>
                              </w:rPr>
                              <w:t xml:space="preserve">We will learn about tackling obstacles, celebrating successes and persevering.  </w:t>
                            </w:r>
                          </w:p>
                          <w:p w14:paraId="7B4E84D3" w14:textId="458A74D8" w:rsidR="00627BD0" w:rsidRDefault="00D17982">
                            <w:pPr>
                              <w:pStyle w:val="ListParagraph"/>
                              <w:numPr>
                                <w:ilvl w:val="0"/>
                                <w:numId w:val="3"/>
                              </w:numPr>
                              <w:spacing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Continuing to participate in our Relax Kids programme</w:t>
                            </w:r>
                            <w:r w:rsidR="00876760">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with Mrs Peel, which is greatly beneficial to our mental health and wellbeing.  We will also continue to explore British values through our Picture News Sessions.</w:t>
                            </w:r>
                          </w:p>
                          <w:p w14:paraId="7B4E84D4" w14:textId="77777777" w:rsidR="00627BD0" w:rsidRDefault="00627BD0">
                            <w:pPr>
                              <w:ind w:left="720"/>
                              <w:rPr>
                                <w:rFonts w:ascii="Arial" w:hAnsi="Arial" w:cs="Arial"/>
                                <w:b/>
                                <w:sz w:val="18"/>
                                <w:szCs w:val="18"/>
                              </w:rPr>
                            </w:pPr>
                          </w:p>
                          <w:p w14:paraId="7B4E84D5" w14:textId="77777777" w:rsidR="00627BD0" w:rsidRDefault="00627BD0">
                            <w:pPr>
                              <w:jc w:val="center"/>
                              <w:rPr>
                                <w:rFonts w:ascii="Arial" w:hAnsi="Arial" w:cs="Arial"/>
                                <w:b/>
                                <w:sz w:val="18"/>
                                <w:szCs w:val="18"/>
                              </w:rPr>
                            </w:pPr>
                          </w:p>
                          <w:p w14:paraId="7B4E84D6" w14:textId="77777777" w:rsidR="00627BD0" w:rsidRDefault="00627BD0">
                            <w:pPr>
                              <w:jc w:val="center"/>
                              <w:rPr>
                                <w:rFonts w:ascii="Arial" w:hAnsi="Arial" w:cs="Arial"/>
                                <w:b/>
                                <w:sz w:val="18"/>
                                <w:szCs w:val="18"/>
                              </w:rPr>
                            </w:pPr>
                          </w:p>
                          <w:p w14:paraId="7B4E84D7" w14:textId="77777777" w:rsidR="00627BD0" w:rsidRDefault="00627BD0">
                            <w:pPr>
                              <w:jc w:val="center"/>
                              <w:rPr>
                                <w:rFonts w:ascii="Arial" w:hAnsi="Arial" w:cs="Arial"/>
                                <w:b/>
                                <w:sz w:val="18"/>
                                <w:szCs w:val="18"/>
                              </w:rPr>
                            </w:pPr>
                          </w:p>
                          <w:p w14:paraId="7B4E84D8" w14:textId="77777777" w:rsidR="00627BD0" w:rsidRDefault="00627BD0">
                            <w:pPr>
                              <w:jc w:val="center"/>
                              <w:rPr>
                                <w:rFonts w:ascii="Arial" w:hAnsi="Arial" w:cs="Arial"/>
                                <w:b/>
                                <w:sz w:val="18"/>
                                <w:szCs w:val="18"/>
                              </w:rPr>
                            </w:pPr>
                          </w:p>
                        </w:txbxContent>
                      </wps:txbx>
                      <wps:bodyPr vert="horz" wrap="square" lIns="91440" tIns="45720" rIns="91440" bIns="45720" anchor="ctr" anchorCtr="0" compatLnSpc="0">
                        <a:noAutofit/>
                      </wps:bodyPr>
                    </wps:wsp>
                  </a:graphicData>
                </a:graphic>
              </wp:anchor>
            </w:drawing>
          </mc:Choice>
          <mc:Fallback>
            <w:pict>
              <v:rect w14:anchorId="7B4E8470" id="Rectangle 15" o:spid="_x0000_s1048" style="position:absolute;margin-left:457pt;margin-top:10.3pt;width:278.95pt;height:159.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" strokecolor="#00b0f0" strokeweight="1.0584mm">
                <v:textbox>
                  <w:txbxContent>
                    <w:p w14:paraId="7B4E84CF" w14:textId="77777777" w:rsidR="00627BD0" w:rsidRDefault="00D17982">
                      <w:pPr>
                        <w:rPr>
                          <w:rFonts w:ascii="Arial" w:hAnsi="Arial" w:cs="Arial"/>
                          <w:b/>
                          <w:sz w:val="18"/>
                          <w:szCs w:val="18"/>
                          <w:u w:val="single"/>
                        </w:rPr>
                      </w:pPr>
                      <w:r>
                        <w:rPr>
                          <w:rFonts w:ascii="Arial" w:hAnsi="Arial" w:cs="Arial"/>
                          <w:b/>
                          <w:sz w:val="18"/>
                          <w:szCs w:val="18"/>
                          <w:u w:val="single"/>
                        </w:rPr>
                        <w:t>Physical, Social and Emotional Development</w:t>
                      </w:r>
                    </w:p>
                    <w:p w14:paraId="7B4E84D0" w14:textId="6A3C1660" w:rsidR="00627BD0" w:rsidRDefault="00D17982">
                      <w:pPr>
                        <w:rPr>
                          <w:rFonts w:ascii="Arial" w:hAnsi="Arial" w:cs="Arial"/>
                          <w:sz w:val="18"/>
                          <w:szCs w:val="18"/>
                        </w:rPr>
                      </w:pPr>
                      <w:r>
                        <w:rPr>
                          <w:rFonts w:ascii="Arial" w:hAnsi="Arial" w:cs="Arial"/>
                          <w:sz w:val="18"/>
                          <w:szCs w:val="18"/>
                        </w:rPr>
                        <w:t xml:space="preserve">As part of Leavening </w:t>
                      </w:r>
                      <w:proofErr w:type="gramStart"/>
                      <w:r>
                        <w:rPr>
                          <w:rFonts w:ascii="Arial" w:hAnsi="Arial" w:cs="Arial"/>
                          <w:sz w:val="18"/>
                          <w:szCs w:val="18"/>
                        </w:rPr>
                        <w:t>family</w:t>
                      </w:r>
                      <w:proofErr w:type="gramEnd"/>
                      <w:r>
                        <w:rPr>
                          <w:rFonts w:ascii="Arial" w:hAnsi="Arial" w:cs="Arial"/>
                          <w:sz w:val="18"/>
                          <w:szCs w:val="18"/>
                        </w:rPr>
                        <w:t xml:space="preserve"> we will be…</w:t>
                      </w:r>
                    </w:p>
                    <w:p w14:paraId="060BC575" w14:textId="50824FE7" w:rsidR="008429C2" w:rsidRPr="008429C2" w:rsidRDefault="008429C2" w:rsidP="002578A5">
                      <w:pPr>
                        <w:pStyle w:val="ListParagraph"/>
                        <w:numPr>
                          <w:ilvl w:val="0"/>
                          <w:numId w:val="3"/>
                        </w:numPr>
                        <w:spacing w:line="240" w:lineRule="auto"/>
                        <w:rPr>
                          <w:rFonts w:ascii="Arial" w:hAnsi="Arial" w:cs="Arial"/>
                          <w:color w:val="000000"/>
                          <w:sz w:val="18"/>
                          <w:szCs w:val="18"/>
                          <w:shd w:val="clear" w:color="auto" w:fill="FFFFFF"/>
                        </w:rPr>
                      </w:pPr>
                      <w:r w:rsidRPr="008429C2">
                        <w:rPr>
                          <w:rFonts w:ascii="Arial" w:hAnsi="Arial" w:cs="Arial"/>
                          <w:sz w:val="18"/>
                          <w:szCs w:val="18"/>
                        </w:rPr>
                        <w:t>D</w:t>
                      </w:r>
                      <w:r w:rsidRPr="008429C2">
                        <w:rPr>
                          <w:rFonts w:ascii="Arial" w:hAnsi="Arial" w:cs="Arial"/>
                          <w:sz w:val="18"/>
                          <w:szCs w:val="18"/>
                        </w:rPr>
                        <w:t>evelop</w:t>
                      </w:r>
                      <w:r w:rsidRPr="008429C2">
                        <w:rPr>
                          <w:rFonts w:ascii="Arial" w:hAnsi="Arial" w:cs="Arial"/>
                          <w:sz w:val="18"/>
                          <w:szCs w:val="18"/>
                        </w:rPr>
                        <w:t>ing</w:t>
                      </w:r>
                      <w:r w:rsidRPr="008429C2">
                        <w:rPr>
                          <w:rFonts w:ascii="Arial" w:hAnsi="Arial" w:cs="Arial"/>
                          <w:sz w:val="18"/>
                          <w:szCs w:val="18"/>
                        </w:rPr>
                        <w:t xml:space="preserve"> problem-solving skills </w:t>
                      </w:r>
                      <w:r w:rsidRPr="008429C2">
                        <w:rPr>
                          <w:rFonts w:ascii="Arial" w:hAnsi="Arial" w:cs="Arial"/>
                          <w:sz w:val="18"/>
                          <w:szCs w:val="18"/>
                        </w:rPr>
                        <w:t xml:space="preserve">and learning </w:t>
                      </w:r>
                      <w:r w:rsidRPr="008429C2">
                        <w:rPr>
                          <w:rFonts w:ascii="Arial" w:hAnsi="Arial" w:cs="Arial"/>
                          <w:sz w:val="18"/>
                          <w:szCs w:val="18"/>
                        </w:rPr>
                        <w:t>how mistakes are an important part of learning</w:t>
                      </w:r>
                      <w:r>
                        <w:rPr>
                          <w:rFonts w:ascii="Arial" w:hAnsi="Arial" w:cs="Arial"/>
                          <w:sz w:val="18"/>
                          <w:szCs w:val="18"/>
                        </w:rPr>
                        <w:t>.</w:t>
                      </w:r>
                    </w:p>
                    <w:p w14:paraId="7B4E84D2" w14:textId="6AC44158" w:rsidR="00627BD0" w:rsidRPr="008429C2" w:rsidRDefault="00D17982" w:rsidP="002578A5">
                      <w:pPr>
                        <w:pStyle w:val="ListParagraph"/>
                        <w:numPr>
                          <w:ilvl w:val="0"/>
                          <w:numId w:val="3"/>
                        </w:numPr>
                        <w:spacing w:line="240" w:lineRule="auto"/>
                        <w:rPr>
                          <w:rFonts w:ascii="Arial" w:hAnsi="Arial" w:cs="Arial"/>
                          <w:color w:val="000000"/>
                          <w:sz w:val="18"/>
                          <w:szCs w:val="18"/>
                          <w:shd w:val="clear" w:color="auto" w:fill="FFFFFF"/>
                        </w:rPr>
                      </w:pPr>
                      <w:r w:rsidRPr="008429C2">
                        <w:rPr>
                          <w:rFonts w:ascii="Arial" w:hAnsi="Arial" w:cs="Arial"/>
                          <w:color w:val="000000"/>
                          <w:sz w:val="18"/>
                          <w:szCs w:val="18"/>
                          <w:shd w:val="clear" w:color="auto" w:fill="FFFFFF"/>
                        </w:rPr>
                        <w:t xml:space="preserve">Discovering the next piece of our PHSE Jigsaw Puzzle centred around </w:t>
                      </w:r>
                      <w:r w:rsidR="00876760" w:rsidRPr="008429C2">
                        <w:rPr>
                          <w:rFonts w:ascii="Arial" w:hAnsi="Arial" w:cs="Arial"/>
                          <w:color w:val="000000"/>
                          <w:sz w:val="18"/>
                          <w:szCs w:val="18"/>
                          <w:shd w:val="clear" w:color="auto" w:fill="FFFFFF"/>
                        </w:rPr>
                        <w:t>Dreams and Goals</w:t>
                      </w:r>
                      <w:r w:rsidRPr="008429C2">
                        <w:rPr>
                          <w:rFonts w:ascii="Arial" w:hAnsi="Arial" w:cs="Arial"/>
                          <w:color w:val="000000"/>
                          <w:sz w:val="18"/>
                          <w:szCs w:val="18"/>
                          <w:shd w:val="clear" w:color="auto" w:fill="FFFFFF"/>
                        </w:rPr>
                        <w:t xml:space="preserve">.’ </w:t>
                      </w:r>
                      <w:r w:rsidR="00876760" w:rsidRPr="008429C2">
                        <w:rPr>
                          <w:rFonts w:ascii="Arial" w:hAnsi="Arial" w:cs="Arial"/>
                          <w:color w:val="000000"/>
                          <w:sz w:val="18"/>
                          <w:szCs w:val="18"/>
                          <w:shd w:val="clear" w:color="auto" w:fill="FFFFFF"/>
                        </w:rPr>
                        <w:t xml:space="preserve">We will learn about tackling obstacles, celebrating successes and persevering.  </w:t>
                      </w:r>
                    </w:p>
                    <w:p w14:paraId="7B4E84D3" w14:textId="458A74D8" w:rsidR="00627BD0" w:rsidRDefault="00D17982">
                      <w:pPr>
                        <w:pStyle w:val="ListParagraph"/>
                        <w:numPr>
                          <w:ilvl w:val="0"/>
                          <w:numId w:val="3"/>
                        </w:numPr>
                        <w:spacing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Continuing to participate in our Relax Kids programme</w:t>
                      </w:r>
                      <w:r w:rsidR="00876760">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with Mrs Peel, which is greatly beneficial to our mental health and wellbeing.  We will also continue to explore British values through our Picture News Sessions.</w:t>
                      </w:r>
                    </w:p>
                    <w:p w14:paraId="7B4E84D4" w14:textId="77777777" w:rsidR="00627BD0" w:rsidRDefault="00627BD0">
                      <w:pPr>
                        <w:ind w:left="720"/>
                        <w:rPr>
                          <w:rFonts w:ascii="Arial" w:hAnsi="Arial" w:cs="Arial"/>
                          <w:b/>
                          <w:sz w:val="18"/>
                          <w:szCs w:val="18"/>
                        </w:rPr>
                      </w:pPr>
                    </w:p>
                    <w:p w14:paraId="7B4E84D5" w14:textId="77777777" w:rsidR="00627BD0" w:rsidRDefault="00627BD0">
                      <w:pPr>
                        <w:jc w:val="center"/>
                        <w:rPr>
                          <w:rFonts w:ascii="Arial" w:hAnsi="Arial" w:cs="Arial"/>
                          <w:b/>
                          <w:sz w:val="18"/>
                          <w:szCs w:val="18"/>
                        </w:rPr>
                      </w:pPr>
                    </w:p>
                    <w:p w14:paraId="7B4E84D6" w14:textId="77777777" w:rsidR="00627BD0" w:rsidRDefault="00627BD0">
                      <w:pPr>
                        <w:jc w:val="center"/>
                        <w:rPr>
                          <w:rFonts w:ascii="Arial" w:hAnsi="Arial" w:cs="Arial"/>
                          <w:b/>
                          <w:sz w:val="18"/>
                          <w:szCs w:val="18"/>
                        </w:rPr>
                      </w:pPr>
                    </w:p>
                    <w:p w14:paraId="7B4E84D7" w14:textId="77777777" w:rsidR="00627BD0" w:rsidRDefault="00627BD0">
                      <w:pPr>
                        <w:jc w:val="center"/>
                        <w:rPr>
                          <w:rFonts w:ascii="Arial" w:hAnsi="Arial" w:cs="Arial"/>
                          <w:b/>
                          <w:sz w:val="18"/>
                          <w:szCs w:val="18"/>
                        </w:rPr>
                      </w:pPr>
                    </w:p>
                    <w:p w14:paraId="7B4E84D8" w14:textId="77777777" w:rsidR="00627BD0" w:rsidRDefault="00627BD0">
                      <w:pPr>
                        <w:jc w:val="center"/>
                        <w:rPr>
                          <w:rFonts w:ascii="Arial" w:hAnsi="Arial" w:cs="Arial"/>
                          <w:b/>
                          <w:sz w:val="18"/>
                          <w:szCs w:val="18"/>
                        </w:rPr>
                      </w:pPr>
                    </w:p>
                  </w:txbxContent>
                </v:textbox>
              </v:rect>
            </w:pict>
          </mc:Fallback>
        </mc:AlternateContent>
      </w:r>
      <w:r w:rsidR="00D17982">
        <w:rPr>
          <w:noProof/>
        </w:rPr>
        <mc:AlternateContent>
          <mc:Choice Requires="wps">
            <w:drawing>
              <wp:anchor distT="0" distB="0" distL="114300" distR="114300" simplePos="0" relativeHeight="251664384" behindDoc="1" locked="0" layoutInCell="1" allowOverlap="1" wp14:anchorId="7B4E8476" wp14:editId="776141BC">
                <wp:simplePos x="0" y="0"/>
                <wp:positionH relativeFrom="page">
                  <wp:posOffset>3155951</wp:posOffset>
                </wp:positionH>
                <wp:positionV relativeFrom="page">
                  <wp:posOffset>4241801</wp:posOffset>
                </wp:positionV>
                <wp:extent cx="3104516" cy="2222504"/>
                <wp:effectExtent l="19050" t="19050" r="19684" b="25396"/>
                <wp:wrapNone/>
                <wp:docPr id="23" name="Rounded Rectangle 4"/>
                <wp:cNvGraphicFramePr/>
                <a:graphic xmlns:a="http://schemas.openxmlformats.org/drawingml/2006/main">
                  <a:graphicData uri="http://schemas.microsoft.com/office/word/2010/wordprocessingShape">
                    <wps:wsp>
                      <wps:cNvSpPr/>
                      <wps:spPr>
                        <a:xfrm>
                          <a:off x="0" y="0"/>
                          <a:ext cx="3104516" cy="2222504"/>
                        </a:xfrm>
                        <a:prstGeom prst="rect">
                          <a:avLst/>
                        </a:prstGeom>
                        <a:solidFill>
                          <a:srgbClr val="EDF5F7"/>
                        </a:solidFill>
                        <a:ln w="38103" cap="flat">
                          <a:solidFill>
                            <a:srgbClr val="FF0000"/>
                          </a:solidFill>
                          <a:prstDash val="solid"/>
                          <a:round/>
                        </a:ln>
                      </wps:spPr>
                      <wps:txbx>
                        <w:txbxContent>
                          <w:p w14:paraId="7B4E84E4" w14:textId="77777777" w:rsidR="00627BD0" w:rsidRPr="00B02117" w:rsidRDefault="00D17982">
                            <w:pPr>
                              <w:spacing w:after="120" w:line="240" w:lineRule="auto"/>
                              <w:rPr>
                                <w:rFonts w:ascii="Arial" w:hAnsi="Arial" w:cs="Arial"/>
                                <w:b/>
                                <w:u w:val="single"/>
                              </w:rPr>
                            </w:pPr>
                            <w:r w:rsidRPr="00B02117">
                              <w:rPr>
                                <w:rFonts w:ascii="Arial" w:hAnsi="Arial" w:cs="Arial"/>
                                <w:b/>
                                <w:u w:val="single"/>
                              </w:rPr>
                              <w:t>Physical</w:t>
                            </w:r>
                          </w:p>
                          <w:p w14:paraId="7B4E84E5" w14:textId="77777777" w:rsidR="00627BD0" w:rsidRPr="00B02117" w:rsidRDefault="00D17982">
                            <w:pPr>
                              <w:pStyle w:val="NoSpacing"/>
                              <w:rPr>
                                <w:rFonts w:ascii="Arial" w:hAnsi="Arial" w:cs="Arial"/>
                              </w:rPr>
                            </w:pPr>
                            <w:r w:rsidRPr="00B02117">
                              <w:rPr>
                                <w:rFonts w:ascii="Arial" w:hAnsi="Arial" w:cs="Arial"/>
                              </w:rPr>
                              <w:t>As sports people we will be…</w:t>
                            </w:r>
                          </w:p>
                          <w:p w14:paraId="7B4E84E8" w14:textId="389F0ACE" w:rsidR="00627BD0" w:rsidRPr="00B02117" w:rsidRDefault="008429C2" w:rsidP="008429C2">
                            <w:pPr>
                              <w:numPr>
                                <w:ilvl w:val="0"/>
                                <w:numId w:val="6"/>
                              </w:numPr>
                              <w:spacing w:line="240" w:lineRule="auto"/>
                              <w:rPr>
                                <w:rFonts w:ascii="Arial" w:hAnsi="Arial" w:cs="Arial"/>
                              </w:rPr>
                            </w:pPr>
                            <w:r w:rsidRPr="00B02117">
                              <w:rPr>
                                <w:rFonts w:ascii="Arial" w:hAnsi="Arial" w:cs="Arial"/>
                              </w:rPr>
                              <w:t xml:space="preserve">Focussing on our football skills!  </w:t>
                            </w:r>
                            <w:r w:rsidR="00B02117" w:rsidRPr="00B02117">
                              <w:rPr>
                                <w:rFonts w:ascii="Arial" w:hAnsi="Arial" w:cs="Arial"/>
                              </w:rPr>
                              <w:t>We will d</w:t>
                            </w:r>
                            <w:r w:rsidR="00B02117" w:rsidRPr="00B02117">
                              <w:rPr>
                                <w:rFonts w:ascii="Arial" w:hAnsi="Arial" w:cs="Arial"/>
                              </w:rPr>
                              <w:t>evelop confidence, competence, precision and accuracy when engaging in activities that involve a ball.</w:t>
                            </w:r>
                            <w:r w:rsidR="00B02117" w:rsidRPr="00B02117">
                              <w:rPr>
                                <w:rFonts w:ascii="Arial" w:hAnsi="Arial" w:cs="Arial"/>
                              </w:rPr>
                              <w:t xml:space="preserve">  (Fridays)</w:t>
                            </w:r>
                          </w:p>
                          <w:p w14:paraId="21B7A30D" w14:textId="11BD11EB" w:rsidR="00B02117" w:rsidRPr="00B02117" w:rsidRDefault="00B02117" w:rsidP="008429C2">
                            <w:pPr>
                              <w:numPr>
                                <w:ilvl w:val="0"/>
                                <w:numId w:val="6"/>
                              </w:numPr>
                              <w:spacing w:line="240" w:lineRule="auto"/>
                              <w:rPr>
                                <w:rFonts w:ascii="Arial" w:hAnsi="Arial" w:cs="Arial"/>
                              </w:rPr>
                            </w:pPr>
                            <w:r w:rsidRPr="00B02117">
                              <w:rPr>
                                <w:rFonts w:ascii="Arial" w:hAnsi="Arial" w:cs="Arial"/>
                              </w:rPr>
                              <w:t xml:space="preserve">We will also participate in Forest Schools sessions (Tuesdays) which this term will focus on shelter building.  </w:t>
                            </w:r>
                          </w:p>
                        </w:txbxContent>
                      </wps:txbx>
                      <wps:bodyPr vert="horz" wrap="square" lIns="91440" tIns="45720" rIns="91440" bIns="45720" anchor="ctr" anchorCtr="0" compatLnSpc="0">
                        <a:noAutofit/>
                      </wps:bodyPr>
                    </wps:wsp>
                  </a:graphicData>
                </a:graphic>
              </wp:anchor>
            </w:drawing>
          </mc:Choice>
          <mc:Fallback>
            <w:pict>
              <v:rect w14:anchorId="7B4E8476" id="_x0000_s1049" style="position:absolute;margin-left:248.5pt;margin-top:334pt;width:244.45pt;height:175pt;z-index:-251652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" fillcolor="#edf5f7" strokecolor="red" strokeweight="1.0584mm">
                <v:stroke joinstyle="round"/>
                <v:textbox>
                  <w:txbxContent>
                    <w:p w14:paraId="7B4E84E4" w14:textId="77777777" w:rsidR="00627BD0" w:rsidRPr="00B02117" w:rsidRDefault="00D17982">
                      <w:pPr>
                        <w:spacing w:after="120" w:line="240" w:lineRule="auto"/>
                        <w:rPr>
                          <w:rFonts w:ascii="Arial" w:hAnsi="Arial" w:cs="Arial"/>
                          <w:b/>
                          <w:u w:val="single"/>
                        </w:rPr>
                      </w:pPr>
                      <w:r w:rsidRPr="00B02117">
                        <w:rPr>
                          <w:rFonts w:ascii="Arial" w:hAnsi="Arial" w:cs="Arial"/>
                          <w:b/>
                          <w:u w:val="single"/>
                        </w:rPr>
                        <w:t>Physical</w:t>
                      </w:r>
                    </w:p>
                    <w:p w14:paraId="7B4E84E5" w14:textId="77777777" w:rsidR="00627BD0" w:rsidRPr="00B02117" w:rsidRDefault="00D17982">
                      <w:pPr>
                        <w:pStyle w:val="NoSpacing"/>
                        <w:rPr>
                          <w:rFonts w:ascii="Arial" w:hAnsi="Arial" w:cs="Arial"/>
                        </w:rPr>
                      </w:pPr>
                      <w:r w:rsidRPr="00B02117">
                        <w:rPr>
                          <w:rFonts w:ascii="Arial" w:hAnsi="Arial" w:cs="Arial"/>
                        </w:rPr>
                        <w:t>As sports people we will be…</w:t>
                      </w:r>
                    </w:p>
                    <w:p w14:paraId="7B4E84E8" w14:textId="389F0ACE" w:rsidR="00627BD0" w:rsidRPr="00B02117" w:rsidRDefault="008429C2" w:rsidP="008429C2">
                      <w:pPr>
                        <w:numPr>
                          <w:ilvl w:val="0"/>
                          <w:numId w:val="6"/>
                        </w:numPr>
                        <w:spacing w:line="240" w:lineRule="auto"/>
                        <w:rPr>
                          <w:rFonts w:ascii="Arial" w:hAnsi="Arial" w:cs="Arial"/>
                        </w:rPr>
                      </w:pPr>
                      <w:r w:rsidRPr="00B02117">
                        <w:rPr>
                          <w:rFonts w:ascii="Arial" w:hAnsi="Arial" w:cs="Arial"/>
                        </w:rPr>
                        <w:t xml:space="preserve">Focussing on our football skills!  </w:t>
                      </w:r>
                      <w:r w:rsidR="00B02117" w:rsidRPr="00B02117">
                        <w:rPr>
                          <w:rFonts w:ascii="Arial" w:hAnsi="Arial" w:cs="Arial"/>
                        </w:rPr>
                        <w:t>We will d</w:t>
                      </w:r>
                      <w:r w:rsidR="00B02117" w:rsidRPr="00B02117">
                        <w:rPr>
                          <w:rFonts w:ascii="Arial" w:hAnsi="Arial" w:cs="Arial"/>
                        </w:rPr>
                        <w:t>evelop confidence, competence, precision and accuracy when engaging in activities that involve a ball.</w:t>
                      </w:r>
                      <w:r w:rsidR="00B02117" w:rsidRPr="00B02117">
                        <w:rPr>
                          <w:rFonts w:ascii="Arial" w:hAnsi="Arial" w:cs="Arial"/>
                        </w:rPr>
                        <w:t xml:space="preserve">  (Fridays)</w:t>
                      </w:r>
                    </w:p>
                    <w:p w14:paraId="21B7A30D" w14:textId="11BD11EB" w:rsidR="00B02117" w:rsidRPr="00B02117" w:rsidRDefault="00B02117" w:rsidP="008429C2">
                      <w:pPr>
                        <w:numPr>
                          <w:ilvl w:val="0"/>
                          <w:numId w:val="6"/>
                        </w:numPr>
                        <w:spacing w:line="240" w:lineRule="auto"/>
                        <w:rPr>
                          <w:rFonts w:ascii="Arial" w:hAnsi="Arial" w:cs="Arial"/>
                        </w:rPr>
                      </w:pPr>
                      <w:r w:rsidRPr="00B02117">
                        <w:rPr>
                          <w:rFonts w:ascii="Arial" w:hAnsi="Arial" w:cs="Arial"/>
                        </w:rPr>
                        <w:t xml:space="preserve">We will also participate in Forest Schools sessions (Tuesdays) which this term will focus on shelter building.  </w:t>
                      </w:r>
                    </w:p>
                  </w:txbxContent>
                </v:textbox>
                <w10:wrap anchorx="page" anchory="page"/>
              </v:rect>
            </w:pict>
          </mc:Fallback>
        </mc:AlternateContent>
      </w:r>
    </w:p>
    <w:sectPr w:rsidR="00627BD0">
      <w:pgSz w:w="16838" w:h="11906" w:orient="landscape"/>
      <w:pgMar w:top="1440" w:right="1440" w:bottom="1440" w:left="1440" w:header="720" w:footer="720" w:gutter="0"/>
      <w:pgBorders w:offsetFrom="page">
        <w:top w:val="single" w:sz="48" w:space="24" w:color="000000"/>
        <w:left w:val="single" w:sz="48" w:space="24" w:color="000000"/>
        <w:bottom w:val="single" w:sz="48" w:space="24" w:color="000000"/>
        <w:right w:val="single" w:sz="4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847E" w14:textId="77777777" w:rsidR="0019043C" w:rsidRDefault="00D17982">
      <w:pPr>
        <w:spacing w:line="240" w:lineRule="auto"/>
      </w:pPr>
      <w:r>
        <w:separator/>
      </w:r>
    </w:p>
  </w:endnote>
  <w:endnote w:type="continuationSeparator" w:id="0">
    <w:p w14:paraId="7B4E8480" w14:textId="77777777" w:rsidR="0019043C" w:rsidRDefault="00D17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XCCW Joined 1a">
    <w:charset w:val="00"/>
    <w:family w:val="swiss"/>
    <w:pitch w:val="default"/>
  </w:font>
  <w:font w:name="Berlin Sans FB">
    <w:panose1 w:val="020E0602020502020306"/>
    <w:charset w:val="00"/>
    <w:family w:val="swiss"/>
    <w:pitch w:val="variable"/>
    <w:sig w:usb0="00000003" w:usb1="00000000" w:usb2="00000000" w:usb3="00000000" w:csb0="00000001" w:csb1="00000000"/>
  </w:font>
  <w:font w:name="Sassoon Primary">
    <w:altName w:val="Calibri"/>
    <w:charset w:val="00"/>
    <w:family w:val="modern"/>
    <w:pitch w:val="variable"/>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847A" w14:textId="77777777" w:rsidR="0019043C" w:rsidRDefault="00D17982">
      <w:pPr>
        <w:spacing w:line="240" w:lineRule="auto"/>
      </w:pPr>
      <w:r>
        <w:rPr>
          <w:color w:val="000000"/>
        </w:rPr>
        <w:separator/>
      </w:r>
    </w:p>
  </w:footnote>
  <w:footnote w:type="continuationSeparator" w:id="0">
    <w:p w14:paraId="7B4E847C" w14:textId="77777777" w:rsidR="0019043C" w:rsidRDefault="00D17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616"/>
    <w:multiLevelType w:val="hybridMultilevel"/>
    <w:tmpl w:val="6E42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1D85"/>
    <w:multiLevelType w:val="multilevel"/>
    <w:tmpl w:val="828813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EDB45C2"/>
    <w:multiLevelType w:val="hybridMultilevel"/>
    <w:tmpl w:val="F36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7E4"/>
    <w:multiLevelType w:val="multilevel"/>
    <w:tmpl w:val="AB764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09746EF"/>
    <w:multiLevelType w:val="hybridMultilevel"/>
    <w:tmpl w:val="110E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540C1"/>
    <w:multiLevelType w:val="multilevel"/>
    <w:tmpl w:val="CE7022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4F4180"/>
    <w:multiLevelType w:val="hybridMultilevel"/>
    <w:tmpl w:val="2890A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416A30"/>
    <w:multiLevelType w:val="hybridMultilevel"/>
    <w:tmpl w:val="FA96F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7D611F"/>
    <w:multiLevelType w:val="multilevel"/>
    <w:tmpl w:val="44B08B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9E66EFE"/>
    <w:multiLevelType w:val="multilevel"/>
    <w:tmpl w:val="BDDE89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BB76FCA"/>
    <w:multiLevelType w:val="hybridMultilevel"/>
    <w:tmpl w:val="E03C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F2B5A"/>
    <w:multiLevelType w:val="hybridMultilevel"/>
    <w:tmpl w:val="9F30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1191A"/>
    <w:multiLevelType w:val="multilevel"/>
    <w:tmpl w:val="3F8C2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F2505F4"/>
    <w:multiLevelType w:val="multilevel"/>
    <w:tmpl w:val="02F4C90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
  </w:num>
  <w:num w:numId="2">
    <w:abstractNumId w:val="9"/>
  </w:num>
  <w:num w:numId="3">
    <w:abstractNumId w:val="5"/>
  </w:num>
  <w:num w:numId="4">
    <w:abstractNumId w:val="12"/>
  </w:num>
  <w:num w:numId="5">
    <w:abstractNumId w:val="13"/>
  </w:num>
  <w:num w:numId="6">
    <w:abstractNumId w:val="8"/>
  </w:num>
  <w:num w:numId="7">
    <w:abstractNumId w:val="3"/>
  </w:num>
  <w:num w:numId="8">
    <w:abstractNumId w:val="11"/>
  </w:num>
  <w:num w:numId="9">
    <w:abstractNumId w:val="2"/>
  </w:num>
  <w:num w:numId="10">
    <w:abstractNumId w:val="7"/>
  </w:num>
  <w:num w:numId="11">
    <w:abstractNumId w:val="4"/>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D0"/>
    <w:rsid w:val="000A40FD"/>
    <w:rsid w:val="000D6324"/>
    <w:rsid w:val="000E524A"/>
    <w:rsid w:val="001679C8"/>
    <w:rsid w:val="0019043C"/>
    <w:rsid w:val="00216A35"/>
    <w:rsid w:val="00222238"/>
    <w:rsid w:val="0034096E"/>
    <w:rsid w:val="00350686"/>
    <w:rsid w:val="00463961"/>
    <w:rsid w:val="004C6BC4"/>
    <w:rsid w:val="004C7474"/>
    <w:rsid w:val="00515B2F"/>
    <w:rsid w:val="005C69B9"/>
    <w:rsid w:val="00627BD0"/>
    <w:rsid w:val="00752692"/>
    <w:rsid w:val="00784672"/>
    <w:rsid w:val="00801957"/>
    <w:rsid w:val="008206AF"/>
    <w:rsid w:val="008429C2"/>
    <w:rsid w:val="00876760"/>
    <w:rsid w:val="008F7BC7"/>
    <w:rsid w:val="009770E2"/>
    <w:rsid w:val="00A8043C"/>
    <w:rsid w:val="00AD03A9"/>
    <w:rsid w:val="00AD4DC1"/>
    <w:rsid w:val="00B02117"/>
    <w:rsid w:val="00B0345E"/>
    <w:rsid w:val="00CA26E2"/>
    <w:rsid w:val="00D17982"/>
    <w:rsid w:val="00DC04F2"/>
    <w:rsid w:val="00E9775D"/>
    <w:rsid w:val="00FB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8451"/>
  <w15:docId w15:val="{F0F262C2-B456-4C48-8324-D3A94485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rFonts w:ascii="Tahoma" w:hAnsi="Tahoma"/>
      <w:sz w:val="16"/>
      <w:szCs w:val="16"/>
    </w:rPr>
  </w:style>
  <w:style w:type="character" w:customStyle="1" w:styleId="BalloonTextChar">
    <w:name w:val="Balloon Text Char"/>
    <w:rPr>
      <w:rFonts w:ascii="Tahoma" w:hAnsi="Tahoma" w:cs="Tahoma"/>
      <w:sz w:val="16"/>
      <w:szCs w:val="16"/>
    </w:rPr>
  </w:style>
  <w:style w:type="paragraph" w:styleId="BodyText">
    <w:name w:val="Body Text"/>
    <w:pPr>
      <w:suppressAutoHyphens/>
      <w:spacing w:after="120" w:line="276" w:lineRule="auto"/>
      <w:jc w:val="center"/>
    </w:pPr>
    <w:rPr>
      <w:rFonts w:ascii="Arial" w:eastAsia="Times New Roman" w:hAnsi="Arial" w:cs="Arial"/>
      <w:color w:val="000000"/>
      <w:kern w:val="3"/>
      <w:sz w:val="56"/>
      <w:szCs w:val="56"/>
    </w:rPr>
  </w:style>
  <w:style w:type="character" w:customStyle="1" w:styleId="BodyTextChar">
    <w:name w:val="Body Text Char"/>
    <w:rPr>
      <w:rFonts w:ascii="Arial" w:eastAsia="Times New Roman" w:hAnsi="Arial" w:cs="Arial"/>
      <w:color w:val="000000"/>
      <w:kern w:val="3"/>
      <w:sz w:val="56"/>
      <w:szCs w:val="56"/>
    </w:rPr>
  </w:style>
  <w:style w:type="paragraph" w:customStyle="1" w:styleId="msobodytext4">
    <w:name w:val="msobodytext4"/>
    <w:pPr>
      <w:suppressAutoHyphens/>
      <w:spacing w:before="80" w:after="200" w:line="360" w:lineRule="auto"/>
    </w:pPr>
    <w:rPr>
      <w:rFonts w:ascii="Maiandra GD" w:eastAsia="Times New Roman" w:hAnsi="Maiandra GD"/>
      <w:color w:val="000000"/>
      <w:kern w:val="3"/>
      <w:sz w:val="18"/>
      <w:szCs w:val="18"/>
    </w:rPr>
  </w:style>
  <w:style w:type="paragraph" w:styleId="Header">
    <w:name w:val="header"/>
    <w:basedOn w:val="Normal"/>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pPr>
      <w:tabs>
        <w:tab w:val="center" w:pos="4513"/>
        <w:tab w:val="right" w:pos="9026"/>
      </w:tabs>
    </w:pPr>
  </w:style>
  <w:style w:type="character" w:customStyle="1" w:styleId="FooterChar">
    <w:name w:val="Footer Char"/>
    <w:rPr>
      <w:sz w:val="22"/>
      <w:szCs w:val="22"/>
      <w:lang w:eastAsia="en-US"/>
    </w:rPr>
  </w:style>
  <w:style w:type="paragraph" w:styleId="ListParagraph">
    <w:name w:val="List Paragraph"/>
    <w:basedOn w:val="Normal"/>
    <w:pPr>
      <w:spacing w:after="200"/>
      <w:ind w:left="720"/>
    </w:p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Strong">
    <w:name w:val="Strong"/>
    <w:rPr>
      <w:b/>
      <w:bCs/>
    </w:rPr>
  </w:style>
  <w:style w:type="paragraph" w:customStyle="1" w:styleId="Default">
    <w:name w:val="Default"/>
    <w:pPr>
      <w:suppressAutoHyphens/>
      <w:autoSpaceDE w:val="0"/>
    </w:pPr>
    <w:rPr>
      <w:rFonts w:ascii="XCCW Joined 1a" w:hAnsi="XCCW Joined 1a" w:cs="XCCW Joined 1a"/>
      <w:color w:val="000000"/>
      <w:sz w:val="24"/>
      <w:szCs w:val="24"/>
      <w:lang w:eastAsia="en-US"/>
    </w:rPr>
  </w:style>
  <w:style w:type="paragraph" w:styleId="NoSpacing">
    <w:name w:val="No Spacing"/>
    <w:pPr>
      <w:suppressAutoHyphen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neDrive\Desktop\FINAL%20Conkers%20Newsletter%20Autumn%201%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 Conkers Newsletter Autumn 1 2021</Template>
  <TotalTime>109</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Milson</dc:creator>
  <dc:description/>
  <cp:lastModifiedBy>Sarah Bennett</cp:lastModifiedBy>
  <cp:revision>7</cp:revision>
  <cp:lastPrinted>2021-09-06T12:03:00Z</cp:lastPrinted>
  <dcterms:created xsi:type="dcterms:W3CDTF">2022-01-03T18:49:00Z</dcterms:created>
  <dcterms:modified xsi:type="dcterms:W3CDTF">2022-01-09T17:08:00Z</dcterms:modified>
</cp:coreProperties>
</file>