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8451" w14:textId="7E488F77" w:rsidR="00627BD0" w:rsidRDefault="00500E83">
      <w:pPr>
        <w:tabs>
          <w:tab w:val="left" w:pos="1103"/>
          <w:tab w:val="center" w:pos="5309"/>
        </w:tabs>
      </w:pPr>
      <w:r>
        <w:rPr>
          <w:noProof/>
        </w:rPr>
        <mc:AlternateContent>
          <mc:Choice Requires="wps">
            <w:drawing>
              <wp:anchor distT="0" distB="0" distL="114300" distR="114300" simplePos="0" relativeHeight="251649024" behindDoc="0" locked="0" layoutInCell="1" allowOverlap="1" wp14:anchorId="7B4E8456" wp14:editId="576D7F92">
                <wp:simplePos x="0" y="0"/>
                <wp:positionH relativeFrom="column">
                  <wp:posOffset>-482698</wp:posOffset>
                </wp:positionH>
                <wp:positionV relativeFrom="paragraph">
                  <wp:posOffset>-445185</wp:posOffset>
                </wp:positionV>
                <wp:extent cx="3148965" cy="1828507"/>
                <wp:effectExtent l="19050" t="19050" r="13335" b="19685"/>
                <wp:wrapNone/>
                <wp:docPr id="5" name="Text Box 296"/>
                <wp:cNvGraphicFramePr/>
                <a:graphic xmlns:a="http://schemas.openxmlformats.org/drawingml/2006/main">
                  <a:graphicData uri="http://schemas.microsoft.com/office/word/2010/wordprocessingShape">
                    <wps:wsp>
                      <wps:cNvSpPr txBox="1"/>
                      <wps:spPr>
                        <a:xfrm>
                          <a:off x="0" y="0"/>
                          <a:ext cx="3148965" cy="1828507"/>
                        </a:xfrm>
                        <a:prstGeom prst="rect">
                          <a:avLst/>
                        </a:prstGeom>
                        <a:solidFill>
                          <a:srgbClr val="FFFFFF"/>
                        </a:solidFill>
                        <a:ln w="38103">
                          <a:solidFill>
                            <a:srgbClr val="953735"/>
                          </a:solidFill>
                          <a:prstDash val="dash"/>
                        </a:ln>
                      </wps:spPr>
                      <wps:txbx>
                        <w:txbxContent>
                          <w:p w14:paraId="7B4E8483" w14:textId="77777777" w:rsidR="00627BD0" w:rsidRPr="00A8043C" w:rsidRDefault="00D17982">
                            <w:pPr>
                              <w:rPr>
                                <w:sz w:val="20"/>
                                <w:szCs w:val="20"/>
                              </w:rPr>
                            </w:pPr>
                            <w:r w:rsidRPr="00A8043C">
                              <w:rPr>
                                <w:rFonts w:ascii="Arial" w:hAnsi="Arial" w:cs="Arial"/>
                                <w:b/>
                                <w:sz w:val="20"/>
                                <w:szCs w:val="20"/>
                                <w:u w:val="single"/>
                              </w:rPr>
                              <w:t>English</w:t>
                            </w:r>
                            <w:r w:rsidRPr="00A8043C">
                              <w:rPr>
                                <w:rFonts w:ascii="Arial" w:hAnsi="Arial" w:cs="Arial"/>
                                <w:sz w:val="20"/>
                                <w:szCs w:val="20"/>
                              </w:rPr>
                              <w:t xml:space="preserve"> </w:t>
                            </w:r>
                          </w:p>
                          <w:p w14:paraId="7B4E8484" w14:textId="2AAD546F" w:rsidR="00627BD0" w:rsidRPr="00500E83" w:rsidRDefault="00D17982">
                            <w:pPr>
                              <w:pStyle w:val="NoSpacing"/>
                              <w:rPr>
                                <w:sz w:val="20"/>
                                <w:szCs w:val="20"/>
                              </w:rPr>
                            </w:pPr>
                            <w:r w:rsidRPr="00500E83">
                              <w:rPr>
                                <w:rFonts w:ascii="Arial" w:hAnsi="Arial" w:cs="Arial"/>
                                <w:b/>
                                <w:sz w:val="20"/>
                                <w:szCs w:val="20"/>
                              </w:rPr>
                              <w:t xml:space="preserve">As readers, </w:t>
                            </w:r>
                            <w:r w:rsidRPr="00500E83">
                              <w:rPr>
                                <w:rFonts w:ascii="Arial" w:hAnsi="Arial" w:cs="Arial"/>
                                <w:bCs/>
                                <w:sz w:val="20"/>
                                <w:szCs w:val="20"/>
                              </w:rPr>
                              <w:t xml:space="preserve">we will </w:t>
                            </w:r>
                            <w:r w:rsidR="000A40FD" w:rsidRPr="00500E83">
                              <w:rPr>
                                <w:rFonts w:ascii="Arial" w:hAnsi="Arial" w:cs="Arial"/>
                                <w:bCs/>
                                <w:sz w:val="20"/>
                                <w:szCs w:val="20"/>
                              </w:rPr>
                              <w:t xml:space="preserve">firstly </w:t>
                            </w:r>
                            <w:r w:rsidRPr="00500E83">
                              <w:rPr>
                                <w:rFonts w:ascii="Arial" w:hAnsi="Arial" w:cs="Arial"/>
                                <w:bCs/>
                                <w:sz w:val="20"/>
                                <w:szCs w:val="20"/>
                              </w:rPr>
                              <w:t xml:space="preserve">be sharing the </w:t>
                            </w:r>
                            <w:r w:rsidR="00E812A8" w:rsidRPr="00500E83">
                              <w:rPr>
                                <w:rFonts w:ascii="Arial" w:hAnsi="Arial" w:cs="Arial"/>
                                <w:bCs/>
                                <w:sz w:val="20"/>
                                <w:szCs w:val="20"/>
                              </w:rPr>
                              <w:t xml:space="preserve">non </w:t>
                            </w:r>
                            <w:r w:rsidR="00746FDC">
                              <w:rPr>
                                <w:rFonts w:ascii="Arial" w:hAnsi="Arial" w:cs="Arial"/>
                                <w:bCs/>
                                <w:sz w:val="20"/>
                                <w:szCs w:val="20"/>
                              </w:rPr>
                              <w:t>-</w:t>
                            </w:r>
                            <w:r w:rsidR="00E812A8" w:rsidRPr="00500E83">
                              <w:rPr>
                                <w:rFonts w:ascii="Arial" w:hAnsi="Arial" w:cs="Arial"/>
                                <w:bCs/>
                                <w:sz w:val="20"/>
                                <w:szCs w:val="20"/>
                              </w:rPr>
                              <w:t>fiction text ‘Erupt</w:t>
                            </w:r>
                            <w:r w:rsidR="000A40FD" w:rsidRPr="00500E83">
                              <w:rPr>
                                <w:rFonts w:ascii="Arial" w:hAnsi="Arial" w:cs="Arial"/>
                                <w:bCs/>
                                <w:sz w:val="20"/>
                                <w:szCs w:val="20"/>
                              </w:rPr>
                              <w:t>’</w:t>
                            </w:r>
                            <w:r w:rsidR="00E812A8" w:rsidRPr="00500E83">
                              <w:rPr>
                                <w:rFonts w:ascii="Arial" w:hAnsi="Arial" w:cs="Arial"/>
                                <w:bCs/>
                                <w:sz w:val="20"/>
                                <w:szCs w:val="20"/>
                              </w:rPr>
                              <w:t>, all about volcanoes</w:t>
                            </w:r>
                            <w:r w:rsidR="00515B2F" w:rsidRPr="00500E83">
                              <w:rPr>
                                <w:rFonts w:ascii="Arial" w:hAnsi="Arial" w:cs="Arial"/>
                                <w:bCs/>
                                <w:sz w:val="20"/>
                                <w:szCs w:val="20"/>
                              </w:rPr>
                              <w:t>.  After that, we</w:t>
                            </w:r>
                            <w:r w:rsidRPr="00500E83">
                              <w:rPr>
                                <w:rFonts w:ascii="Arial" w:hAnsi="Arial" w:cs="Arial"/>
                                <w:bCs/>
                                <w:sz w:val="20"/>
                                <w:szCs w:val="20"/>
                              </w:rPr>
                              <w:t xml:space="preserve"> will explore the </w:t>
                            </w:r>
                            <w:r w:rsidR="00500E83" w:rsidRPr="00500E83">
                              <w:rPr>
                                <w:rFonts w:ascii="Arial" w:hAnsi="Arial" w:cs="Arial"/>
                                <w:bCs/>
                                <w:sz w:val="20"/>
                                <w:szCs w:val="20"/>
                              </w:rPr>
                              <w:t xml:space="preserve">Indian </w:t>
                            </w:r>
                            <w:r w:rsidR="00E812A8" w:rsidRPr="00500E83">
                              <w:rPr>
                                <w:rFonts w:ascii="Arial" w:hAnsi="Arial" w:cs="Arial"/>
                                <w:bCs/>
                                <w:sz w:val="20"/>
                                <w:szCs w:val="20"/>
                              </w:rPr>
                              <w:t>adventure story</w:t>
                            </w:r>
                            <w:r w:rsidR="00693E5C" w:rsidRPr="00500E83">
                              <w:rPr>
                                <w:rFonts w:ascii="Arial" w:hAnsi="Arial" w:cs="Arial"/>
                                <w:bCs/>
                                <w:sz w:val="20"/>
                                <w:szCs w:val="20"/>
                              </w:rPr>
                              <w:t xml:space="preserve"> ‘</w:t>
                            </w:r>
                            <w:proofErr w:type="spellStart"/>
                            <w:r w:rsidR="00693E5C" w:rsidRPr="00500E83">
                              <w:rPr>
                                <w:rFonts w:ascii="Arial" w:hAnsi="Arial" w:cs="Arial"/>
                                <w:bCs/>
                                <w:sz w:val="20"/>
                                <w:szCs w:val="20"/>
                              </w:rPr>
                              <w:t>Pattan’s</w:t>
                            </w:r>
                            <w:proofErr w:type="spellEnd"/>
                            <w:r w:rsidR="00693E5C" w:rsidRPr="00500E83">
                              <w:rPr>
                                <w:rFonts w:ascii="Arial" w:hAnsi="Arial" w:cs="Arial"/>
                                <w:bCs/>
                                <w:sz w:val="20"/>
                                <w:szCs w:val="20"/>
                              </w:rPr>
                              <w:t xml:space="preserve"> Pumpkin’</w:t>
                            </w:r>
                            <w:r w:rsidR="00515B2F" w:rsidRPr="00500E83">
                              <w:rPr>
                                <w:rFonts w:ascii="Arial" w:hAnsi="Arial" w:cs="Arial"/>
                                <w:bCs/>
                                <w:sz w:val="20"/>
                                <w:szCs w:val="20"/>
                              </w:rPr>
                              <w:t>.  Finally, we will e</w:t>
                            </w:r>
                            <w:r w:rsidR="00E812A8" w:rsidRPr="00500E83">
                              <w:rPr>
                                <w:rFonts w:ascii="Arial" w:hAnsi="Arial" w:cs="Arial"/>
                                <w:bCs/>
                                <w:sz w:val="20"/>
                                <w:szCs w:val="20"/>
                              </w:rPr>
                              <w:t>njoy a selection of poetry</w:t>
                            </w:r>
                            <w:r w:rsidR="00500E83">
                              <w:rPr>
                                <w:rFonts w:ascii="Arial" w:hAnsi="Arial" w:cs="Arial"/>
                                <w:bCs/>
                                <w:sz w:val="20"/>
                                <w:szCs w:val="20"/>
                              </w:rPr>
                              <w:t xml:space="preserve"> based around nature.  </w:t>
                            </w:r>
                          </w:p>
                          <w:p w14:paraId="7B4E8485" w14:textId="2B1C24AD" w:rsidR="00627BD0" w:rsidRPr="00500E83" w:rsidRDefault="00D17982">
                            <w:pPr>
                              <w:pStyle w:val="NoSpacing"/>
                              <w:rPr>
                                <w:sz w:val="20"/>
                                <w:szCs w:val="20"/>
                              </w:rPr>
                            </w:pPr>
                            <w:r w:rsidRPr="00500E83">
                              <w:rPr>
                                <w:rFonts w:ascii="Arial" w:hAnsi="Arial" w:cs="Arial"/>
                                <w:b/>
                                <w:sz w:val="20"/>
                                <w:szCs w:val="20"/>
                              </w:rPr>
                              <w:t xml:space="preserve">As writers, </w:t>
                            </w:r>
                            <w:r w:rsidRPr="00500E83">
                              <w:rPr>
                                <w:rFonts w:ascii="Arial" w:hAnsi="Arial" w:cs="Arial"/>
                                <w:bCs/>
                                <w:sz w:val="20"/>
                                <w:szCs w:val="20"/>
                              </w:rPr>
                              <w:t>we will be writing a</w:t>
                            </w:r>
                            <w:r w:rsidR="00E812A8" w:rsidRPr="00500E83">
                              <w:rPr>
                                <w:rFonts w:ascii="Arial" w:hAnsi="Arial" w:cs="Arial"/>
                                <w:bCs/>
                                <w:sz w:val="20"/>
                                <w:szCs w:val="20"/>
                              </w:rPr>
                              <w:t xml:space="preserve"> report about volcanoes, using the features of a</w:t>
                            </w:r>
                            <w:r w:rsidR="00AF40F7" w:rsidRPr="00500E83">
                              <w:rPr>
                                <w:rFonts w:ascii="Arial" w:hAnsi="Arial" w:cs="Arial"/>
                                <w:bCs/>
                                <w:sz w:val="20"/>
                                <w:szCs w:val="20"/>
                              </w:rPr>
                              <w:t xml:space="preserve"> non – chronological report. </w:t>
                            </w:r>
                            <w:r w:rsidRPr="00500E83">
                              <w:rPr>
                                <w:rFonts w:ascii="Arial" w:hAnsi="Arial" w:cs="Arial"/>
                                <w:bCs/>
                                <w:sz w:val="20"/>
                                <w:szCs w:val="20"/>
                              </w:rPr>
                              <w:t xml:space="preserve"> We will plan</w:t>
                            </w:r>
                            <w:r w:rsidR="00500E83" w:rsidRPr="00500E83">
                              <w:rPr>
                                <w:rFonts w:ascii="Arial" w:hAnsi="Arial" w:cs="Arial"/>
                                <w:bCs/>
                                <w:sz w:val="20"/>
                                <w:szCs w:val="20"/>
                              </w:rPr>
                              <w:t xml:space="preserve"> and write our own adventure story</w:t>
                            </w:r>
                            <w:r w:rsidR="00500E83">
                              <w:rPr>
                                <w:rFonts w:ascii="Arial" w:hAnsi="Arial" w:cs="Arial"/>
                                <w:bCs/>
                                <w:sz w:val="20"/>
                                <w:szCs w:val="20"/>
                              </w:rPr>
                              <w:t xml:space="preserve"> and finally </w:t>
                            </w:r>
                            <w:r w:rsidR="00350686" w:rsidRPr="00500E83">
                              <w:rPr>
                                <w:rFonts w:ascii="Arial" w:hAnsi="Arial" w:cs="Arial"/>
                                <w:bCs/>
                                <w:sz w:val="20"/>
                                <w:szCs w:val="20"/>
                              </w:rPr>
                              <w:t xml:space="preserve">have a go at </w:t>
                            </w:r>
                            <w:r w:rsidR="00E812A8" w:rsidRPr="00500E83">
                              <w:rPr>
                                <w:rFonts w:ascii="Arial" w:hAnsi="Arial" w:cs="Arial"/>
                                <w:bCs/>
                                <w:sz w:val="20"/>
                                <w:szCs w:val="20"/>
                              </w:rPr>
                              <w:t>writing our own ‘nature’ poem</w:t>
                            </w:r>
                            <w:r w:rsidR="00350686" w:rsidRPr="00500E83">
                              <w:rPr>
                                <w:rFonts w:ascii="Arial" w:hAnsi="Arial" w:cs="Arial"/>
                                <w:bCs/>
                                <w:sz w:val="20"/>
                                <w:szCs w:val="20"/>
                              </w:rPr>
                              <w:t>!</w:t>
                            </w:r>
                          </w:p>
                          <w:p w14:paraId="7B4E8486" w14:textId="77777777" w:rsidR="00627BD0" w:rsidRDefault="00627BD0">
                            <w:pPr>
                              <w:pStyle w:val="NoSpacing"/>
                              <w:rPr>
                                <w:rFonts w:ascii="Arial" w:hAnsi="Arial" w:cs="Arial"/>
                                <w:sz w:val="18"/>
                                <w:szCs w:val="18"/>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type w14:anchorId="7B4E8456" id="_x0000_t202" coordsize="21600,21600" o:spt="202" path="m,l,21600r21600,l21600,xe">
                <v:stroke joinstyle="miter"/>
                <v:path gradientshapeok="t" o:connecttype="rect"/>
              </v:shapetype>
              <v:shape id="Text Box 296" o:spid="_x0000_s1026" type="#_x0000_t202" style="position:absolute;margin-left:-38pt;margin-top:-35.05pt;width:247.95pt;height:2in;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" strokecolor="#953735" strokeweight="1.0584mm">
                <v:stroke dashstyle="dash"/>
                <v:textbox>
                  <w:txbxContent>
                    <w:p w14:paraId="7B4E8483" w14:textId="77777777" w:rsidR="00627BD0" w:rsidRPr="00A8043C" w:rsidRDefault="00D17982">
                      <w:pPr>
                        <w:rPr>
                          <w:sz w:val="20"/>
                          <w:szCs w:val="20"/>
                        </w:rPr>
                      </w:pPr>
                      <w:r w:rsidRPr="00A8043C">
                        <w:rPr>
                          <w:rFonts w:ascii="Arial" w:hAnsi="Arial" w:cs="Arial"/>
                          <w:b/>
                          <w:sz w:val="20"/>
                          <w:szCs w:val="20"/>
                          <w:u w:val="single"/>
                        </w:rPr>
                        <w:t>English</w:t>
                      </w:r>
                      <w:r w:rsidRPr="00A8043C">
                        <w:rPr>
                          <w:rFonts w:ascii="Arial" w:hAnsi="Arial" w:cs="Arial"/>
                          <w:sz w:val="20"/>
                          <w:szCs w:val="20"/>
                        </w:rPr>
                        <w:t xml:space="preserve"> </w:t>
                      </w:r>
                    </w:p>
                    <w:p w14:paraId="7B4E8484" w14:textId="2AAD546F" w:rsidR="00627BD0" w:rsidRPr="00500E83" w:rsidRDefault="00D17982">
                      <w:pPr>
                        <w:pStyle w:val="NoSpacing"/>
                        <w:rPr>
                          <w:sz w:val="20"/>
                          <w:szCs w:val="20"/>
                        </w:rPr>
                      </w:pPr>
                      <w:r w:rsidRPr="00500E83">
                        <w:rPr>
                          <w:rFonts w:ascii="Arial" w:hAnsi="Arial" w:cs="Arial"/>
                          <w:b/>
                          <w:sz w:val="20"/>
                          <w:szCs w:val="20"/>
                        </w:rPr>
                        <w:t xml:space="preserve">As readers, </w:t>
                      </w:r>
                      <w:r w:rsidRPr="00500E83">
                        <w:rPr>
                          <w:rFonts w:ascii="Arial" w:hAnsi="Arial" w:cs="Arial"/>
                          <w:bCs/>
                          <w:sz w:val="20"/>
                          <w:szCs w:val="20"/>
                        </w:rPr>
                        <w:t xml:space="preserve">we will </w:t>
                      </w:r>
                      <w:r w:rsidR="000A40FD" w:rsidRPr="00500E83">
                        <w:rPr>
                          <w:rFonts w:ascii="Arial" w:hAnsi="Arial" w:cs="Arial"/>
                          <w:bCs/>
                          <w:sz w:val="20"/>
                          <w:szCs w:val="20"/>
                        </w:rPr>
                        <w:t xml:space="preserve">firstly </w:t>
                      </w:r>
                      <w:r w:rsidRPr="00500E83">
                        <w:rPr>
                          <w:rFonts w:ascii="Arial" w:hAnsi="Arial" w:cs="Arial"/>
                          <w:bCs/>
                          <w:sz w:val="20"/>
                          <w:szCs w:val="20"/>
                        </w:rPr>
                        <w:t xml:space="preserve">be sharing the </w:t>
                      </w:r>
                      <w:r w:rsidR="00E812A8" w:rsidRPr="00500E83">
                        <w:rPr>
                          <w:rFonts w:ascii="Arial" w:hAnsi="Arial" w:cs="Arial"/>
                          <w:bCs/>
                          <w:sz w:val="20"/>
                          <w:szCs w:val="20"/>
                        </w:rPr>
                        <w:t xml:space="preserve">non </w:t>
                      </w:r>
                      <w:r w:rsidR="00746FDC">
                        <w:rPr>
                          <w:rFonts w:ascii="Arial" w:hAnsi="Arial" w:cs="Arial"/>
                          <w:bCs/>
                          <w:sz w:val="20"/>
                          <w:szCs w:val="20"/>
                        </w:rPr>
                        <w:t>-</w:t>
                      </w:r>
                      <w:r w:rsidR="00E812A8" w:rsidRPr="00500E83">
                        <w:rPr>
                          <w:rFonts w:ascii="Arial" w:hAnsi="Arial" w:cs="Arial"/>
                          <w:bCs/>
                          <w:sz w:val="20"/>
                          <w:szCs w:val="20"/>
                        </w:rPr>
                        <w:t>fiction text ‘Erupt</w:t>
                      </w:r>
                      <w:r w:rsidR="000A40FD" w:rsidRPr="00500E83">
                        <w:rPr>
                          <w:rFonts w:ascii="Arial" w:hAnsi="Arial" w:cs="Arial"/>
                          <w:bCs/>
                          <w:sz w:val="20"/>
                          <w:szCs w:val="20"/>
                        </w:rPr>
                        <w:t>’</w:t>
                      </w:r>
                      <w:r w:rsidR="00E812A8" w:rsidRPr="00500E83">
                        <w:rPr>
                          <w:rFonts w:ascii="Arial" w:hAnsi="Arial" w:cs="Arial"/>
                          <w:bCs/>
                          <w:sz w:val="20"/>
                          <w:szCs w:val="20"/>
                        </w:rPr>
                        <w:t>, all about volcanoes</w:t>
                      </w:r>
                      <w:r w:rsidR="00515B2F" w:rsidRPr="00500E83">
                        <w:rPr>
                          <w:rFonts w:ascii="Arial" w:hAnsi="Arial" w:cs="Arial"/>
                          <w:bCs/>
                          <w:sz w:val="20"/>
                          <w:szCs w:val="20"/>
                        </w:rPr>
                        <w:t>.  After that, we</w:t>
                      </w:r>
                      <w:r w:rsidRPr="00500E83">
                        <w:rPr>
                          <w:rFonts w:ascii="Arial" w:hAnsi="Arial" w:cs="Arial"/>
                          <w:bCs/>
                          <w:sz w:val="20"/>
                          <w:szCs w:val="20"/>
                        </w:rPr>
                        <w:t xml:space="preserve"> will explore the </w:t>
                      </w:r>
                      <w:r w:rsidR="00500E83" w:rsidRPr="00500E83">
                        <w:rPr>
                          <w:rFonts w:ascii="Arial" w:hAnsi="Arial" w:cs="Arial"/>
                          <w:bCs/>
                          <w:sz w:val="20"/>
                          <w:szCs w:val="20"/>
                        </w:rPr>
                        <w:t xml:space="preserve">Indian </w:t>
                      </w:r>
                      <w:r w:rsidR="00E812A8" w:rsidRPr="00500E83">
                        <w:rPr>
                          <w:rFonts w:ascii="Arial" w:hAnsi="Arial" w:cs="Arial"/>
                          <w:bCs/>
                          <w:sz w:val="20"/>
                          <w:szCs w:val="20"/>
                        </w:rPr>
                        <w:t>adventure story</w:t>
                      </w:r>
                      <w:r w:rsidR="00693E5C" w:rsidRPr="00500E83">
                        <w:rPr>
                          <w:rFonts w:ascii="Arial" w:hAnsi="Arial" w:cs="Arial"/>
                          <w:bCs/>
                          <w:sz w:val="20"/>
                          <w:szCs w:val="20"/>
                        </w:rPr>
                        <w:t xml:space="preserve"> ‘</w:t>
                      </w:r>
                      <w:proofErr w:type="spellStart"/>
                      <w:r w:rsidR="00693E5C" w:rsidRPr="00500E83">
                        <w:rPr>
                          <w:rFonts w:ascii="Arial" w:hAnsi="Arial" w:cs="Arial"/>
                          <w:bCs/>
                          <w:sz w:val="20"/>
                          <w:szCs w:val="20"/>
                        </w:rPr>
                        <w:t>Pattan’s</w:t>
                      </w:r>
                      <w:proofErr w:type="spellEnd"/>
                      <w:r w:rsidR="00693E5C" w:rsidRPr="00500E83">
                        <w:rPr>
                          <w:rFonts w:ascii="Arial" w:hAnsi="Arial" w:cs="Arial"/>
                          <w:bCs/>
                          <w:sz w:val="20"/>
                          <w:szCs w:val="20"/>
                        </w:rPr>
                        <w:t xml:space="preserve"> Pumpkin’</w:t>
                      </w:r>
                      <w:r w:rsidR="00515B2F" w:rsidRPr="00500E83">
                        <w:rPr>
                          <w:rFonts w:ascii="Arial" w:hAnsi="Arial" w:cs="Arial"/>
                          <w:bCs/>
                          <w:sz w:val="20"/>
                          <w:szCs w:val="20"/>
                        </w:rPr>
                        <w:t>.  Finally, we will e</w:t>
                      </w:r>
                      <w:r w:rsidR="00E812A8" w:rsidRPr="00500E83">
                        <w:rPr>
                          <w:rFonts w:ascii="Arial" w:hAnsi="Arial" w:cs="Arial"/>
                          <w:bCs/>
                          <w:sz w:val="20"/>
                          <w:szCs w:val="20"/>
                        </w:rPr>
                        <w:t>njoy a selection of poetry</w:t>
                      </w:r>
                      <w:r w:rsidR="00500E83">
                        <w:rPr>
                          <w:rFonts w:ascii="Arial" w:hAnsi="Arial" w:cs="Arial"/>
                          <w:bCs/>
                          <w:sz w:val="20"/>
                          <w:szCs w:val="20"/>
                        </w:rPr>
                        <w:t xml:space="preserve"> based around nature.  </w:t>
                      </w:r>
                    </w:p>
                    <w:p w14:paraId="7B4E8485" w14:textId="2B1C24AD" w:rsidR="00627BD0" w:rsidRPr="00500E83" w:rsidRDefault="00D17982">
                      <w:pPr>
                        <w:pStyle w:val="NoSpacing"/>
                        <w:rPr>
                          <w:sz w:val="20"/>
                          <w:szCs w:val="20"/>
                        </w:rPr>
                      </w:pPr>
                      <w:r w:rsidRPr="00500E83">
                        <w:rPr>
                          <w:rFonts w:ascii="Arial" w:hAnsi="Arial" w:cs="Arial"/>
                          <w:b/>
                          <w:sz w:val="20"/>
                          <w:szCs w:val="20"/>
                        </w:rPr>
                        <w:t xml:space="preserve">As writers, </w:t>
                      </w:r>
                      <w:r w:rsidRPr="00500E83">
                        <w:rPr>
                          <w:rFonts w:ascii="Arial" w:hAnsi="Arial" w:cs="Arial"/>
                          <w:bCs/>
                          <w:sz w:val="20"/>
                          <w:szCs w:val="20"/>
                        </w:rPr>
                        <w:t>we will be writing a</w:t>
                      </w:r>
                      <w:r w:rsidR="00E812A8" w:rsidRPr="00500E83">
                        <w:rPr>
                          <w:rFonts w:ascii="Arial" w:hAnsi="Arial" w:cs="Arial"/>
                          <w:bCs/>
                          <w:sz w:val="20"/>
                          <w:szCs w:val="20"/>
                        </w:rPr>
                        <w:t xml:space="preserve"> report about volcanoes, using the features of a</w:t>
                      </w:r>
                      <w:r w:rsidR="00AF40F7" w:rsidRPr="00500E83">
                        <w:rPr>
                          <w:rFonts w:ascii="Arial" w:hAnsi="Arial" w:cs="Arial"/>
                          <w:bCs/>
                          <w:sz w:val="20"/>
                          <w:szCs w:val="20"/>
                        </w:rPr>
                        <w:t xml:space="preserve"> non – chronological report. </w:t>
                      </w:r>
                      <w:r w:rsidRPr="00500E83">
                        <w:rPr>
                          <w:rFonts w:ascii="Arial" w:hAnsi="Arial" w:cs="Arial"/>
                          <w:bCs/>
                          <w:sz w:val="20"/>
                          <w:szCs w:val="20"/>
                        </w:rPr>
                        <w:t xml:space="preserve"> We will plan</w:t>
                      </w:r>
                      <w:r w:rsidR="00500E83" w:rsidRPr="00500E83">
                        <w:rPr>
                          <w:rFonts w:ascii="Arial" w:hAnsi="Arial" w:cs="Arial"/>
                          <w:bCs/>
                          <w:sz w:val="20"/>
                          <w:szCs w:val="20"/>
                        </w:rPr>
                        <w:t xml:space="preserve"> and write our own adventure story</w:t>
                      </w:r>
                      <w:r w:rsidR="00500E83">
                        <w:rPr>
                          <w:rFonts w:ascii="Arial" w:hAnsi="Arial" w:cs="Arial"/>
                          <w:bCs/>
                          <w:sz w:val="20"/>
                          <w:szCs w:val="20"/>
                        </w:rPr>
                        <w:t xml:space="preserve"> and finally </w:t>
                      </w:r>
                      <w:r w:rsidR="00350686" w:rsidRPr="00500E83">
                        <w:rPr>
                          <w:rFonts w:ascii="Arial" w:hAnsi="Arial" w:cs="Arial"/>
                          <w:bCs/>
                          <w:sz w:val="20"/>
                          <w:szCs w:val="20"/>
                        </w:rPr>
                        <w:t xml:space="preserve">have a go at </w:t>
                      </w:r>
                      <w:r w:rsidR="00E812A8" w:rsidRPr="00500E83">
                        <w:rPr>
                          <w:rFonts w:ascii="Arial" w:hAnsi="Arial" w:cs="Arial"/>
                          <w:bCs/>
                          <w:sz w:val="20"/>
                          <w:szCs w:val="20"/>
                        </w:rPr>
                        <w:t>writing our own ‘nature’ poem</w:t>
                      </w:r>
                      <w:r w:rsidR="00350686" w:rsidRPr="00500E83">
                        <w:rPr>
                          <w:rFonts w:ascii="Arial" w:hAnsi="Arial" w:cs="Arial"/>
                          <w:bCs/>
                          <w:sz w:val="20"/>
                          <w:szCs w:val="20"/>
                        </w:rPr>
                        <w:t>!</w:t>
                      </w:r>
                    </w:p>
                    <w:p w14:paraId="7B4E8486" w14:textId="77777777" w:rsidR="00627BD0" w:rsidRDefault="00627BD0">
                      <w:pPr>
                        <w:pStyle w:val="NoSpacing"/>
                        <w:rPr>
                          <w:rFonts w:ascii="Arial" w:hAnsi="Arial" w:cs="Arial"/>
                          <w:sz w:val="18"/>
                          <w:szCs w:val="18"/>
                        </w:rPr>
                      </w:pPr>
                    </w:p>
                  </w:txbxContent>
                </v:textbox>
              </v:shape>
            </w:pict>
          </mc:Fallback>
        </mc:AlternateContent>
      </w:r>
      <w:r w:rsidR="00393CB6">
        <w:rPr>
          <w:noProof/>
        </w:rPr>
        <mc:AlternateContent>
          <mc:Choice Requires="wps">
            <w:drawing>
              <wp:anchor distT="0" distB="0" distL="114300" distR="114300" simplePos="0" relativeHeight="251652096" behindDoc="0" locked="0" layoutInCell="1" allowOverlap="1" wp14:anchorId="7B4E8452" wp14:editId="2F1536C8">
                <wp:simplePos x="0" y="0"/>
                <wp:positionH relativeFrom="column">
                  <wp:posOffset>2827899</wp:posOffset>
                </wp:positionH>
                <wp:positionV relativeFrom="paragraph">
                  <wp:posOffset>-445184</wp:posOffset>
                </wp:positionV>
                <wp:extent cx="3596005" cy="1663700"/>
                <wp:effectExtent l="19050" t="19050" r="23495" b="12700"/>
                <wp:wrapNone/>
                <wp:docPr id="1" name="Text Box 315"/>
                <wp:cNvGraphicFramePr/>
                <a:graphic xmlns:a="http://schemas.openxmlformats.org/drawingml/2006/main">
                  <a:graphicData uri="http://schemas.microsoft.com/office/word/2010/wordprocessingShape">
                    <wps:wsp>
                      <wps:cNvSpPr txBox="1"/>
                      <wps:spPr>
                        <a:xfrm>
                          <a:off x="0" y="0"/>
                          <a:ext cx="3596005" cy="1663700"/>
                        </a:xfrm>
                        <a:prstGeom prst="rect">
                          <a:avLst/>
                        </a:prstGeom>
                        <a:solidFill>
                          <a:srgbClr val="FFFFFF"/>
                        </a:solidFill>
                        <a:ln w="38103">
                          <a:solidFill>
                            <a:srgbClr val="953735"/>
                          </a:solidFill>
                          <a:prstDash val="dash"/>
                        </a:ln>
                      </wps:spPr>
                      <wps:txbx>
                        <w:txbxContent>
                          <w:p w14:paraId="7B4E847A" w14:textId="77777777" w:rsidR="00627BD0" w:rsidRDefault="00D17982">
                            <w:r>
                              <w:rPr>
                                <w:rFonts w:ascii="Arial" w:hAnsi="Arial" w:cs="Arial"/>
                                <w:b/>
                                <w:sz w:val="17"/>
                                <w:szCs w:val="17"/>
                                <w:u w:val="single"/>
                              </w:rPr>
                              <w:t>Mathematics</w:t>
                            </w:r>
                            <w:r>
                              <w:rPr>
                                <w:rFonts w:ascii="Arial" w:hAnsi="Arial" w:cs="Arial"/>
                                <w:bCs/>
                                <w:sz w:val="17"/>
                                <w:szCs w:val="17"/>
                              </w:rPr>
                              <w:t xml:space="preserve"> </w:t>
                            </w:r>
                          </w:p>
                          <w:p w14:paraId="7B4E847D" w14:textId="4FAC83EB" w:rsidR="00627BD0" w:rsidRPr="00393CB6" w:rsidRDefault="00D17982" w:rsidP="00752692">
                            <w:pPr>
                              <w:rPr>
                                <w:rFonts w:ascii="Arial" w:hAnsi="Arial" w:cs="Arial"/>
                                <w:sz w:val="20"/>
                                <w:szCs w:val="20"/>
                              </w:rPr>
                            </w:pPr>
                            <w:r w:rsidRPr="00393CB6">
                              <w:rPr>
                                <w:rFonts w:ascii="Arial" w:hAnsi="Arial" w:cs="Arial"/>
                                <w:b/>
                                <w:color w:val="000000"/>
                                <w:sz w:val="20"/>
                                <w:szCs w:val="20"/>
                              </w:rPr>
                              <w:t>As</w:t>
                            </w:r>
                            <w:r w:rsidRPr="00393CB6">
                              <w:rPr>
                                <w:rFonts w:ascii="Arial" w:hAnsi="Arial" w:cs="Arial"/>
                                <w:b/>
                                <w:bCs/>
                                <w:color w:val="000000"/>
                                <w:sz w:val="20"/>
                                <w:szCs w:val="20"/>
                              </w:rPr>
                              <w:t xml:space="preserve"> mathematicians,</w:t>
                            </w:r>
                            <w:r w:rsidR="00AF40F7" w:rsidRPr="00393CB6">
                              <w:rPr>
                                <w:rFonts w:ascii="Arial" w:hAnsi="Arial" w:cs="Arial"/>
                                <w:b/>
                                <w:bCs/>
                                <w:color w:val="000000"/>
                                <w:sz w:val="20"/>
                                <w:szCs w:val="20"/>
                              </w:rPr>
                              <w:t xml:space="preserve"> </w:t>
                            </w:r>
                            <w:r w:rsidR="00AF40F7" w:rsidRPr="00393CB6">
                              <w:rPr>
                                <w:rFonts w:ascii="Arial" w:hAnsi="Arial" w:cs="Arial"/>
                                <w:color w:val="000000"/>
                                <w:sz w:val="20"/>
                                <w:szCs w:val="20"/>
                              </w:rPr>
                              <w:t>we will be working hard to learn how to tell the time – Year 1 to quarter past and quarter</w:t>
                            </w:r>
                            <w:r w:rsidR="00393CB6" w:rsidRPr="00393CB6">
                              <w:rPr>
                                <w:rFonts w:ascii="Arial" w:hAnsi="Arial" w:cs="Arial"/>
                                <w:color w:val="000000"/>
                                <w:sz w:val="20"/>
                                <w:szCs w:val="20"/>
                              </w:rPr>
                              <w:t xml:space="preserve"> to and Year 2 telling the time to 5 minutes.  We will then move on to recognising money, counting money in both pounds and coins, comparing money, making the same amount in different ways and for the Year 2s, making change.  Finally, we will study weight, capacity and volume, taking part in lots of lovely practical activities to enhance our understanding.  </w:t>
                            </w:r>
                            <w:r w:rsidRPr="00393CB6">
                              <w:rPr>
                                <w:rFonts w:ascii="Arial" w:hAnsi="Arial" w:cs="Arial"/>
                                <w:b/>
                                <w:bCs/>
                                <w:color w:val="000000"/>
                                <w:sz w:val="20"/>
                                <w:szCs w:val="20"/>
                              </w:rPr>
                              <w:t xml:space="preserve"> </w:t>
                            </w:r>
                          </w:p>
                          <w:p w14:paraId="7B4E847E" w14:textId="77777777" w:rsidR="00627BD0" w:rsidRDefault="00627BD0">
                            <w:pPr>
                              <w:pStyle w:val="NormalWeb"/>
                              <w:rPr>
                                <w:sz w:val="17"/>
                                <w:szCs w:val="17"/>
                              </w:rPr>
                            </w:pPr>
                          </w:p>
                          <w:p w14:paraId="7B4E847F" w14:textId="77777777" w:rsidR="00627BD0" w:rsidRDefault="00627BD0">
                            <w:pPr>
                              <w:autoSpaceDE w:val="0"/>
                              <w:spacing w:line="240" w:lineRule="auto"/>
                              <w:rPr>
                                <w:rFonts w:ascii="Arial" w:hAnsi="Arial" w:cs="Arial"/>
                                <w:b/>
                                <w:bCs/>
                                <w:color w:val="000000"/>
                                <w:sz w:val="17"/>
                                <w:szCs w:val="17"/>
                              </w:rPr>
                            </w:pP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B4E8452" id="Text Box 315" o:spid="_x0000_s1027" type="#_x0000_t202" style="position:absolute;margin-left:222.65pt;margin-top:-35.05pt;width:283.15pt;height:13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" strokecolor="#953735" strokeweight="1.0584mm">
                <v:stroke dashstyle="dash"/>
                <v:textbox>
                  <w:txbxContent>
                    <w:p w14:paraId="7B4E847A" w14:textId="77777777" w:rsidR="00627BD0" w:rsidRDefault="00D17982">
                      <w:r>
                        <w:rPr>
                          <w:rFonts w:ascii="Arial" w:hAnsi="Arial" w:cs="Arial"/>
                          <w:b/>
                          <w:sz w:val="17"/>
                          <w:szCs w:val="17"/>
                          <w:u w:val="single"/>
                        </w:rPr>
                        <w:t>Mathematics</w:t>
                      </w:r>
                      <w:r>
                        <w:rPr>
                          <w:rFonts w:ascii="Arial" w:hAnsi="Arial" w:cs="Arial"/>
                          <w:bCs/>
                          <w:sz w:val="17"/>
                          <w:szCs w:val="17"/>
                        </w:rPr>
                        <w:t xml:space="preserve"> </w:t>
                      </w:r>
                    </w:p>
                    <w:p w14:paraId="7B4E847D" w14:textId="4FAC83EB" w:rsidR="00627BD0" w:rsidRPr="00393CB6" w:rsidRDefault="00D17982" w:rsidP="00752692">
                      <w:pPr>
                        <w:rPr>
                          <w:rFonts w:ascii="Arial" w:hAnsi="Arial" w:cs="Arial"/>
                          <w:sz w:val="20"/>
                          <w:szCs w:val="20"/>
                        </w:rPr>
                      </w:pPr>
                      <w:r w:rsidRPr="00393CB6">
                        <w:rPr>
                          <w:rFonts w:ascii="Arial" w:hAnsi="Arial" w:cs="Arial"/>
                          <w:b/>
                          <w:color w:val="000000"/>
                          <w:sz w:val="20"/>
                          <w:szCs w:val="20"/>
                        </w:rPr>
                        <w:t>As</w:t>
                      </w:r>
                      <w:r w:rsidRPr="00393CB6">
                        <w:rPr>
                          <w:rFonts w:ascii="Arial" w:hAnsi="Arial" w:cs="Arial"/>
                          <w:b/>
                          <w:bCs/>
                          <w:color w:val="000000"/>
                          <w:sz w:val="20"/>
                          <w:szCs w:val="20"/>
                        </w:rPr>
                        <w:t xml:space="preserve"> mathematicians,</w:t>
                      </w:r>
                      <w:r w:rsidR="00AF40F7" w:rsidRPr="00393CB6">
                        <w:rPr>
                          <w:rFonts w:ascii="Arial" w:hAnsi="Arial" w:cs="Arial"/>
                          <w:b/>
                          <w:bCs/>
                          <w:color w:val="000000"/>
                          <w:sz w:val="20"/>
                          <w:szCs w:val="20"/>
                        </w:rPr>
                        <w:t xml:space="preserve"> </w:t>
                      </w:r>
                      <w:r w:rsidR="00AF40F7" w:rsidRPr="00393CB6">
                        <w:rPr>
                          <w:rFonts w:ascii="Arial" w:hAnsi="Arial" w:cs="Arial"/>
                          <w:color w:val="000000"/>
                          <w:sz w:val="20"/>
                          <w:szCs w:val="20"/>
                        </w:rPr>
                        <w:t>we will be working hard to learn how to tell the time – Year 1 to quarter past and quarter</w:t>
                      </w:r>
                      <w:r w:rsidR="00393CB6" w:rsidRPr="00393CB6">
                        <w:rPr>
                          <w:rFonts w:ascii="Arial" w:hAnsi="Arial" w:cs="Arial"/>
                          <w:color w:val="000000"/>
                          <w:sz w:val="20"/>
                          <w:szCs w:val="20"/>
                        </w:rPr>
                        <w:t xml:space="preserve"> to and Year 2 telling the time to 5 minutes.  We will then move on to recognising money, counting money in both pounds and coins, comparing money, making the same amount in different ways and for the Year 2s, making change.  Finally, we will study weight, capacity and volume, taking part in lots of lovely practical activities to enhance our understanding.  </w:t>
                      </w:r>
                      <w:r w:rsidRPr="00393CB6">
                        <w:rPr>
                          <w:rFonts w:ascii="Arial" w:hAnsi="Arial" w:cs="Arial"/>
                          <w:b/>
                          <w:bCs/>
                          <w:color w:val="000000"/>
                          <w:sz w:val="20"/>
                          <w:szCs w:val="20"/>
                        </w:rPr>
                        <w:t xml:space="preserve"> </w:t>
                      </w:r>
                    </w:p>
                    <w:p w14:paraId="7B4E847E" w14:textId="77777777" w:rsidR="00627BD0" w:rsidRDefault="00627BD0">
                      <w:pPr>
                        <w:pStyle w:val="NormalWeb"/>
                        <w:rPr>
                          <w:sz w:val="17"/>
                          <w:szCs w:val="17"/>
                        </w:rPr>
                      </w:pPr>
                    </w:p>
                    <w:p w14:paraId="7B4E847F" w14:textId="77777777" w:rsidR="00627BD0" w:rsidRDefault="00627BD0">
                      <w:pPr>
                        <w:autoSpaceDE w:val="0"/>
                        <w:spacing w:line="240" w:lineRule="auto"/>
                        <w:rPr>
                          <w:rFonts w:ascii="Arial" w:hAnsi="Arial" w:cs="Arial"/>
                          <w:b/>
                          <w:bCs/>
                          <w:color w:val="000000"/>
                          <w:sz w:val="17"/>
                          <w:szCs w:val="17"/>
                        </w:rPr>
                      </w:pPr>
                    </w:p>
                  </w:txbxContent>
                </v:textbox>
              </v:shape>
            </w:pict>
          </mc:Fallback>
        </mc:AlternateContent>
      </w:r>
      <w:r w:rsidR="00AF40F7">
        <w:rPr>
          <w:noProof/>
        </w:rPr>
        <mc:AlternateContent>
          <mc:Choice Requires="wpg">
            <w:drawing>
              <wp:anchor distT="0" distB="0" distL="114300" distR="114300" simplePos="0" relativeHeight="251648000" behindDoc="0" locked="0" layoutInCell="1" allowOverlap="1" wp14:anchorId="7B4E8454" wp14:editId="75989981">
                <wp:simplePos x="0" y="0"/>
                <wp:positionH relativeFrom="column">
                  <wp:posOffset>6658709</wp:posOffset>
                </wp:positionH>
                <wp:positionV relativeFrom="paragraph">
                  <wp:posOffset>-445477</wp:posOffset>
                </wp:positionV>
                <wp:extent cx="2372604" cy="1022252"/>
                <wp:effectExtent l="0" t="0" r="27940" b="26035"/>
                <wp:wrapNone/>
                <wp:docPr id="2" name="Group 30"/>
                <wp:cNvGraphicFramePr/>
                <a:graphic xmlns:a="http://schemas.openxmlformats.org/drawingml/2006/main">
                  <a:graphicData uri="http://schemas.microsoft.com/office/word/2010/wordprocessingGroup">
                    <wpg:wgp>
                      <wpg:cNvGrpSpPr/>
                      <wpg:grpSpPr>
                        <a:xfrm>
                          <a:off x="0" y="0"/>
                          <a:ext cx="2372604" cy="1022252"/>
                          <a:chOff x="0" y="0"/>
                          <a:chExt cx="2063745" cy="612776"/>
                        </a:xfrm>
                      </wpg:grpSpPr>
                      <wps:wsp>
                        <wps:cNvPr id="3" name="Up Ribbon 32"/>
                        <wps:cNvSpPr/>
                        <wps:spPr>
                          <a:xfrm>
                            <a:off x="0" y="0"/>
                            <a:ext cx="2063745" cy="612776"/>
                          </a:xfrm>
                          <a:custGeom>
                            <a:avLst/>
                            <a:gdLst>
                              <a:gd name="f0" fmla="val 10800000"/>
                              <a:gd name="f1" fmla="val 5400000"/>
                              <a:gd name="f2" fmla="val 16200000"/>
                              <a:gd name="f3" fmla="val 180"/>
                              <a:gd name="f4" fmla="val w"/>
                              <a:gd name="f5" fmla="val h"/>
                              <a:gd name="f6" fmla="val ss"/>
                              <a:gd name="f7" fmla="val 0"/>
                              <a:gd name="f8" fmla="+- 0 0 10800000"/>
                              <a:gd name="f9" fmla="+- 0 0 5400000"/>
                              <a:gd name="f10" fmla="val 16667"/>
                              <a:gd name="f11" fmla="val 61241"/>
                              <a:gd name="f12" fmla="+- 0 0 -270"/>
                              <a:gd name="f13" fmla="+- 0 0 -180"/>
                              <a:gd name="f14" fmla="+- 0 0 -90"/>
                              <a:gd name="f15" fmla="abs f4"/>
                              <a:gd name="f16" fmla="abs f5"/>
                              <a:gd name="f17" fmla="abs f6"/>
                              <a:gd name="f18" fmla="*/ f12 f0 1"/>
                              <a:gd name="f19" fmla="*/ f13 f0 1"/>
                              <a:gd name="f20" fmla="*/ f14 f0 1"/>
                              <a:gd name="f21" fmla="?: f15 f4 1"/>
                              <a:gd name="f22" fmla="?: f16 f5 1"/>
                              <a:gd name="f23" fmla="?: f17 f6 1"/>
                              <a:gd name="f24" fmla="*/ f18 1 f3"/>
                              <a:gd name="f25" fmla="*/ f19 1 f3"/>
                              <a:gd name="f26" fmla="*/ f20 1 f3"/>
                              <a:gd name="f27" fmla="*/ f21 1 21600"/>
                              <a:gd name="f28" fmla="*/ f22 1 21600"/>
                              <a:gd name="f29" fmla="*/ 21600 f21 1"/>
                              <a:gd name="f30" fmla="*/ 21600 f22 1"/>
                              <a:gd name="f31" fmla="+- f24 0 f1"/>
                              <a:gd name="f32" fmla="+- f25 0 f1"/>
                              <a:gd name="f33" fmla="+- f26 0 f1"/>
                              <a:gd name="f34" fmla="min f28 f27"/>
                              <a:gd name="f35" fmla="*/ f29 1 f23"/>
                              <a:gd name="f36" fmla="*/ f30 1 f23"/>
                              <a:gd name="f37" fmla="val f35"/>
                              <a:gd name="f38" fmla="val f36"/>
                              <a:gd name="f39" fmla="*/ f7 f34 1"/>
                              <a:gd name="f40" fmla="+- f38 0 f7"/>
                              <a:gd name="f41" fmla="+- f37 0 f7"/>
                              <a:gd name="f42" fmla="*/ f38 f34 1"/>
                              <a:gd name="f43" fmla="*/ f37 f34 1"/>
                              <a:gd name="f44" fmla="*/ f41 1 2"/>
                              <a:gd name="f45" fmla="*/ f41 1 8"/>
                              <a:gd name="f46" fmla="*/ f41 1 32"/>
                              <a:gd name="f47" fmla="*/ f41 f11 1"/>
                              <a:gd name="f48" fmla="*/ f40 f10 1"/>
                              <a:gd name="f49" fmla="+- f7 f44 0"/>
                              <a:gd name="f50" fmla="+- f37 0 f45"/>
                              <a:gd name="f51" fmla="*/ f47 1 200000"/>
                              <a:gd name="f52" fmla="*/ f48 1 200000"/>
                              <a:gd name="f53" fmla="*/ f48 1 100000"/>
                              <a:gd name="f54" fmla="*/ f48 1 400000"/>
                              <a:gd name="f55" fmla="*/ f46 f34 1"/>
                              <a:gd name="f56" fmla="*/ f45 f34 1"/>
                              <a:gd name="f57" fmla="+- f49 0 f51"/>
                              <a:gd name="f58" fmla="+- f49 f51 0"/>
                              <a:gd name="f59" fmla="+- f38 0 f52"/>
                              <a:gd name="f60" fmla="+- f38 0 f53"/>
                              <a:gd name="f61" fmla="+- f7 f53 0"/>
                              <a:gd name="f62" fmla="+- f38 0 f54"/>
                              <a:gd name="f63" fmla="*/ f54 f34 1"/>
                              <a:gd name="f64" fmla="*/ f50 f34 1"/>
                              <a:gd name="f65" fmla="*/ f49 f34 1"/>
                              <a:gd name="f66" fmla="+- f57 f46 0"/>
                              <a:gd name="f67" fmla="+- f58 0 f46"/>
                              <a:gd name="f68" fmla="+- f57 f45 0"/>
                              <a:gd name="f69" fmla="+- f58 0 f45"/>
                              <a:gd name="f70" fmla="+- f61 f38 0"/>
                              <a:gd name="f71" fmla="+- f59 0 f54"/>
                              <a:gd name="f72" fmla="*/ f57 f34 1"/>
                              <a:gd name="f73" fmla="*/ f58 f34 1"/>
                              <a:gd name="f74" fmla="*/ f60 f34 1"/>
                              <a:gd name="f75" fmla="*/ f59 f34 1"/>
                              <a:gd name="f76" fmla="*/ f61 f34 1"/>
                              <a:gd name="f77" fmla="*/ f62 f34 1"/>
                              <a:gd name="f78" fmla="+- f68 0 f46"/>
                              <a:gd name="f79" fmla="+- f69 f46 0"/>
                              <a:gd name="f80" fmla="*/ f70 1 2"/>
                              <a:gd name="f81" fmla="*/ f66 f34 1"/>
                              <a:gd name="f82" fmla="*/ f67 f34 1"/>
                              <a:gd name="f83" fmla="*/ f68 f34 1"/>
                              <a:gd name="f84" fmla="*/ f69 f34 1"/>
                              <a:gd name="f85" fmla="*/ f71 f34 1"/>
                              <a:gd name="f86" fmla="*/ f78 f34 1"/>
                              <a:gd name="f87" fmla="*/ f79 f34 1"/>
                              <a:gd name="f88" fmla="*/ f80 f34 1"/>
                            </a:gdLst>
                            <a:ahLst/>
                            <a:cxnLst>
                              <a:cxn ang="3cd4">
                                <a:pos x="hc" y="t"/>
                              </a:cxn>
                              <a:cxn ang="0">
                                <a:pos x="r" y="vc"/>
                              </a:cxn>
                              <a:cxn ang="cd4">
                                <a:pos x="hc" y="b"/>
                              </a:cxn>
                              <a:cxn ang="cd2">
                                <a:pos x="l" y="vc"/>
                              </a:cxn>
                              <a:cxn ang="f31">
                                <a:pos x="f56" y="f88"/>
                              </a:cxn>
                              <a:cxn ang="f32">
                                <a:pos x="f65" y="f74"/>
                              </a:cxn>
                              <a:cxn ang="f33">
                                <a:pos x="f64" y="f88"/>
                              </a:cxn>
                            </a:cxnLst>
                            <a:rect l="f72" t="f39" r="f73" b="f74"/>
                            <a:pathLst>
                              <a:path stroke="0">
                                <a:moveTo>
                                  <a:pt x="f39" y="f42"/>
                                </a:moveTo>
                                <a:lnTo>
                                  <a:pt x="f86" y="f42"/>
                                </a:lnTo>
                                <a:arcTo wR="f55" hR="f63" stAng="f1" swAng="f8"/>
                                <a:lnTo>
                                  <a:pt x="f81" y="f75"/>
                                </a:lnTo>
                                <a:arcTo wR="f55" hR="f63" stAng="f1" swAng="f0"/>
                                <a:lnTo>
                                  <a:pt x="f82" y="f74"/>
                                </a:lnTo>
                                <a:arcTo wR="f55" hR="f63" stAng="f2" swAng="f0"/>
                                <a:lnTo>
                                  <a:pt x="f87" y="f75"/>
                                </a:lnTo>
                                <a:arcTo wR="f55" hR="f63" stAng="f2" swAng="f8"/>
                                <a:lnTo>
                                  <a:pt x="f43" y="f42"/>
                                </a:lnTo>
                                <a:lnTo>
                                  <a:pt x="f64" y="f88"/>
                                </a:lnTo>
                                <a:lnTo>
                                  <a:pt x="f43" y="f76"/>
                                </a:lnTo>
                                <a:lnTo>
                                  <a:pt x="f73" y="f76"/>
                                </a:lnTo>
                                <a:lnTo>
                                  <a:pt x="f73" y="f63"/>
                                </a:lnTo>
                                <a:arcTo wR="f55" hR="f63" stAng="f7" swAng="f9"/>
                                <a:lnTo>
                                  <a:pt x="f81" y="f39"/>
                                </a:lnTo>
                                <a:arcTo wR="f55" hR="f63" stAng="f2" swAng="f9"/>
                                <a:lnTo>
                                  <a:pt x="f72" y="f76"/>
                                </a:lnTo>
                                <a:lnTo>
                                  <a:pt x="f39" y="f76"/>
                                </a:lnTo>
                                <a:lnTo>
                                  <a:pt x="f56" y="f88"/>
                                </a:lnTo>
                                <a:close/>
                              </a:path>
                              <a:path stroke="0">
                                <a:moveTo>
                                  <a:pt x="f83" y="f77"/>
                                </a:moveTo>
                                <a:arcTo wR="f55" hR="f63" stAng="f7" swAng="f9"/>
                                <a:lnTo>
                                  <a:pt x="f81" y="f75"/>
                                </a:lnTo>
                                <a:arcTo wR="f55" hR="f63" stAng="f1" swAng="f0"/>
                                <a:lnTo>
                                  <a:pt x="f83" y="f74"/>
                                </a:lnTo>
                                <a:close/>
                                <a:moveTo>
                                  <a:pt x="f84" y="f77"/>
                                </a:moveTo>
                                <a:arcTo wR="f55" hR="f63" stAng="f0" swAng="f1"/>
                                <a:lnTo>
                                  <a:pt x="f82" y="f75"/>
                                </a:lnTo>
                                <a:arcTo wR="f55" hR="f63" stAng="f1" swAng="f8"/>
                                <a:lnTo>
                                  <a:pt x="f84" y="f74"/>
                                </a:lnTo>
                                <a:close/>
                              </a:path>
                              <a:path fill="none">
                                <a:moveTo>
                                  <a:pt x="f39" y="f42"/>
                                </a:moveTo>
                                <a:lnTo>
                                  <a:pt x="f56" y="f88"/>
                                </a:lnTo>
                                <a:lnTo>
                                  <a:pt x="f39" y="f76"/>
                                </a:lnTo>
                                <a:lnTo>
                                  <a:pt x="f72" y="f76"/>
                                </a:lnTo>
                                <a:lnTo>
                                  <a:pt x="f72" y="f63"/>
                                </a:lnTo>
                                <a:arcTo wR="f55" hR="f63" stAng="f0" swAng="f1"/>
                                <a:lnTo>
                                  <a:pt x="f82" y="f39"/>
                                </a:lnTo>
                                <a:arcTo wR="f55" hR="f63" stAng="f2" swAng="f1"/>
                                <a:lnTo>
                                  <a:pt x="f73" y="f76"/>
                                </a:lnTo>
                                <a:lnTo>
                                  <a:pt x="f73" y="f76"/>
                                </a:lnTo>
                                <a:lnTo>
                                  <a:pt x="f43" y="f76"/>
                                </a:lnTo>
                                <a:lnTo>
                                  <a:pt x="f64" y="f88"/>
                                </a:lnTo>
                                <a:lnTo>
                                  <a:pt x="f43" y="f42"/>
                                </a:lnTo>
                                <a:lnTo>
                                  <a:pt x="f87" y="f42"/>
                                </a:lnTo>
                                <a:arcTo wR="f55" hR="f63" stAng="f1" swAng="f0"/>
                                <a:lnTo>
                                  <a:pt x="f82" y="f75"/>
                                </a:lnTo>
                                <a:arcTo wR="f55" hR="f63" stAng="f1" swAng="f8"/>
                                <a:lnTo>
                                  <a:pt x="f81" y="f74"/>
                                </a:lnTo>
                                <a:arcTo wR="f55" hR="f63" stAng="f2" swAng="f8"/>
                                <a:lnTo>
                                  <a:pt x="f86" y="f75"/>
                                </a:lnTo>
                                <a:arcTo wR="f55" hR="f63" stAng="f2" swAng="f0"/>
                                <a:close/>
                                <a:moveTo>
                                  <a:pt x="f83" y="f74"/>
                                </a:moveTo>
                                <a:lnTo>
                                  <a:pt x="f83" y="f77"/>
                                </a:lnTo>
                                <a:moveTo>
                                  <a:pt x="f84" y="f77"/>
                                </a:moveTo>
                                <a:lnTo>
                                  <a:pt x="f84" y="f74"/>
                                </a:lnTo>
                                <a:moveTo>
                                  <a:pt x="f72" y="f85"/>
                                </a:moveTo>
                                <a:lnTo>
                                  <a:pt x="f72" y="f76"/>
                                </a:lnTo>
                                <a:moveTo>
                                  <a:pt x="f73" y="f76"/>
                                </a:moveTo>
                                <a:lnTo>
                                  <a:pt x="f73" y="f85"/>
                                </a:lnTo>
                              </a:path>
                            </a:pathLst>
                          </a:custGeom>
                          <a:solidFill>
                            <a:srgbClr val="EDDCF0"/>
                          </a:solidFill>
                          <a:ln w="25402" cap="flat">
                            <a:solidFill>
                              <a:srgbClr val="4A452A"/>
                            </a:solidFill>
                            <a:prstDash val="solid"/>
                            <a:round/>
                          </a:ln>
                        </wps:spPr>
                        <wps:bodyPr lIns="0" tIns="0" rIns="0" bIns="0"/>
                      </wps:wsp>
                      <wps:wsp>
                        <wps:cNvPr id="4" name="Text Box 33"/>
                        <wps:cNvSpPr txBox="1"/>
                        <wps:spPr>
                          <a:xfrm>
                            <a:off x="579802" y="39547"/>
                            <a:ext cx="1008537" cy="405353"/>
                          </a:xfrm>
                          <a:prstGeom prst="rect">
                            <a:avLst/>
                          </a:prstGeom>
                        </wps:spPr>
                        <wps:txbx>
                          <w:txbxContent>
                            <w:p w14:paraId="7B4E8481" w14:textId="77777777" w:rsidR="00627BD0" w:rsidRDefault="00D17982">
                              <w:pPr>
                                <w:rPr>
                                  <w:rFonts w:ascii="Berlin Sans FB" w:hAnsi="Berlin Sans FB"/>
                                  <w:b/>
                                  <w:sz w:val="56"/>
                                  <w:szCs w:val="56"/>
                                </w:rPr>
                              </w:pPr>
                              <w:r>
                                <w:rPr>
                                  <w:rFonts w:ascii="Berlin Sans FB" w:hAnsi="Berlin Sans FB"/>
                                  <w:b/>
                                  <w:sz w:val="56"/>
                                  <w:szCs w:val="56"/>
                                </w:rPr>
                                <w:t xml:space="preserve"> KS1</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7B4E8454" id="Group 30" o:spid="_x0000_s1028" style="position:absolute;margin-left:524.3pt;margin-top:-35.1pt;width:186.8pt;height:80.5pt;z-index:251648000;mso-width-relative:margin;mso-height-relative:margin" coordsize="20637,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">
                <v:shape id="Up Ribbon 32" o:spid="_x0000_s1029" style="position:absolute;width:20637;height:6127;visibility:visible;mso-wrap-style:square;v-text-anchor:top" coordsize="2063745,61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" path="m,612776nsl593420,612776at528928,561710,657912,612776,593420,612776,593420,561710l464435,561710wa399943,510644,528927,561710,464435,561710,464435,510644l1599310,510645wa1534818,510645,1663802,561711,1599310,510645,1599310,561711l1470325,561710at1405833,561710,1534817,612776,1470325,561710,1470325,612776l2063745,612776,1805777,357454,2063745,102131r-399943,l1663802,25533at1534818,,1663802,51066,1663802,25533,1599310,l464435,at399943,,528927,51066,464435,,399943,25533l399943,102131,,102131,257968,357454,,612776xem657912,587243nsat528928,561710,657912,612776,657912,587243,593420,561710l464435,561710wa399943,510644,528927,561710,464435,561710,464435,510644l657912,510645r,76598xm1405833,587243nswa1405833,561710,1534817,612776,1405833,587243,1470325,561710l1599310,561710at1534818,510644,1663802,561710,1599310,561710,1599310,510644l1405833,510645r,76598xem,612776nfl257968,357454,,102131r399943,l399943,25533wa399943,,528927,51066,399943,25533,464435,l1599310,wa1534818,,1663802,51066,1599310,,1663802,25533l1663802,102131r,l2063745,102131,1805777,357454r257968,255322l1470325,612776wa1405833,561710,1534817,612776,1470325,612776,1470325,561710l1599310,561710at1534818,510644,1663802,561710,1599310,561710,1599310,510644l464435,510645at399943,510645,528927,561711,464435,510645,464435,561711l593420,561710wa528928,561710,657912,612776,593420,561710,593420,612776l,612776xm657912,510645nfl657912,587243t747921,nfl1405833,510645m399943,536177nfl399943,102131t1263859,nfl1663802,536177e" fillcolor="#eddcf0" strokecolor="#4a452a" strokeweight=".70561mm">
                  <v:path arrowok="t" o:connecttype="custom" o:connectlocs="1031873,0;2063745,306388;1031873,612776;0,306388;257968,357454;1031873,510645;1805777,357454" o:connectangles="270,0,90,180,180,90,0" textboxrect="399943,0,1663802,510645"/>
                </v:shape>
                <v:shape id="Text Box 33" o:spid="_x0000_s1030" type="#_x0000_t202" style="position:absolute;left:5798;top:395;width:10085;height:40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B4E8481" w14:textId="77777777" w:rsidR="00627BD0" w:rsidRDefault="00D17982">
                        <w:pPr>
                          <w:rPr>
                            <w:rFonts w:ascii="Berlin Sans FB" w:hAnsi="Berlin Sans FB"/>
                            <w:b/>
                            <w:sz w:val="56"/>
                            <w:szCs w:val="56"/>
                          </w:rPr>
                        </w:pPr>
                        <w:r>
                          <w:rPr>
                            <w:rFonts w:ascii="Berlin Sans FB" w:hAnsi="Berlin Sans FB"/>
                            <w:b/>
                            <w:sz w:val="56"/>
                            <w:szCs w:val="56"/>
                          </w:rPr>
                          <w:t xml:space="preserve"> KS1</w:t>
                        </w:r>
                      </w:p>
                    </w:txbxContent>
                  </v:textbox>
                </v:shape>
              </v:group>
            </w:pict>
          </mc:Fallback>
        </mc:AlternateContent>
      </w:r>
    </w:p>
    <w:p w14:paraId="7B4E8452" w14:textId="704A7564" w:rsidR="00627BD0" w:rsidRDefault="00627BD0">
      <w:pPr>
        <w:tabs>
          <w:tab w:val="left" w:pos="1103"/>
          <w:tab w:val="center" w:pos="5309"/>
        </w:tabs>
      </w:pPr>
    </w:p>
    <w:p w14:paraId="7B4E8453" w14:textId="3423CC8B" w:rsidR="00627BD0" w:rsidRDefault="00627BD0">
      <w:pPr>
        <w:jc w:val="center"/>
      </w:pPr>
    </w:p>
    <w:p w14:paraId="7B4E8454" w14:textId="19C4AD83" w:rsidR="00627BD0" w:rsidRDefault="00627BD0">
      <w:pPr>
        <w:jc w:val="center"/>
        <w:rPr>
          <w:rFonts w:ascii="Sassoon Primary" w:hAnsi="Sassoon Primary"/>
          <w:color w:val="00FFFF"/>
          <w:sz w:val="20"/>
          <w:szCs w:val="20"/>
        </w:rPr>
      </w:pPr>
    </w:p>
    <w:p w14:paraId="7B4E8455" w14:textId="738682EC" w:rsidR="00627BD0" w:rsidRDefault="00AF40F7">
      <w:pPr>
        <w:jc w:val="center"/>
        <w:rPr>
          <w:rFonts w:ascii="Sassoon Primary" w:hAnsi="Sassoon Primary"/>
          <w:color w:val="00FFFF"/>
          <w:sz w:val="20"/>
          <w:szCs w:val="20"/>
        </w:rPr>
      </w:pPr>
      <w:r>
        <w:rPr>
          <w:noProof/>
        </w:rPr>
        <mc:AlternateContent>
          <mc:Choice Requires="wps">
            <w:drawing>
              <wp:anchor distT="0" distB="0" distL="114300" distR="114300" simplePos="0" relativeHeight="251650048" behindDoc="0" locked="0" layoutInCell="1" allowOverlap="1" wp14:anchorId="7B4E8458" wp14:editId="0C6BA027">
                <wp:simplePos x="0" y="0"/>
                <wp:positionH relativeFrom="column">
                  <wp:posOffset>6508750</wp:posOffset>
                </wp:positionH>
                <wp:positionV relativeFrom="paragraph">
                  <wp:posOffset>171108</wp:posOffset>
                </wp:positionV>
                <wp:extent cx="2811779" cy="956310"/>
                <wp:effectExtent l="19050" t="19050" r="27305" b="15240"/>
                <wp:wrapNone/>
                <wp:docPr id="6" name="Text Box 306"/>
                <wp:cNvGraphicFramePr/>
                <a:graphic xmlns:a="http://schemas.openxmlformats.org/drawingml/2006/main">
                  <a:graphicData uri="http://schemas.microsoft.com/office/word/2010/wordprocessingShape">
                    <wps:wsp>
                      <wps:cNvSpPr txBox="1"/>
                      <wps:spPr>
                        <a:xfrm>
                          <a:off x="0" y="0"/>
                          <a:ext cx="2811779" cy="956310"/>
                        </a:xfrm>
                        <a:prstGeom prst="rect">
                          <a:avLst/>
                        </a:prstGeom>
                        <a:solidFill>
                          <a:srgbClr val="FFFFFF"/>
                        </a:solidFill>
                        <a:ln w="38103">
                          <a:solidFill>
                            <a:srgbClr val="953735"/>
                          </a:solidFill>
                          <a:prstDash val="dash"/>
                        </a:ln>
                      </wps:spPr>
                      <wps:txbx>
                        <w:txbxContent>
                          <w:p w14:paraId="7B4E8489" w14:textId="5452D810" w:rsidR="00627BD0" w:rsidRPr="00693E5C" w:rsidRDefault="00E97331">
                            <w:pPr>
                              <w:shd w:val="clear" w:color="auto" w:fill="FFFFFF"/>
                              <w:spacing w:line="240" w:lineRule="auto"/>
                              <w:rPr>
                                <w:rFonts w:ascii="Arial" w:hAnsi="Arial" w:cs="Arial"/>
                                <w:sz w:val="20"/>
                                <w:szCs w:val="20"/>
                              </w:rPr>
                            </w:pPr>
                            <w:r w:rsidRPr="00AF40F7">
                              <w:rPr>
                                <w:rFonts w:ascii="Arial" w:hAnsi="Arial" w:cs="Arial"/>
                                <w:b/>
                                <w:bCs/>
                                <w:color w:val="000000"/>
                                <w:sz w:val="20"/>
                                <w:szCs w:val="20"/>
                              </w:rPr>
                              <w:t>As French linguists</w:t>
                            </w:r>
                            <w:r w:rsidR="00AF40F7">
                              <w:rPr>
                                <w:rFonts w:ascii="Arial" w:hAnsi="Arial" w:cs="Arial"/>
                                <w:color w:val="000000"/>
                                <w:sz w:val="20"/>
                                <w:szCs w:val="20"/>
                              </w:rPr>
                              <w:t>,</w:t>
                            </w:r>
                            <w:r w:rsidRPr="00693E5C">
                              <w:rPr>
                                <w:rFonts w:ascii="Arial" w:hAnsi="Arial" w:cs="Arial"/>
                                <w:color w:val="000000"/>
                                <w:sz w:val="20"/>
                                <w:szCs w:val="20"/>
                              </w:rPr>
                              <w:t xml:space="preserve"> we will complete our work investigating the main landmarks of Paris. Throughout the tasks we will be completing speaking, reading, listening and written activities.</w:t>
                            </w:r>
                          </w:p>
                          <w:p w14:paraId="7B4E848A"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8B"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8C" w14:textId="77777777" w:rsidR="00627BD0" w:rsidRDefault="00627BD0">
                            <w:pPr>
                              <w:spacing w:line="240" w:lineRule="auto"/>
                              <w:rPr>
                                <w:rFonts w:ascii="Arial" w:hAnsi="Arial" w:cs="Arial"/>
                                <w:b/>
                                <w:sz w:val="18"/>
                                <w:szCs w:val="18"/>
                                <w:u w:val="single"/>
                              </w:rPr>
                            </w:pPr>
                          </w:p>
                          <w:p w14:paraId="7B4E848D" w14:textId="77777777" w:rsidR="00627BD0" w:rsidRDefault="00627BD0">
                            <w:pPr>
                              <w:rPr>
                                <w:rFonts w:ascii="Arial" w:hAnsi="Arial" w:cs="Arial"/>
                                <w:b/>
                                <w:sz w:val="18"/>
                                <w:szCs w:val="18"/>
                                <w:u w:val="single"/>
                              </w:rPr>
                            </w:pPr>
                          </w:p>
                          <w:p w14:paraId="7B4E848E" w14:textId="77777777" w:rsidR="00627BD0" w:rsidRDefault="00627BD0">
                            <w:pPr>
                              <w:rPr>
                                <w:rFonts w:ascii="Arial" w:hAnsi="Arial" w:cs="Arial"/>
                                <w:b/>
                                <w:sz w:val="18"/>
                                <w:szCs w:val="18"/>
                                <w:u w:val="single"/>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B4E8458" id="Text Box 306" o:spid="_x0000_s1031" type="#_x0000_t202" style="position:absolute;left:0;text-align:left;margin-left:512.5pt;margin-top:13.45pt;width:221.4pt;height:75.3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" strokecolor="#953735" strokeweight="1.0584mm">
                <v:stroke dashstyle="dash"/>
                <v:textbox>
                  <w:txbxContent>
                    <w:p w14:paraId="7B4E8489" w14:textId="5452D810" w:rsidR="00627BD0" w:rsidRPr="00693E5C" w:rsidRDefault="00E97331">
                      <w:pPr>
                        <w:shd w:val="clear" w:color="auto" w:fill="FFFFFF"/>
                        <w:spacing w:line="240" w:lineRule="auto"/>
                        <w:rPr>
                          <w:rFonts w:ascii="Arial" w:hAnsi="Arial" w:cs="Arial"/>
                          <w:sz w:val="20"/>
                          <w:szCs w:val="20"/>
                        </w:rPr>
                      </w:pPr>
                      <w:r w:rsidRPr="00AF40F7">
                        <w:rPr>
                          <w:rFonts w:ascii="Arial" w:hAnsi="Arial" w:cs="Arial"/>
                          <w:b/>
                          <w:bCs/>
                          <w:color w:val="000000"/>
                          <w:sz w:val="20"/>
                          <w:szCs w:val="20"/>
                        </w:rPr>
                        <w:t>As French linguists</w:t>
                      </w:r>
                      <w:r w:rsidR="00AF40F7">
                        <w:rPr>
                          <w:rFonts w:ascii="Arial" w:hAnsi="Arial" w:cs="Arial"/>
                          <w:color w:val="000000"/>
                          <w:sz w:val="20"/>
                          <w:szCs w:val="20"/>
                        </w:rPr>
                        <w:t>,</w:t>
                      </w:r>
                      <w:r w:rsidRPr="00693E5C">
                        <w:rPr>
                          <w:rFonts w:ascii="Arial" w:hAnsi="Arial" w:cs="Arial"/>
                          <w:color w:val="000000"/>
                          <w:sz w:val="20"/>
                          <w:szCs w:val="20"/>
                        </w:rPr>
                        <w:t xml:space="preserve"> we will complete our work investigating the main landmarks of Paris. Throughout the tasks we will be completing speaking, reading, listening and written activities.</w:t>
                      </w:r>
                    </w:p>
                    <w:p w14:paraId="7B4E848A"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8B"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8C" w14:textId="77777777" w:rsidR="00627BD0" w:rsidRDefault="00627BD0">
                      <w:pPr>
                        <w:spacing w:line="240" w:lineRule="auto"/>
                        <w:rPr>
                          <w:rFonts w:ascii="Arial" w:hAnsi="Arial" w:cs="Arial"/>
                          <w:b/>
                          <w:sz w:val="18"/>
                          <w:szCs w:val="18"/>
                          <w:u w:val="single"/>
                        </w:rPr>
                      </w:pPr>
                    </w:p>
                    <w:p w14:paraId="7B4E848D" w14:textId="77777777" w:rsidR="00627BD0" w:rsidRDefault="00627BD0">
                      <w:pPr>
                        <w:rPr>
                          <w:rFonts w:ascii="Arial" w:hAnsi="Arial" w:cs="Arial"/>
                          <w:b/>
                          <w:sz w:val="18"/>
                          <w:szCs w:val="18"/>
                          <w:u w:val="single"/>
                        </w:rPr>
                      </w:pPr>
                    </w:p>
                    <w:p w14:paraId="7B4E848E" w14:textId="77777777" w:rsidR="00627BD0" w:rsidRDefault="00627BD0">
                      <w:pPr>
                        <w:rPr>
                          <w:rFonts w:ascii="Arial" w:hAnsi="Arial" w:cs="Arial"/>
                          <w:b/>
                          <w:sz w:val="18"/>
                          <w:szCs w:val="18"/>
                          <w:u w:val="single"/>
                        </w:rPr>
                      </w:pPr>
                    </w:p>
                  </w:txbxContent>
                </v:textbox>
              </v:shape>
            </w:pict>
          </mc:Fallback>
        </mc:AlternateContent>
      </w:r>
    </w:p>
    <w:p w14:paraId="7B4E8456" w14:textId="77777777" w:rsidR="00627BD0" w:rsidRDefault="00627BD0">
      <w:pPr>
        <w:jc w:val="center"/>
      </w:pPr>
    </w:p>
    <w:p w14:paraId="7B4E8457" w14:textId="37287DF6" w:rsidR="00627BD0" w:rsidRDefault="00627BD0">
      <w:pPr>
        <w:jc w:val="center"/>
        <w:rPr>
          <w:rFonts w:ascii="Sassoon Primary" w:hAnsi="Sassoon Primary"/>
          <w:color w:val="00FFFF"/>
          <w:sz w:val="20"/>
          <w:szCs w:val="20"/>
        </w:rPr>
      </w:pPr>
    </w:p>
    <w:p w14:paraId="7B4E8458" w14:textId="27752681" w:rsidR="00627BD0" w:rsidRDefault="00AF40F7">
      <w:pPr>
        <w:jc w:val="center"/>
      </w:pPr>
      <w:r>
        <w:rPr>
          <w:noProof/>
        </w:rPr>
        <mc:AlternateContent>
          <mc:Choice Requires="wps">
            <w:drawing>
              <wp:anchor distT="0" distB="0" distL="114300" distR="114300" simplePos="0" relativeHeight="251660288" behindDoc="0" locked="0" layoutInCell="1" allowOverlap="1" wp14:anchorId="7B4E845A" wp14:editId="47D83838">
                <wp:simplePos x="0" y="0"/>
                <wp:positionH relativeFrom="column">
                  <wp:posOffset>-482698</wp:posOffset>
                </wp:positionH>
                <wp:positionV relativeFrom="paragraph">
                  <wp:posOffset>218538</wp:posOffset>
                </wp:positionV>
                <wp:extent cx="3003550" cy="1528884"/>
                <wp:effectExtent l="19050" t="19050" r="25400" b="14605"/>
                <wp:wrapNone/>
                <wp:docPr id="7" name="Text Box 30"/>
                <wp:cNvGraphicFramePr/>
                <a:graphic xmlns:a="http://schemas.openxmlformats.org/drawingml/2006/main">
                  <a:graphicData uri="http://schemas.microsoft.com/office/word/2010/wordprocessingShape">
                    <wps:wsp>
                      <wps:cNvSpPr txBox="1"/>
                      <wps:spPr>
                        <a:xfrm>
                          <a:off x="0" y="0"/>
                          <a:ext cx="3003550" cy="1528884"/>
                        </a:xfrm>
                        <a:prstGeom prst="rect">
                          <a:avLst/>
                        </a:prstGeom>
                        <a:solidFill>
                          <a:srgbClr val="FFFFFF"/>
                        </a:solidFill>
                        <a:ln w="38103">
                          <a:solidFill>
                            <a:srgbClr val="953735"/>
                          </a:solidFill>
                          <a:prstDash val="dash"/>
                        </a:ln>
                      </wps:spPr>
                      <wps:txbx>
                        <w:txbxContent>
                          <w:p w14:paraId="7B4E8492" w14:textId="3D4621F2" w:rsidR="00627BD0" w:rsidRDefault="00E812A8">
                            <w:pPr>
                              <w:pStyle w:val="NoSpacing"/>
                              <w:rPr>
                                <w:rFonts w:ascii="Arial" w:hAnsi="Arial" w:cs="Arial"/>
                                <w:b/>
                                <w:bCs/>
                                <w:u w:val="single"/>
                              </w:rPr>
                            </w:pPr>
                            <w:r>
                              <w:rPr>
                                <w:rFonts w:ascii="Arial" w:hAnsi="Arial" w:cs="Arial"/>
                                <w:b/>
                                <w:bCs/>
                                <w:u w:val="single"/>
                              </w:rPr>
                              <w:t>Geography</w:t>
                            </w:r>
                          </w:p>
                          <w:p w14:paraId="46911A9A" w14:textId="1FB20195" w:rsidR="00E812A8" w:rsidRPr="00AF40F7" w:rsidRDefault="00E812A8">
                            <w:pPr>
                              <w:pStyle w:val="NoSpacing"/>
                              <w:rPr>
                                <w:rFonts w:ascii="Arial" w:hAnsi="Arial" w:cs="Arial"/>
                                <w:sz w:val="20"/>
                                <w:szCs w:val="20"/>
                              </w:rPr>
                            </w:pPr>
                            <w:r w:rsidRPr="00AF40F7">
                              <w:rPr>
                                <w:rFonts w:ascii="Arial" w:hAnsi="Arial" w:cs="Arial"/>
                                <w:b/>
                                <w:bCs/>
                                <w:sz w:val="20"/>
                                <w:szCs w:val="20"/>
                              </w:rPr>
                              <w:t xml:space="preserve">As </w:t>
                            </w:r>
                            <w:r w:rsidR="00500E83" w:rsidRPr="00AF40F7">
                              <w:rPr>
                                <w:rFonts w:ascii="Arial" w:hAnsi="Arial" w:cs="Arial"/>
                                <w:b/>
                                <w:bCs/>
                                <w:sz w:val="20"/>
                                <w:szCs w:val="20"/>
                              </w:rPr>
                              <w:t>Geographers</w:t>
                            </w:r>
                            <w:r w:rsidR="00500E83" w:rsidRPr="00AF40F7">
                              <w:rPr>
                                <w:rFonts w:ascii="Arial" w:hAnsi="Arial" w:cs="Arial"/>
                                <w:sz w:val="20"/>
                                <w:szCs w:val="20"/>
                              </w:rPr>
                              <w:t>, we</w:t>
                            </w:r>
                            <w:r w:rsidR="00DD7051" w:rsidRPr="00AF40F7">
                              <w:rPr>
                                <w:rFonts w:ascii="Arial" w:hAnsi="Arial" w:cs="Arial"/>
                                <w:sz w:val="20"/>
                                <w:szCs w:val="20"/>
                              </w:rPr>
                              <w:t xml:space="preserve"> will be looking at the weather – how the weather affects us and seasonal patterns here in the UK. We will study extreme weather such as flooding, snowstorms and tornadoes and learn how to stay safe.  We will contrast weather in different international locations and finally we will look at weather forecasting and maybe attempt a little of our own!</w:t>
                            </w:r>
                          </w:p>
                        </w:txbxContent>
                      </wps:txbx>
                      <wps:bodyPr vert="horz" wrap="square" lIns="91440" tIns="45720" rIns="91440" bIns="45720" anchor="t" anchorCtr="0" compatLnSpc="1">
                        <a:noAutofit/>
                      </wps:bodyPr>
                    </wps:wsp>
                  </a:graphicData>
                </a:graphic>
                <wp14:sizeRelH relativeFrom="margin">
                  <wp14:pctWidth>0</wp14:pctWidth>
                </wp14:sizeRelH>
                <wp14:sizeRelV relativeFrom="margin">
                  <wp14:pctHeight>0</wp14:pctHeight>
                </wp14:sizeRelV>
              </wp:anchor>
            </w:drawing>
          </mc:Choice>
          <mc:Fallback>
            <w:pict>
              <v:shape w14:anchorId="7B4E845A" id="Text Box 30" o:spid="_x0000_s1032" type="#_x0000_t202" style="position:absolute;left:0;text-align:left;margin-left:-38pt;margin-top:17.2pt;width:236.5pt;height:1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" strokecolor="#953735" strokeweight="1.0584mm">
                <v:stroke dashstyle="dash"/>
                <v:textbox>
                  <w:txbxContent>
                    <w:p w14:paraId="7B4E8492" w14:textId="3D4621F2" w:rsidR="00627BD0" w:rsidRDefault="00E812A8">
                      <w:pPr>
                        <w:pStyle w:val="NoSpacing"/>
                        <w:rPr>
                          <w:rFonts w:ascii="Arial" w:hAnsi="Arial" w:cs="Arial"/>
                          <w:b/>
                          <w:bCs/>
                          <w:u w:val="single"/>
                        </w:rPr>
                      </w:pPr>
                      <w:r>
                        <w:rPr>
                          <w:rFonts w:ascii="Arial" w:hAnsi="Arial" w:cs="Arial"/>
                          <w:b/>
                          <w:bCs/>
                          <w:u w:val="single"/>
                        </w:rPr>
                        <w:t>Geography</w:t>
                      </w:r>
                    </w:p>
                    <w:p w14:paraId="46911A9A" w14:textId="1FB20195" w:rsidR="00E812A8" w:rsidRPr="00AF40F7" w:rsidRDefault="00E812A8">
                      <w:pPr>
                        <w:pStyle w:val="NoSpacing"/>
                        <w:rPr>
                          <w:rFonts w:ascii="Arial" w:hAnsi="Arial" w:cs="Arial"/>
                          <w:sz w:val="20"/>
                          <w:szCs w:val="20"/>
                        </w:rPr>
                      </w:pPr>
                      <w:r w:rsidRPr="00AF40F7">
                        <w:rPr>
                          <w:rFonts w:ascii="Arial" w:hAnsi="Arial" w:cs="Arial"/>
                          <w:b/>
                          <w:bCs/>
                          <w:sz w:val="20"/>
                          <w:szCs w:val="20"/>
                        </w:rPr>
                        <w:t xml:space="preserve">As </w:t>
                      </w:r>
                      <w:r w:rsidR="00500E83" w:rsidRPr="00AF40F7">
                        <w:rPr>
                          <w:rFonts w:ascii="Arial" w:hAnsi="Arial" w:cs="Arial"/>
                          <w:b/>
                          <w:bCs/>
                          <w:sz w:val="20"/>
                          <w:szCs w:val="20"/>
                        </w:rPr>
                        <w:t>Geographers</w:t>
                      </w:r>
                      <w:r w:rsidR="00500E83" w:rsidRPr="00AF40F7">
                        <w:rPr>
                          <w:rFonts w:ascii="Arial" w:hAnsi="Arial" w:cs="Arial"/>
                          <w:sz w:val="20"/>
                          <w:szCs w:val="20"/>
                        </w:rPr>
                        <w:t>, we</w:t>
                      </w:r>
                      <w:r w:rsidR="00DD7051" w:rsidRPr="00AF40F7">
                        <w:rPr>
                          <w:rFonts w:ascii="Arial" w:hAnsi="Arial" w:cs="Arial"/>
                          <w:sz w:val="20"/>
                          <w:szCs w:val="20"/>
                        </w:rPr>
                        <w:t xml:space="preserve"> will be looking at the weather – how the weather affects us and seasonal patterns here in the UK. We will study extreme weather such as flooding, snowstorms and tornadoes and learn how to stay safe.  We will contrast weather in different international locations and finally we will look at weather forecasting and maybe attempt a little of our own!</w:t>
                      </w:r>
                    </w:p>
                  </w:txbxContent>
                </v:textbox>
              </v:shape>
            </w:pict>
          </mc:Fallback>
        </mc:AlternateContent>
      </w:r>
    </w:p>
    <w:p w14:paraId="7B4E8459" w14:textId="0ACFA923" w:rsidR="00627BD0" w:rsidRDefault="00693E5C">
      <w:pPr>
        <w:jc w:val="center"/>
        <w:rPr>
          <w:rFonts w:ascii="Sassoon Primary" w:hAnsi="Sassoon Primary"/>
          <w:color w:val="00FFFF"/>
          <w:sz w:val="20"/>
          <w:szCs w:val="20"/>
        </w:rPr>
      </w:pPr>
      <w:r>
        <w:rPr>
          <w:noProof/>
        </w:rPr>
        <mc:AlternateContent>
          <mc:Choice Requires="wps">
            <w:drawing>
              <wp:anchor distT="0" distB="0" distL="114300" distR="114300" simplePos="0" relativeHeight="251659264" behindDoc="0" locked="0" layoutInCell="1" allowOverlap="1" wp14:anchorId="7B4E845C" wp14:editId="4F0E64E0">
                <wp:simplePos x="0" y="0"/>
                <wp:positionH relativeFrom="column">
                  <wp:posOffset>2705979</wp:posOffset>
                </wp:positionH>
                <wp:positionV relativeFrom="paragraph">
                  <wp:posOffset>23252</wp:posOffset>
                </wp:positionV>
                <wp:extent cx="3519809" cy="1307074"/>
                <wp:effectExtent l="19050" t="19050" r="23495" b="26670"/>
                <wp:wrapNone/>
                <wp:docPr id="8" name="Text Box 313"/>
                <wp:cNvGraphicFramePr/>
                <a:graphic xmlns:a="http://schemas.openxmlformats.org/drawingml/2006/main">
                  <a:graphicData uri="http://schemas.microsoft.com/office/word/2010/wordprocessingShape">
                    <wps:wsp>
                      <wps:cNvSpPr txBox="1"/>
                      <wps:spPr>
                        <a:xfrm>
                          <a:off x="0" y="0"/>
                          <a:ext cx="3519809" cy="1307074"/>
                        </a:xfrm>
                        <a:prstGeom prst="rect">
                          <a:avLst/>
                        </a:prstGeom>
                        <a:solidFill>
                          <a:srgbClr val="FFFFFF"/>
                        </a:solidFill>
                        <a:ln w="38103">
                          <a:solidFill>
                            <a:srgbClr val="953735"/>
                          </a:solidFill>
                          <a:prstDash val="dash"/>
                        </a:ln>
                      </wps:spPr>
                      <wps:txbx>
                        <w:txbxContent>
                          <w:p w14:paraId="164F1AC4" w14:textId="77777777" w:rsidR="00B66DDC" w:rsidRDefault="00D17982">
                            <w:pPr>
                              <w:spacing w:line="240" w:lineRule="auto"/>
                              <w:rPr>
                                <w:rFonts w:ascii="Arial" w:eastAsia="Times New Roman" w:hAnsi="Arial" w:cs="Arial"/>
                                <w:b/>
                                <w:color w:val="000000"/>
                                <w:sz w:val="16"/>
                                <w:szCs w:val="16"/>
                                <w:u w:val="single"/>
                                <w:lang w:eastAsia="en-GB"/>
                              </w:rPr>
                            </w:pPr>
                            <w:r w:rsidRPr="00FB150E">
                              <w:rPr>
                                <w:rFonts w:ascii="Arial" w:eastAsia="Times New Roman" w:hAnsi="Arial" w:cs="Arial"/>
                                <w:b/>
                                <w:color w:val="000000"/>
                                <w:sz w:val="16"/>
                                <w:szCs w:val="16"/>
                                <w:u w:val="single"/>
                                <w:lang w:eastAsia="en-GB"/>
                              </w:rPr>
                              <w:t>PSHE</w:t>
                            </w:r>
                          </w:p>
                          <w:p w14:paraId="7B4E8495" w14:textId="6CDB5146" w:rsidR="00627BD0" w:rsidRPr="00B66DDC" w:rsidRDefault="00D17982">
                            <w:pPr>
                              <w:spacing w:line="240" w:lineRule="auto"/>
                              <w:rPr>
                                <w:rFonts w:ascii="Arial" w:eastAsia="Times New Roman" w:hAnsi="Arial" w:cs="Arial"/>
                                <w:b/>
                                <w:color w:val="000000"/>
                                <w:sz w:val="18"/>
                                <w:szCs w:val="18"/>
                                <w:u w:val="single"/>
                                <w:lang w:eastAsia="en-GB"/>
                              </w:rPr>
                            </w:pPr>
                            <w:r w:rsidRPr="00B66DDC">
                              <w:rPr>
                                <w:rFonts w:ascii="Arial" w:hAnsi="Arial" w:cs="Arial"/>
                                <w:b/>
                                <w:color w:val="000000"/>
                                <w:sz w:val="18"/>
                                <w:szCs w:val="18"/>
                                <w:shd w:val="clear" w:color="auto" w:fill="FFFFFF"/>
                              </w:rPr>
                              <w:t>In PSHE</w:t>
                            </w:r>
                            <w:r w:rsidRPr="00B66DDC">
                              <w:rPr>
                                <w:rFonts w:ascii="Arial" w:hAnsi="Arial" w:cs="Arial"/>
                                <w:color w:val="000000"/>
                                <w:sz w:val="18"/>
                                <w:szCs w:val="18"/>
                                <w:shd w:val="clear" w:color="auto" w:fill="FFFFFF"/>
                              </w:rPr>
                              <w:t>, th</w:t>
                            </w:r>
                            <w:r w:rsidR="00B66DDC" w:rsidRPr="00B66DDC">
                              <w:rPr>
                                <w:rFonts w:ascii="Arial" w:hAnsi="Arial" w:cs="Arial"/>
                                <w:color w:val="000000"/>
                                <w:sz w:val="18"/>
                                <w:szCs w:val="18"/>
                                <w:shd w:val="clear" w:color="auto" w:fill="FFFFFF"/>
                              </w:rPr>
                              <w:t xml:space="preserve">e final </w:t>
                            </w:r>
                            <w:r w:rsidRPr="00B66DDC">
                              <w:rPr>
                                <w:rFonts w:ascii="Arial" w:hAnsi="Arial" w:cs="Arial"/>
                                <w:color w:val="000000"/>
                                <w:sz w:val="18"/>
                                <w:szCs w:val="18"/>
                                <w:shd w:val="clear" w:color="auto" w:fill="FFFFFF"/>
                              </w:rPr>
                              <w:t xml:space="preserve">piece of our Jigsaw Puzzle </w:t>
                            </w:r>
                            <w:r w:rsidR="00B66DDC" w:rsidRPr="00B66DDC">
                              <w:rPr>
                                <w:rFonts w:ascii="Arial" w:hAnsi="Arial" w:cs="Arial"/>
                                <w:color w:val="000000"/>
                                <w:sz w:val="18"/>
                                <w:szCs w:val="18"/>
                                <w:shd w:val="clear" w:color="auto" w:fill="FFFFFF"/>
                              </w:rPr>
                              <w:t xml:space="preserve">this year </w:t>
                            </w:r>
                            <w:r w:rsidRPr="00B66DDC">
                              <w:rPr>
                                <w:rFonts w:ascii="Arial" w:hAnsi="Arial" w:cs="Arial"/>
                                <w:color w:val="000000"/>
                                <w:sz w:val="18"/>
                                <w:szCs w:val="18"/>
                                <w:shd w:val="clear" w:color="auto" w:fill="FFFFFF"/>
                              </w:rPr>
                              <w:t xml:space="preserve">will </w:t>
                            </w:r>
                            <w:r w:rsidR="00B66DDC" w:rsidRPr="00B66DDC">
                              <w:rPr>
                                <w:rFonts w:ascii="Arial" w:hAnsi="Arial" w:cs="Arial"/>
                                <w:color w:val="000000"/>
                                <w:sz w:val="18"/>
                                <w:szCs w:val="18"/>
                                <w:shd w:val="clear" w:color="auto" w:fill="FFFFFF"/>
                              </w:rPr>
                              <w:t xml:space="preserve">be ‘Changing Me’.  In this unit of work, we will think about life cycles, learning and growing and dealing with change.  </w:t>
                            </w:r>
                          </w:p>
                          <w:p w14:paraId="246F3284" w14:textId="77777777" w:rsidR="00B66DDC" w:rsidRPr="00B66DDC" w:rsidRDefault="00B66DDC">
                            <w:pPr>
                              <w:spacing w:line="240" w:lineRule="auto"/>
                              <w:rPr>
                                <w:sz w:val="18"/>
                                <w:szCs w:val="18"/>
                              </w:rPr>
                            </w:pPr>
                          </w:p>
                          <w:p w14:paraId="7B4E8496" w14:textId="550463A2" w:rsidR="00627BD0" w:rsidRPr="00B66DDC" w:rsidRDefault="00D17982">
                            <w:pPr>
                              <w:spacing w:line="240" w:lineRule="auto"/>
                              <w:rPr>
                                <w:sz w:val="18"/>
                                <w:szCs w:val="18"/>
                              </w:rPr>
                            </w:pPr>
                            <w:r w:rsidRPr="00B66DDC">
                              <w:rPr>
                                <w:rFonts w:ascii="Arial" w:hAnsi="Arial" w:cs="Arial"/>
                                <w:color w:val="000000"/>
                                <w:sz w:val="18"/>
                                <w:szCs w:val="18"/>
                                <w:shd w:val="clear" w:color="auto" w:fill="FFFFFF"/>
                              </w:rPr>
                              <w:t>We will also continue to participate in our Relax Kids programme with Mrs Peel, which is greatly beneficial to our mental health and wellbeing.  We will also continue to explore British values through our Picture News Sessions.</w:t>
                            </w:r>
                          </w:p>
                          <w:p w14:paraId="7B4E8497" w14:textId="77777777" w:rsidR="00627BD0" w:rsidRDefault="00627BD0">
                            <w:pPr>
                              <w:rPr>
                                <w:sz w:val="18"/>
                                <w:szCs w:val="18"/>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B4E845C" id="Text Box 313" o:spid="_x0000_s1033" type="#_x0000_t202" style="position:absolute;left:0;text-align:left;margin-left:213.05pt;margin-top:1.85pt;width:277.15pt;height:102.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" strokecolor="#953735" strokeweight="1.0584mm">
                <v:stroke dashstyle="dash"/>
                <v:textbox>
                  <w:txbxContent>
                    <w:p w14:paraId="164F1AC4" w14:textId="77777777" w:rsidR="00B66DDC" w:rsidRDefault="00D17982">
                      <w:pPr>
                        <w:spacing w:line="240" w:lineRule="auto"/>
                        <w:rPr>
                          <w:rFonts w:ascii="Arial" w:eastAsia="Times New Roman" w:hAnsi="Arial" w:cs="Arial"/>
                          <w:b/>
                          <w:color w:val="000000"/>
                          <w:sz w:val="16"/>
                          <w:szCs w:val="16"/>
                          <w:u w:val="single"/>
                          <w:lang w:eastAsia="en-GB"/>
                        </w:rPr>
                      </w:pPr>
                      <w:r w:rsidRPr="00FB150E">
                        <w:rPr>
                          <w:rFonts w:ascii="Arial" w:eastAsia="Times New Roman" w:hAnsi="Arial" w:cs="Arial"/>
                          <w:b/>
                          <w:color w:val="000000"/>
                          <w:sz w:val="16"/>
                          <w:szCs w:val="16"/>
                          <w:u w:val="single"/>
                          <w:lang w:eastAsia="en-GB"/>
                        </w:rPr>
                        <w:t>PSHE</w:t>
                      </w:r>
                    </w:p>
                    <w:p w14:paraId="7B4E8495" w14:textId="6CDB5146" w:rsidR="00627BD0" w:rsidRPr="00B66DDC" w:rsidRDefault="00D17982">
                      <w:pPr>
                        <w:spacing w:line="240" w:lineRule="auto"/>
                        <w:rPr>
                          <w:rFonts w:ascii="Arial" w:eastAsia="Times New Roman" w:hAnsi="Arial" w:cs="Arial"/>
                          <w:b/>
                          <w:color w:val="000000"/>
                          <w:sz w:val="18"/>
                          <w:szCs w:val="18"/>
                          <w:u w:val="single"/>
                          <w:lang w:eastAsia="en-GB"/>
                        </w:rPr>
                      </w:pPr>
                      <w:r w:rsidRPr="00B66DDC">
                        <w:rPr>
                          <w:rFonts w:ascii="Arial" w:hAnsi="Arial" w:cs="Arial"/>
                          <w:b/>
                          <w:color w:val="000000"/>
                          <w:sz w:val="18"/>
                          <w:szCs w:val="18"/>
                          <w:shd w:val="clear" w:color="auto" w:fill="FFFFFF"/>
                        </w:rPr>
                        <w:t>In PSHE</w:t>
                      </w:r>
                      <w:r w:rsidRPr="00B66DDC">
                        <w:rPr>
                          <w:rFonts w:ascii="Arial" w:hAnsi="Arial" w:cs="Arial"/>
                          <w:color w:val="000000"/>
                          <w:sz w:val="18"/>
                          <w:szCs w:val="18"/>
                          <w:shd w:val="clear" w:color="auto" w:fill="FFFFFF"/>
                        </w:rPr>
                        <w:t>, th</w:t>
                      </w:r>
                      <w:r w:rsidR="00B66DDC" w:rsidRPr="00B66DDC">
                        <w:rPr>
                          <w:rFonts w:ascii="Arial" w:hAnsi="Arial" w:cs="Arial"/>
                          <w:color w:val="000000"/>
                          <w:sz w:val="18"/>
                          <w:szCs w:val="18"/>
                          <w:shd w:val="clear" w:color="auto" w:fill="FFFFFF"/>
                        </w:rPr>
                        <w:t xml:space="preserve">e final </w:t>
                      </w:r>
                      <w:r w:rsidRPr="00B66DDC">
                        <w:rPr>
                          <w:rFonts w:ascii="Arial" w:hAnsi="Arial" w:cs="Arial"/>
                          <w:color w:val="000000"/>
                          <w:sz w:val="18"/>
                          <w:szCs w:val="18"/>
                          <w:shd w:val="clear" w:color="auto" w:fill="FFFFFF"/>
                        </w:rPr>
                        <w:t xml:space="preserve">piece of our Jigsaw Puzzle </w:t>
                      </w:r>
                      <w:r w:rsidR="00B66DDC" w:rsidRPr="00B66DDC">
                        <w:rPr>
                          <w:rFonts w:ascii="Arial" w:hAnsi="Arial" w:cs="Arial"/>
                          <w:color w:val="000000"/>
                          <w:sz w:val="18"/>
                          <w:szCs w:val="18"/>
                          <w:shd w:val="clear" w:color="auto" w:fill="FFFFFF"/>
                        </w:rPr>
                        <w:t xml:space="preserve">this year </w:t>
                      </w:r>
                      <w:r w:rsidRPr="00B66DDC">
                        <w:rPr>
                          <w:rFonts w:ascii="Arial" w:hAnsi="Arial" w:cs="Arial"/>
                          <w:color w:val="000000"/>
                          <w:sz w:val="18"/>
                          <w:szCs w:val="18"/>
                          <w:shd w:val="clear" w:color="auto" w:fill="FFFFFF"/>
                        </w:rPr>
                        <w:t xml:space="preserve">will </w:t>
                      </w:r>
                      <w:r w:rsidR="00B66DDC" w:rsidRPr="00B66DDC">
                        <w:rPr>
                          <w:rFonts w:ascii="Arial" w:hAnsi="Arial" w:cs="Arial"/>
                          <w:color w:val="000000"/>
                          <w:sz w:val="18"/>
                          <w:szCs w:val="18"/>
                          <w:shd w:val="clear" w:color="auto" w:fill="FFFFFF"/>
                        </w:rPr>
                        <w:t xml:space="preserve">be ‘Changing Me’.  In this unit of work, we will think about life cycles, learning and growing and dealing with change.  </w:t>
                      </w:r>
                    </w:p>
                    <w:p w14:paraId="246F3284" w14:textId="77777777" w:rsidR="00B66DDC" w:rsidRPr="00B66DDC" w:rsidRDefault="00B66DDC">
                      <w:pPr>
                        <w:spacing w:line="240" w:lineRule="auto"/>
                        <w:rPr>
                          <w:sz w:val="18"/>
                          <w:szCs w:val="18"/>
                        </w:rPr>
                      </w:pPr>
                    </w:p>
                    <w:p w14:paraId="7B4E8496" w14:textId="550463A2" w:rsidR="00627BD0" w:rsidRPr="00B66DDC" w:rsidRDefault="00D17982">
                      <w:pPr>
                        <w:spacing w:line="240" w:lineRule="auto"/>
                        <w:rPr>
                          <w:sz w:val="18"/>
                          <w:szCs w:val="18"/>
                        </w:rPr>
                      </w:pPr>
                      <w:r w:rsidRPr="00B66DDC">
                        <w:rPr>
                          <w:rFonts w:ascii="Arial" w:hAnsi="Arial" w:cs="Arial"/>
                          <w:color w:val="000000"/>
                          <w:sz w:val="18"/>
                          <w:szCs w:val="18"/>
                          <w:shd w:val="clear" w:color="auto" w:fill="FFFFFF"/>
                        </w:rPr>
                        <w:t>We will also continue to participate in our Relax Kids programme with Mrs Peel, which is greatly beneficial to our mental health and wellbeing.  We will also continue to explore British values through our Picture News Sessions.</w:t>
                      </w:r>
                    </w:p>
                    <w:p w14:paraId="7B4E8497" w14:textId="77777777" w:rsidR="00627BD0" w:rsidRDefault="00627BD0">
                      <w:pPr>
                        <w:rPr>
                          <w:sz w:val="18"/>
                          <w:szCs w:val="18"/>
                        </w:rPr>
                      </w:pPr>
                    </w:p>
                  </w:txbxContent>
                </v:textbox>
              </v:shape>
            </w:pict>
          </mc:Fallback>
        </mc:AlternateContent>
      </w:r>
    </w:p>
    <w:p w14:paraId="7B4E845A" w14:textId="3C2DB74B" w:rsidR="00627BD0" w:rsidRDefault="00627BD0">
      <w:pPr>
        <w:jc w:val="center"/>
        <w:rPr>
          <w:rFonts w:ascii="Sassoon Primary" w:hAnsi="Sassoon Primary"/>
          <w:color w:val="00FFFF"/>
          <w:sz w:val="20"/>
          <w:szCs w:val="20"/>
        </w:rPr>
      </w:pPr>
    </w:p>
    <w:p w14:paraId="7B4E845B" w14:textId="61698AA0" w:rsidR="00627BD0" w:rsidRDefault="00627BD0">
      <w:pPr>
        <w:jc w:val="center"/>
      </w:pPr>
    </w:p>
    <w:p w14:paraId="7B4E845C" w14:textId="50BADBFD" w:rsidR="00627BD0" w:rsidRDefault="00627BD0">
      <w:pPr>
        <w:jc w:val="center"/>
      </w:pPr>
    </w:p>
    <w:p w14:paraId="7B4E845D" w14:textId="18396E5C" w:rsidR="00627BD0" w:rsidRDefault="00393CB6">
      <w:pPr>
        <w:jc w:val="center"/>
      </w:pPr>
      <w:r>
        <w:rPr>
          <w:noProof/>
        </w:rPr>
        <mc:AlternateContent>
          <mc:Choice Requires="wps">
            <w:drawing>
              <wp:anchor distT="0" distB="0" distL="114300" distR="114300" simplePos="0" relativeHeight="251662336" behindDoc="1" locked="0" layoutInCell="1" allowOverlap="1" wp14:anchorId="7B4E845E" wp14:editId="0DF00C64">
                <wp:simplePos x="0" y="0"/>
                <wp:positionH relativeFrom="column">
                  <wp:posOffset>6372372</wp:posOffset>
                </wp:positionH>
                <wp:positionV relativeFrom="paragraph">
                  <wp:posOffset>23397</wp:posOffset>
                </wp:positionV>
                <wp:extent cx="2895603" cy="1448679"/>
                <wp:effectExtent l="19050" t="19050" r="19050" b="18415"/>
                <wp:wrapNone/>
                <wp:docPr id="9" name="Text Box 15"/>
                <wp:cNvGraphicFramePr/>
                <a:graphic xmlns:a="http://schemas.openxmlformats.org/drawingml/2006/main">
                  <a:graphicData uri="http://schemas.microsoft.com/office/word/2010/wordprocessingShape">
                    <wps:wsp>
                      <wps:cNvSpPr txBox="1"/>
                      <wps:spPr>
                        <a:xfrm>
                          <a:off x="0" y="0"/>
                          <a:ext cx="2895603" cy="1448679"/>
                        </a:xfrm>
                        <a:prstGeom prst="rect">
                          <a:avLst/>
                        </a:prstGeom>
                        <a:solidFill>
                          <a:srgbClr val="FFFFFF"/>
                        </a:solidFill>
                        <a:ln w="38103">
                          <a:solidFill>
                            <a:srgbClr val="953735"/>
                          </a:solidFill>
                          <a:prstDash val="dash"/>
                        </a:ln>
                      </wps:spPr>
                      <wps:txbx>
                        <w:txbxContent>
                          <w:p w14:paraId="7B4E8499" w14:textId="77777777" w:rsidR="00627BD0" w:rsidRDefault="00D17982">
                            <w:pPr>
                              <w:pStyle w:val="NoSpacing"/>
                            </w:pPr>
                            <w:r>
                              <w:rPr>
                                <w:rFonts w:ascii="Arial" w:hAnsi="Arial" w:cs="Arial"/>
                                <w:b/>
                                <w:sz w:val="18"/>
                                <w:szCs w:val="18"/>
                                <w:u w:val="single"/>
                              </w:rPr>
                              <w:t>Computing</w:t>
                            </w:r>
                          </w:p>
                          <w:p w14:paraId="7B4E849A" w14:textId="766253BA" w:rsidR="00627BD0" w:rsidRPr="00393CB6" w:rsidRDefault="00D17982">
                            <w:pPr>
                              <w:pStyle w:val="NoSpacing"/>
                              <w:rPr>
                                <w:rFonts w:ascii="Arial" w:hAnsi="Arial" w:cs="Arial"/>
                                <w:sz w:val="20"/>
                                <w:szCs w:val="20"/>
                              </w:rPr>
                            </w:pPr>
                            <w:r w:rsidRPr="00393CB6">
                              <w:rPr>
                                <w:rFonts w:ascii="Arial" w:hAnsi="Arial" w:cs="Arial"/>
                                <w:b/>
                                <w:sz w:val="20"/>
                                <w:szCs w:val="20"/>
                              </w:rPr>
                              <w:t>As computer users</w:t>
                            </w:r>
                            <w:r w:rsidRPr="00393CB6">
                              <w:rPr>
                                <w:rFonts w:ascii="Arial" w:hAnsi="Arial" w:cs="Arial"/>
                                <w:sz w:val="20"/>
                                <w:szCs w:val="20"/>
                                <w:shd w:val="clear" w:color="auto" w:fill="FFFFFF"/>
                              </w:rPr>
                              <w:t>,</w:t>
                            </w:r>
                            <w:r w:rsidR="00463961" w:rsidRPr="00393CB6">
                              <w:rPr>
                                <w:rFonts w:ascii="Arial" w:hAnsi="Arial" w:cs="Arial"/>
                                <w:sz w:val="20"/>
                                <w:szCs w:val="20"/>
                                <w:shd w:val="clear" w:color="auto" w:fill="FFFFFF"/>
                              </w:rPr>
                              <w:t xml:space="preserve"> </w:t>
                            </w:r>
                            <w:r w:rsidR="00216A35" w:rsidRPr="00393CB6">
                              <w:rPr>
                                <w:rFonts w:ascii="Arial" w:hAnsi="Arial" w:cs="Arial"/>
                                <w:sz w:val="20"/>
                                <w:szCs w:val="20"/>
                                <w:shd w:val="clear" w:color="auto" w:fill="FFFFFF"/>
                              </w:rPr>
                              <w:t xml:space="preserve">this term we will </w:t>
                            </w:r>
                            <w:r w:rsidR="00756939" w:rsidRPr="00393CB6">
                              <w:rPr>
                                <w:rFonts w:ascii="Arial" w:hAnsi="Arial" w:cs="Arial"/>
                                <w:sz w:val="20"/>
                                <w:szCs w:val="20"/>
                                <w:shd w:val="clear" w:color="auto" w:fill="FFFFFF"/>
                              </w:rPr>
                              <w:t xml:space="preserve">have fun attempting to recreate the work of some famous artists, using different templates on a specialist art program.  We will also explore different ways of presenting our ideas; we will think of an idea for a story and then have a go at presenting it as a mind map, an e – book, a quiz and a fact file.  </w:t>
                            </w:r>
                          </w:p>
                          <w:p w14:paraId="7B4E849B" w14:textId="77777777" w:rsidR="00627BD0" w:rsidRDefault="00627BD0">
                            <w:pPr>
                              <w:pStyle w:val="NoSpacing"/>
                            </w:pPr>
                          </w:p>
                        </w:txbxContent>
                      </wps:txbx>
                      <wps:bodyPr vert="horz" wrap="square" lIns="91440" tIns="45720" rIns="91440" bIns="45720" anchor="t" anchorCtr="0" compatLnSpc="0">
                        <a:noAutofit/>
                      </wps:bodyPr>
                    </wps:wsp>
                  </a:graphicData>
                </a:graphic>
                <wp14:sizeRelV relativeFrom="margin">
                  <wp14:pctHeight>0</wp14:pctHeight>
                </wp14:sizeRelV>
              </wp:anchor>
            </w:drawing>
          </mc:Choice>
          <mc:Fallback>
            <w:pict>
              <v:shape w14:anchorId="7B4E845E" id="Text Box 15" o:spid="_x0000_s1034" type="#_x0000_t202" style="position:absolute;left:0;text-align:left;margin-left:501.75pt;margin-top:1.85pt;width:228pt;height:114.0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" strokecolor="#953735" strokeweight="1.0584mm">
                <v:stroke dashstyle="dash"/>
                <v:textbox>
                  <w:txbxContent>
                    <w:p w14:paraId="7B4E8499" w14:textId="77777777" w:rsidR="00627BD0" w:rsidRDefault="00D17982">
                      <w:pPr>
                        <w:pStyle w:val="NoSpacing"/>
                      </w:pPr>
                      <w:r>
                        <w:rPr>
                          <w:rFonts w:ascii="Arial" w:hAnsi="Arial" w:cs="Arial"/>
                          <w:b/>
                          <w:sz w:val="18"/>
                          <w:szCs w:val="18"/>
                          <w:u w:val="single"/>
                        </w:rPr>
                        <w:t>Computing</w:t>
                      </w:r>
                    </w:p>
                    <w:p w14:paraId="7B4E849A" w14:textId="766253BA" w:rsidR="00627BD0" w:rsidRPr="00393CB6" w:rsidRDefault="00D17982">
                      <w:pPr>
                        <w:pStyle w:val="NoSpacing"/>
                        <w:rPr>
                          <w:rFonts w:ascii="Arial" w:hAnsi="Arial" w:cs="Arial"/>
                          <w:sz w:val="20"/>
                          <w:szCs w:val="20"/>
                        </w:rPr>
                      </w:pPr>
                      <w:r w:rsidRPr="00393CB6">
                        <w:rPr>
                          <w:rFonts w:ascii="Arial" w:hAnsi="Arial" w:cs="Arial"/>
                          <w:b/>
                          <w:sz w:val="20"/>
                          <w:szCs w:val="20"/>
                        </w:rPr>
                        <w:t>As computer users</w:t>
                      </w:r>
                      <w:r w:rsidRPr="00393CB6">
                        <w:rPr>
                          <w:rFonts w:ascii="Arial" w:hAnsi="Arial" w:cs="Arial"/>
                          <w:sz w:val="20"/>
                          <w:szCs w:val="20"/>
                          <w:shd w:val="clear" w:color="auto" w:fill="FFFFFF"/>
                        </w:rPr>
                        <w:t>,</w:t>
                      </w:r>
                      <w:r w:rsidR="00463961" w:rsidRPr="00393CB6">
                        <w:rPr>
                          <w:rFonts w:ascii="Arial" w:hAnsi="Arial" w:cs="Arial"/>
                          <w:sz w:val="20"/>
                          <w:szCs w:val="20"/>
                          <w:shd w:val="clear" w:color="auto" w:fill="FFFFFF"/>
                        </w:rPr>
                        <w:t xml:space="preserve"> </w:t>
                      </w:r>
                      <w:r w:rsidR="00216A35" w:rsidRPr="00393CB6">
                        <w:rPr>
                          <w:rFonts w:ascii="Arial" w:hAnsi="Arial" w:cs="Arial"/>
                          <w:sz w:val="20"/>
                          <w:szCs w:val="20"/>
                          <w:shd w:val="clear" w:color="auto" w:fill="FFFFFF"/>
                        </w:rPr>
                        <w:t xml:space="preserve">this term we will </w:t>
                      </w:r>
                      <w:r w:rsidR="00756939" w:rsidRPr="00393CB6">
                        <w:rPr>
                          <w:rFonts w:ascii="Arial" w:hAnsi="Arial" w:cs="Arial"/>
                          <w:sz w:val="20"/>
                          <w:szCs w:val="20"/>
                          <w:shd w:val="clear" w:color="auto" w:fill="FFFFFF"/>
                        </w:rPr>
                        <w:t xml:space="preserve">have fun attempting to recreate the work of some famous artists, using different templates on a specialist art program.  We will also explore different ways of presenting our ideas; we will think of an idea for a story and then have a go at presenting it as a mind map, an e – book, a quiz and a fact file.  </w:t>
                      </w:r>
                    </w:p>
                    <w:p w14:paraId="7B4E849B" w14:textId="77777777" w:rsidR="00627BD0" w:rsidRDefault="00627BD0">
                      <w:pPr>
                        <w:pStyle w:val="NoSpacing"/>
                      </w:pPr>
                    </w:p>
                  </w:txbxContent>
                </v:textbox>
              </v:shape>
            </w:pict>
          </mc:Fallback>
        </mc:AlternateContent>
      </w:r>
    </w:p>
    <w:p w14:paraId="7B4E845E" w14:textId="0D83E6C9" w:rsidR="00627BD0" w:rsidRDefault="00627BD0">
      <w:pPr>
        <w:jc w:val="center"/>
        <w:rPr>
          <w:rFonts w:ascii="Sassoon Primary" w:hAnsi="Sassoon Primary"/>
          <w:color w:val="00FFFF"/>
          <w:sz w:val="20"/>
          <w:szCs w:val="20"/>
        </w:rPr>
      </w:pPr>
    </w:p>
    <w:p w14:paraId="7B4E845F" w14:textId="655E5A31" w:rsidR="00627BD0" w:rsidRDefault="00627BD0">
      <w:pPr>
        <w:jc w:val="center"/>
      </w:pPr>
    </w:p>
    <w:p w14:paraId="7B4E8460" w14:textId="5436F8E7" w:rsidR="00627BD0" w:rsidRDefault="00627BD0">
      <w:pPr>
        <w:jc w:val="center"/>
      </w:pPr>
    </w:p>
    <w:p w14:paraId="7B4E8461" w14:textId="5BF79AFF" w:rsidR="00627BD0" w:rsidRDefault="00693E5C">
      <w:pPr>
        <w:jc w:val="center"/>
      </w:pPr>
      <w:r>
        <w:rPr>
          <w:noProof/>
        </w:rPr>
        <mc:AlternateContent>
          <mc:Choice Requires="wps">
            <w:drawing>
              <wp:anchor distT="0" distB="0" distL="114300" distR="114300" simplePos="0" relativeHeight="251661312" behindDoc="1" locked="0" layoutInCell="1" allowOverlap="1" wp14:anchorId="7B4E8462" wp14:editId="4EAE5A4C">
                <wp:simplePos x="0" y="0"/>
                <wp:positionH relativeFrom="column">
                  <wp:posOffset>2597150</wp:posOffset>
                </wp:positionH>
                <wp:positionV relativeFrom="paragraph">
                  <wp:posOffset>22860</wp:posOffset>
                </wp:positionV>
                <wp:extent cx="3698876" cy="1078865"/>
                <wp:effectExtent l="19050" t="19050" r="15875" b="26035"/>
                <wp:wrapNone/>
                <wp:docPr id="11" name="Text Box 314"/>
                <wp:cNvGraphicFramePr/>
                <a:graphic xmlns:a="http://schemas.openxmlformats.org/drawingml/2006/main">
                  <a:graphicData uri="http://schemas.microsoft.com/office/word/2010/wordprocessingShape">
                    <wps:wsp>
                      <wps:cNvSpPr txBox="1"/>
                      <wps:spPr>
                        <a:xfrm>
                          <a:off x="0" y="0"/>
                          <a:ext cx="3698876" cy="1078865"/>
                        </a:xfrm>
                        <a:prstGeom prst="rect">
                          <a:avLst/>
                        </a:prstGeom>
                        <a:solidFill>
                          <a:srgbClr val="FFFFFF"/>
                        </a:solidFill>
                        <a:ln w="38103">
                          <a:solidFill>
                            <a:srgbClr val="953735"/>
                          </a:solidFill>
                          <a:prstDash val="dash"/>
                        </a:ln>
                      </wps:spPr>
                      <wps:txbx>
                        <w:txbxContent>
                          <w:p w14:paraId="7B4E84A3" w14:textId="77777777" w:rsidR="00627BD0" w:rsidRPr="000A40FD" w:rsidRDefault="00D17982">
                            <w:pPr>
                              <w:pStyle w:val="NoSpacing"/>
                              <w:rPr>
                                <w:rFonts w:ascii="Arial" w:hAnsi="Arial" w:cs="Arial"/>
                                <w:b/>
                                <w:sz w:val="18"/>
                                <w:szCs w:val="18"/>
                                <w:u w:val="single"/>
                              </w:rPr>
                            </w:pPr>
                            <w:r w:rsidRPr="000A40FD">
                              <w:rPr>
                                <w:rFonts w:ascii="Arial" w:hAnsi="Arial" w:cs="Arial"/>
                                <w:b/>
                                <w:sz w:val="18"/>
                                <w:szCs w:val="18"/>
                                <w:u w:val="single"/>
                              </w:rPr>
                              <w:t>Science</w:t>
                            </w:r>
                          </w:p>
                          <w:p w14:paraId="7B4E84A4" w14:textId="3E8C8F86" w:rsidR="00627BD0" w:rsidRPr="000A40FD" w:rsidRDefault="00D17982">
                            <w:pPr>
                              <w:pStyle w:val="NoSpacing"/>
                              <w:rPr>
                                <w:sz w:val="18"/>
                                <w:szCs w:val="18"/>
                              </w:rPr>
                            </w:pPr>
                            <w:r w:rsidRPr="000A40FD">
                              <w:rPr>
                                <w:rFonts w:ascii="Arial" w:hAnsi="Arial" w:cs="Arial"/>
                                <w:b/>
                                <w:sz w:val="18"/>
                                <w:szCs w:val="18"/>
                              </w:rPr>
                              <w:t>As scientists</w:t>
                            </w:r>
                            <w:r w:rsidRPr="000A40FD">
                              <w:rPr>
                                <w:rFonts w:ascii="Arial" w:hAnsi="Arial" w:cs="Arial"/>
                                <w:sz w:val="18"/>
                                <w:szCs w:val="18"/>
                              </w:rPr>
                              <w:t xml:space="preserve"> we will </w:t>
                            </w:r>
                            <w:r w:rsidR="0034096E" w:rsidRPr="000A40FD">
                              <w:rPr>
                                <w:rFonts w:ascii="Arial" w:hAnsi="Arial" w:cs="Arial"/>
                                <w:color w:val="050505"/>
                                <w:sz w:val="18"/>
                                <w:szCs w:val="18"/>
                              </w:rPr>
                              <w:t xml:space="preserve">be learning about </w:t>
                            </w:r>
                            <w:r w:rsidR="004B2A1E">
                              <w:rPr>
                                <w:rFonts w:ascii="Arial" w:hAnsi="Arial" w:cs="Arial"/>
                                <w:color w:val="050505"/>
                                <w:sz w:val="18"/>
                                <w:szCs w:val="18"/>
                              </w:rPr>
                              <w:t>different materials</w:t>
                            </w:r>
                            <w:r w:rsidR="00DD7051">
                              <w:rPr>
                                <w:rFonts w:ascii="Arial" w:hAnsi="Arial" w:cs="Arial"/>
                                <w:color w:val="050505"/>
                                <w:sz w:val="18"/>
                                <w:szCs w:val="18"/>
                              </w:rPr>
                              <w:t xml:space="preserve">.  </w:t>
                            </w:r>
                            <w:r w:rsidR="002D38C7">
                              <w:rPr>
                                <w:rFonts w:ascii="Arial" w:hAnsi="Arial" w:cs="Arial"/>
                                <w:color w:val="050505"/>
                                <w:sz w:val="18"/>
                                <w:szCs w:val="18"/>
                              </w:rPr>
                              <w:t xml:space="preserve">We will investigate what materials are used to make different things and why they have been chosen.  We will look at different material properties and explore magnets in the context of magnetic and non </w:t>
                            </w:r>
                            <w:r w:rsidR="008F623D">
                              <w:rPr>
                                <w:rFonts w:ascii="Arial" w:hAnsi="Arial" w:cs="Arial"/>
                                <w:color w:val="050505"/>
                                <w:sz w:val="18"/>
                                <w:szCs w:val="18"/>
                              </w:rPr>
                              <w:t>-</w:t>
                            </w:r>
                            <w:r w:rsidR="002D38C7">
                              <w:rPr>
                                <w:rFonts w:ascii="Arial" w:hAnsi="Arial" w:cs="Arial"/>
                                <w:color w:val="050505"/>
                                <w:sz w:val="18"/>
                                <w:szCs w:val="18"/>
                              </w:rPr>
                              <w:t xml:space="preserve">magnetic materials.  We will even attempt to create our own game in the classroom, using magnets! </w:t>
                            </w:r>
                          </w:p>
                          <w:p w14:paraId="7B4E84A5" w14:textId="77777777" w:rsidR="00627BD0" w:rsidRDefault="00627BD0">
                            <w:pPr>
                              <w:pStyle w:val="NoSpacing"/>
                            </w:pPr>
                          </w:p>
                          <w:p w14:paraId="7B4E84A6" w14:textId="77777777" w:rsidR="00627BD0" w:rsidRDefault="00627BD0">
                            <w:pPr>
                              <w:spacing w:after="160" w:line="240" w:lineRule="auto"/>
                              <w:rPr>
                                <w:rFonts w:ascii="Arial" w:hAnsi="Arial" w:cs="Arial"/>
                                <w:sz w:val="18"/>
                                <w:szCs w:val="18"/>
                              </w:rPr>
                            </w:pPr>
                          </w:p>
                          <w:p w14:paraId="7B4E84A7" w14:textId="77777777" w:rsidR="00627BD0" w:rsidRDefault="00627BD0">
                            <w:pPr>
                              <w:pStyle w:val="NoSpacing"/>
                              <w:rPr>
                                <w:sz w:val="18"/>
                                <w:szCs w:val="18"/>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B4E8462" id="Text Box 314" o:spid="_x0000_s1035" type="#_x0000_t202" style="position:absolute;left:0;text-align:left;margin-left:204.5pt;margin-top:1.8pt;width:291.25pt;height:84.9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" strokecolor="#953735" strokeweight="1.0584mm">
                <v:stroke dashstyle="dash"/>
                <v:textbox>
                  <w:txbxContent>
                    <w:p w14:paraId="7B4E84A3" w14:textId="77777777" w:rsidR="00627BD0" w:rsidRPr="000A40FD" w:rsidRDefault="00D17982">
                      <w:pPr>
                        <w:pStyle w:val="NoSpacing"/>
                        <w:rPr>
                          <w:rFonts w:ascii="Arial" w:hAnsi="Arial" w:cs="Arial"/>
                          <w:b/>
                          <w:sz w:val="18"/>
                          <w:szCs w:val="18"/>
                          <w:u w:val="single"/>
                        </w:rPr>
                      </w:pPr>
                      <w:r w:rsidRPr="000A40FD">
                        <w:rPr>
                          <w:rFonts w:ascii="Arial" w:hAnsi="Arial" w:cs="Arial"/>
                          <w:b/>
                          <w:sz w:val="18"/>
                          <w:szCs w:val="18"/>
                          <w:u w:val="single"/>
                        </w:rPr>
                        <w:t>Science</w:t>
                      </w:r>
                    </w:p>
                    <w:p w14:paraId="7B4E84A4" w14:textId="3E8C8F86" w:rsidR="00627BD0" w:rsidRPr="000A40FD" w:rsidRDefault="00D17982">
                      <w:pPr>
                        <w:pStyle w:val="NoSpacing"/>
                        <w:rPr>
                          <w:sz w:val="18"/>
                          <w:szCs w:val="18"/>
                        </w:rPr>
                      </w:pPr>
                      <w:r w:rsidRPr="000A40FD">
                        <w:rPr>
                          <w:rFonts w:ascii="Arial" w:hAnsi="Arial" w:cs="Arial"/>
                          <w:b/>
                          <w:sz w:val="18"/>
                          <w:szCs w:val="18"/>
                        </w:rPr>
                        <w:t>As scientists</w:t>
                      </w:r>
                      <w:r w:rsidRPr="000A40FD">
                        <w:rPr>
                          <w:rFonts w:ascii="Arial" w:hAnsi="Arial" w:cs="Arial"/>
                          <w:sz w:val="18"/>
                          <w:szCs w:val="18"/>
                        </w:rPr>
                        <w:t xml:space="preserve"> we will </w:t>
                      </w:r>
                      <w:r w:rsidR="0034096E" w:rsidRPr="000A40FD">
                        <w:rPr>
                          <w:rFonts w:ascii="Arial" w:hAnsi="Arial" w:cs="Arial"/>
                          <w:color w:val="050505"/>
                          <w:sz w:val="18"/>
                          <w:szCs w:val="18"/>
                        </w:rPr>
                        <w:t xml:space="preserve">be learning about </w:t>
                      </w:r>
                      <w:r w:rsidR="004B2A1E">
                        <w:rPr>
                          <w:rFonts w:ascii="Arial" w:hAnsi="Arial" w:cs="Arial"/>
                          <w:color w:val="050505"/>
                          <w:sz w:val="18"/>
                          <w:szCs w:val="18"/>
                        </w:rPr>
                        <w:t>different materials</w:t>
                      </w:r>
                      <w:r w:rsidR="00DD7051">
                        <w:rPr>
                          <w:rFonts w:ascii="Arial" w:hAnsi="Arial" w:cs="Arial"/>
                          <w:color w:val="050505"/>
                          <w:sz w:val="18"/>
                          <w:szCs w:val="18"/>
                        </w:rPr>
                        <w:t xml:space="preserve">.  </w:t>
                      </w:r>
                      <w:r w:rsidR="002D38C7">
                        <w:rPr>
                          <w:rFonts w:ascii="Arial" w:hAnsi="Arial" w:cs="Arial"/>
                          <w:color w:val="050505"/>
                          <w:sz w:val="18"/>
                          <w:szCs w:val="18"/>
                        </w:rPr>
                        <w:t xml:space="preserve">We will investigate what materials are used to make different things and why they have been chosen.  We will look at different material properties and explore magnets in the context of magnetic and non </w:t>
                      </w:r>
                      <w:r w:rsidR="008F623D">
                        <w:rPr>
                          <w:rFonts w:ascii="Arial" w:hAnsi="Arial" w:cs="Arial"/>
                          <w:color w:val="050505"/>
                          <w:sz w:val="18"/>
                          <w:szCs w:val="18"/>
                        </w:rPr>
                        <w:t>-</w:t>
                      </w:r>
                      <w:r w:rsidR="002D38C7">
                        <w:rPr>
                          <w:rFonts w:ascii="Arial" w:hAnsi="Arial" w:cs="Arial"/>
                          <w:color w:val="050505"/>
                          <w:sz w:val="18"/>
                          <w:szCs w:val="18"/>
                        </w:rPr>
                        <w:t xml:space="preserve">magnetic materials.  We will even attempt to create our own game in the classroom, using magnets! </w:t>
                      </w:r>
                    </w:p>
                    <w:p w14:paraId="7B4E84A5" w14:textId="77777777" w:rsidR="00627BD0" w:rsidRDefault="00627BD0">
                      <w:pPr>
                        <w:pStyle w:val="NoSpacing"/>
                      </w:pPr>
                    </w:p>
                    <w:p w14:paraId="7B4E84A6" w14:textId="77777777" w:rsidR="00627BD0" w:rsidRDefault="00627BD0">
                      <w:pPr>
                        <w:spacing w:after="160" w:line="240" w:lineRule="auto"/>
                        <w:rPr>
                          <w:rFonts w:ascii="Arial" w:hAnsi="Arial" w:cs="Arial"/>
                          <w:sz w:val="18"/>
                          <w:szCs w:val="18"/>
                        </w:rPr>
                      </w:pPr>
                    </w:p>
                    <w:p w14:paraId="7B4E84A7" w14:textId="77777777" w:rsidR="00627BD0" w:rsidRDefault="00627BD0">
                      <w:pPr>
                        <w:pStyle w:val="NoSpacing"/>
                        <w:rPr>
                          <w:sz w:val="18"/>
                          <w:szCs w:val="18"/>
                        </w:rPr>
                      </w:pPr>
                    </w:p>
                  </w:txbxContent>
                </v:textbox>
              </v:shape>
            </w:pict>
          </mc:Fallback>
        </mc:AlternateContent>
      </w:r>
      <w:r w:rsidR="00801957">
        <w:rPr>
          <w:noProof/>
        </w:rPr>
        <mc:AlternateContent>
          <mc:Choice Requires="wps">
            <w:drawing>
              <wp:anchor distT="0" distB="0" distL="114300" distR="114300" simplePos="0" relativeHeight="251651072" behindDoc="0" locked="0" layoutInCell="1" allowOverlap="1" wp14:anchorId="7B4E8460" wp14:editId="16566CF3">
                <wp:simplePos x="0" y="0"/>
                <wp:positionH relativeFrom="column">
                  <wp:posOffset>-412750</wp:posOffset>
                </wp:positionH>
                <wp:positionV relativeFrom="paragraph">
                  <wp:posOffset>137795</wp:posOffset>
                </wp:positionV>
                <wp:extent cx="2888615" cy="1612900"/>
                <wp:effectExtent l="19050" t="19050" r="26035" b="25400"/>
                <wp:wrapNone/>
                <wp:docPr id="10" name="Text Box 310"/>
                <wp:cNvGraphicFramePr/>
                <a:graphic xmlns:a="http://schemas.openxmlformats.org/drawingml/2006/main">
                  <a:graphicData uri="http://schemas.microsoft.com/office/word/2010/wordprocessingShape">
                    <wps:wsp>
                      <wps:cNvSpPr txBox="1"/>
                      <wps:spPr>
                        <a:xfrm>
                          <a:off x="0" y="0"/>
                          <a:ext cx="2888615" cy="1612900"/>
                        </a:xfrm>
                        <a:prstGeom prst="rect">
                          <a:avLst/>
                        </a:prstGeom>
                        <a:solidFill>
                          <a:srgbClr val="FFFFFF"/>
                        </a:solidFill>
                        <a:ln w="38103">
                          <a:solidFill>
                            <a:srgbClr val="953735"/>
                          </a:solidFill>
                          <a:prstDash val="dash"/>
                        </a:ln>
                      </wps:spPr>
                      <wps:txbx>
                        <w:txbxContent>
                          <w:p w14:paraId="7B4E849D" w14:textId="1481490A" w:rsidR="00627BD0" w:rsidRDefault="00827357">
                            <w:pPr>
                              <w:spacing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 xml:space="preserve">D </w:t>
                            </w:r>
                            <w:r w:rsidR="00E812A8">
                              <w:rPr>
                                <w:rFonts w:ascii="Arial" w:eastAsia="Times New Roman" w:hAnsi="Arial" w:cs="Arial"/>
                                <w:b/>
                                <w:color w:val="000000"/>
                                <w:sz w:val="20"/>
                                <w:szCs w:val="20"/>
                                <w:u w:val="single"/>
                                <w:lang w:eastAsia="en-GB"/>
                              </w:rPr>
                              <w:t>&amp; T</w:t>
                            </w:r>
                          </w:p>
                          <w:p w14:paraId="29CE52B7" w14:textId="77777777" w:rsidR="00801957" w:rsidRPr="00801957" w:rsidRDefault="00801957">
                            <w:pPr>
                              <w:spacing w:line="240" w:lineRule="auto"/>
                              <w:rPr>
                                <w:rFonts w:ascii="Arial" w:eastAsia="Times New Roman" w:hAnsi="Arial" w:cs="Arial"/>
                                <w:b/>
                                <w:color w:val="000000"/>
                                <w:sz w:val="20"/>
                                <w:szCs w:val="20"/>
                                <w:u w:val="single"/>
                                <w:lang w:eastAsia="en-GB"/>
                              </w:rPr>
                            </w:pPr>
                          </w:p>
                          <w:p w14:paraId="7B4E84A1" w14:textId="78D3A920" w:rsidR="00627BD0" w:rsidRPr="00801957" w:rsidRDefault="00B66DDC" w:rsidP="00801957">
                            <w:pPr>
                              <w:pStyle w:val="NormalWeb"/>
                              <w:spacing w:before="0" w:after="240"/>
                              <w:rPr>
                                <w:sz w:val="20"/>
                                <w:szCs w:val="20"/>
                              </w:rPr>
                            </w:pPr>
                            <w:r>
                              <w:rPr>
                                <w:rFonts w:ascii="Arial" w:hAnsi="Arial" w:cs="Arial"/>
                                <w:b/>
                                <w:sz w:val="20"/>
                                <w:szCs w:val="20"/>
                              </w:rPr>
                              <w:t>A</w:t>
                            </w:r>
                            <w:r w:rsidR="00D17982" w:rsidRPr="00801957">
                              <w:rPr>
                                <w:rFonts w:ascii="Arial" w:hAnsi="Arial" w:cs="Arial"/>
                                <w:b/>
                                <w:sz w:val="20"/>
                                <w:szCs w:val="20"/>
                              </w:rPr>
                              <w:t xml:space="preserve">s </w:t>
                            </w:r>
                            <w:r w:rsidR="00E812A8">
                              <w:rPr>
                                <w:rFonts w:ascii="Arial" w:hAnsi="Arial" w:cs="Arial"/>
                                <w:b/>
                                <w:sz w:val="20"/>
                                <w:szCs w:val="20"/>
                              </w:rPr>
                              <w:t>Designers</w:t>
                            </w:r>
                            <w:r w:rsidR="00D17982" w:rsidRPr="00801957">
                              <w:rPr>
                                <w:rFonts w:ascii="Arial" w:hAnsi="Arial" w:cs="Arial"/>
                                <w:b/>
                                <w:sz w:val="20"/>
                                <w:szCs w:val="20"/>
                              </w:rPr>
                              <w:t xml:space="preserve">, </w:t>
                            </w:r>
                            <w:r w:rsidR="00D17982" w:rsidRPr="00801957">
                              <w:rPr>
                                <w:rFonts w:ascii="Arial" w:hAnsi="Arial" w:cs="Arial"/>
                                <w:bCs/>
                                <w:sz w:val="20"/>
                                <w:szCs w:val="20"/>
                              </w:rPr>
                              <w:t xml:space="preserve">we will </w:t>
                            </w:r>
                            <w:r w:rsidR="004B2A1E">
                              <w:rPr>
                                <w:rFonts w:ascii="Arial" w:hAnsi="Arial" w:cs="Arial"/>
                                <w:bCs/>
                                <w:sz w:val="20"/>
                                <w:szCs w:val="20"/>
                              </w:rPr>
                              <w:t>study different textiles</w:t>
                            </w:r>
                            <w:r w:rsidR="001E4166">
                              <w:rPr>
                                <w:rFonts w:ascii="Arial" w:hAnsi="Arial" w:cs="Arial"/>
                                <w:bCs/>
                                <w:sz w:val="20"/>
                                <w:szCs w:val="20"/>
                              </w:rPr>
                              <w:t xml:space="preserve">: looking at different fabrics and how we can create different effects with them.  We will be thinking of different ways to join fabric and practise using a running stitch to do so – closely supervised of course!  Finally, we will be designing and creating our own fabric </w:t>
                            </w:r>
                            <w:r w:rsidR="00500E83">
                              <w:rPr>
                                <w:rFonts w:ascii="Arial" w:hAnsi="Arial" w:cs="Arial"/>
                                <w:bCs/>
                                <w:sz w:val="20"/>
                                <w:szCs w:val="20"/>
                              </w:rPr>
                              <w:t>‘</w:t>
                            </w:r>
                            <w:r w:rsidR="001E4166">
                              <w:rPr>
                                <w:rFonts w:ascii="Arial" w:hAnsi="Arial" w:cs="Arial"/>
                                <w:bCs/>
                                <w:sz w:val="20"/>
                                <w:szCs w:val="20"/>
                              </w:rPr>
                              <w:t>face</w:t>
                            </w:r>
                            <w:r w:rsidR="00500E83">
                              <w:rPr>
                                <w:rFonts w:ascii="Arial" w:hAnsi="Arial" w:cs="Arial"/>
                                <w:bCs/>
                                <w:sz w:val="20"/>
                                <w:szCs w:val="20"/>
                              </w:rPr>
                              <w:t>’</w:t>
                            </w:r>
                            <w:r w:rsidR="001E4166">
                              <w:rPr>
                                <w:rFonts w:ascii="Arial" w:hAnsi="Arial" w:cs="Arial"/>
                                <w:bCs/>
                                <w:sz w:val="20"/>
                                <w:szCs w:val="20"/>
                              </w:rPr>
                              <w:t xml:space="preserve">, using a variety of joining techniques.   </w:t>
                            </w: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4E8460" id="Text Box 310" o:spid="_x0000_s1036" type="#_x0000_t202" style="position:absolute;left:0;text-align:left;margin-left:-32.5pt;margin-top:10.85pt;width:227.45pt;height:1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" strokecolor="#953735" strokeweight="1.0584mm">
                <v:stroke dashstyle="dash"/>
                <v:textbox>
                  <w:txbxContent>
                    <w:p w14:paraId="7B4E849D" w14:textId="1481490A" w:rsidR="00627BD0" w:rsidRDefault="00827357">
                      <w:pPr>
                        <w:spacing w:line="240" w:lineRule="auto"/>
                        <w:rPr>
                          <w:rFonts w:ascii="Arial" w:eastAsia="Times New Roman" w:hAnsi="Arial" w:cs="Arial"/>
                          <w:b/>
                          <w:color w:val="000000"/>
                          <w:sz w:val="20"/>
                          <w:szCs w:val="20"/>
                          <w:u w:val="single"/>
                          <w:lang w:eastAsia="en-GB"/>
                        </w:rPr>
                      </w:pPr>
                      <w:r>
                        <w:rPr>
                          <w:rFonts w:ascii="Arial" w:eastAsia="Times New Roman" w:hAnsi="Arial" w:cs="Arial"/>
                          <w:b/>
                          <w:color w:val="000000"/>
                          <w:sz w:val="20"/>
                          <w:szCs w:val="20"/>
                          <w:u w:val="single"/>
                          <w:lang w:eastAsia="en-GB"/>
                        </w:rPr>
                        <w:t xml:space="preserve">D </w:t>
                      </w:r>
                      <w:r w:rsidR="00E812A8">
                        <w:rPr>
                          <w:rFonts w:ascii="Arial" w:eastAsia="Times New Roman" w:hAnsi="Arial" w:cs="Arial"/>
                          <w:b/>
                          <w:color w:val="000000"/>
                          <w:sz w:val="20"/>
                          <w:szCs w:val="20"/>
                          <w:u w:val="single"/>
                          <w:lang w:eastAsia="en-GB"/>
                        </w:rPr>
                        <w:t>&amp; T</w:t>
                      </w:r>
                    </w:p>
                    <w:p w14:paraId="29CE52B7" w14:textId="77777777" w:rsidR="00801957" w:rsidRPr="00801957" w:rsidRDefault="00801957">
                      <w:pPr>
                        <w:spacing w:line="240" w:lineRule="auto"/>
                        <w:rPr>
                          <w:rFonts w:ascii="Arial" w:eastAsia="Times New Roman" w:hAnsi="Arial" w:cs="Arial"/>
                          <w:b/>
                          <w:color w:val="000000"/>
                          <w:sz w:val="20"/>
                          <w:szCs w:val="20"/>
                          <w:u w:val="single"/>
                          <w:lang w:eastAsia="en-GB"/>
                        </w:rPr>
                      </w:pPr>
                    </w:p>
                    <w:p w14:paraId="7B4E84A1" w14:textId="78D3A920" w:rsidR="00627BD0" w:rsidRPr="00801957" w:rsidRDefault="00B66DDC" w:rsidP="00801957">
                      <w:pPr>
                        <w:pStyle w:val="NormalWeb"/>
                        <w:spacing w:before="0" w:after="240"/>
                        <w:rPr>
                          <w:sz w:val="20"/>
                          <w:szCs w:val="20"/>
                        </w:rPr>
                      </w:pPr>
                      <w:r>
                        <w:rPr>
                          <w:rFonts w:ascii="Arial" w:hAnsi="Arial" w:cs="Arial"/>
                          <w:b/>
                          <w:sz w:val="20"/>
                          <w:szCs w:val="20"/>
                        </w:rPr>
                        <w:t>A</w:t>
                      </w:r>
                      <w:r w:rsidR="00D17982" w:rsidRPr="00801957">
                        <w:rPr>
                          <w:rFonts w:ascii="Arial" w:hAnsi="Arial" w:cs="Arial"/>
                          <w:b/>
                          <w:sz w:val="20"/>
                          <w:szCs w:val="20"/>
                        </w:rPr>
                        <w:t xml:space="preserve">s </w:t>
                      </w:r>
                      <w:r w:rsidR="00E812A8">
                        <w:rPr>
                          <w:rFonts w:ascii="Arial" w:hAnsi="Arial" w:cs="Arial"/>
                          <w:b/>
                          <w:sz w:val="20"/>
                          <w:szCs w:val="20"/>
                        </w:rPr>
                        <w:t>Designers</w:t>
                      </w:r>
                      <w:r w:rsidR="00D17982" w:rsidRPr="00801957">
                        <w:rPr>
                          <w:rFonts w:ascii="Arial" w:hAnsi="Arial" w:cs="Arial"/>
                          <w:b/>
                          <w:sz w:val="20"/>
                          <w:szCs w:val="20"/>
                        </w:rPr>
                        <w:t xml:space="preserve">, </w:t>
                      </w:r>
                      <w:r w:rsidR="00D17982" w:rsidRPr="00801957">
                        <w:rPr>
                          <w:rFonts w:ascii="Arial" w:hAnsi="Arial" w:cs="Arial"/>
                          <w:bCs/>
                          <w:sz w:val="20"/>
                          <w:szCs w:val="20"/>
                        </w:rPr>
                        <w:t xml:space="preserve">we will </w:t>
                      </w:r>
                      <w:r w:rsidR="004B2A1E">
                        <w:rPr>
                          <w:rFonts w:ascii="Arial" w:hAnsi="Arial" w:cs="Arial"/>
                          <w:bCs/>
                          <w:sz w:val="20"/>
                          <w:szCs w:val="20"/>
                        </w:rPr>
                        <w:t>study different textiles</w:t>
                      </w:r>
                      <w:r w:rsidR="001E4166">
                        <w:rPr>
                          <w:rFonts w:ascii="Arial" w:hAnsi="Arial" w:cs="Arial"/>
                          <w:bCs/>
                          <w:sz w:val="20"/>
                          <w:szCs w:val="20"/>
                        </w:rPr>
                        <w:t xml:space="preserve">: looking at different fabrics and how we can create different effects with them.  We will be thinking of different ways to join fabric and practise using a running stitch to do so – closely supervised of course!  Finally, we will be designing and creating our own fabric </w:t>
                      </w:r>
                      <w:r w:rsidR="00500E83">
                        <w:rPr>
                          <w:rFonts w:ascii="Arial" w:hAnsi="Arial" w:cs="Arial"/>
                          <w:bCs/>
                          <w:sz w:val="20"/>
                          <w:szCs w:val="20"/>
                        </w:rPr>
                        <w:t>‘</w:t>
                      </w:r>
                      <w:r w:rsidR="001E4166">
                        <w:rPr>
                          <w:rFonts w:ascii="Arial" w:hAnsi="Arial" w:cs="Arial"/>
                          <w:bCs/>
                          <w:sz w:val="20"/>
                          <w:szCs w:val="20"/>
                        </w:rPr>
                        <w:t>face</w:t>
                      </w:r>
                      <w:r w:rsidR="00500E83">
                        <w:rPr>
                          <w:rFonts w:ascii="Arial" w:hAnsi="Arial" w:cs="Arial"/>
                          <w:bCs/>
                          <w:sz w:val="20"/>
                          <w:szCs w:val="20"/>
                        </w:rPr>
                        <w:t>’</w:t>
                      </w:r>
                      <w:r w:rsidR="001E4166">
                        <w:rPr>
                          <w:rFonts w:ascii="Arial" w:hAnsi="Arial" w:cs="Arial"/>
                          <w:bCs/>
                          <w:sz w:val="20"/>
                          <w:szCs w:val="20"/>
                        </w:rPr>
                        <w:t xml:space="preserve">, using a variety of joining techniques.   </w:t>
                      </w:r>
                    </w:p>
                  </w:txbxContent>
                </v:textbox>
              </v:shape>
            </w:pict>
          </mc:Fallback>
        </mc:AlternateContent>
      </w:r>
    </w:p>
    <w:p w14:paraId="7B4E8462" w14:textId="29617F08" w:rsidR="00627BD0" w:rsidRDefault="00627BD0">
      <w:pPr>
        <w:jc w:val="center"/>
        <w:rPr>
          <w:rFonts w:ascii="Sassoon Primary" w:hAnsi="Sassoon Primary"/>
          <w:color w:val="00FFFF"/>
          <w:sz w:val="20"/>
          <w:szCs w:val="20"/>
        </w:rPr>
      </w:pPr>
    </w:p>
    <w:p w14:paraId="7B4E8463" w14:textId="0E7CB040" w:rsidR="00627BD0" w:rsidRDefault="00627BD0">
      <w:pPr>
        <w:jc w:val="center"/>
      </w:pPr>
    </w:p>
    <w:p w14:paraId="7B4E8464" w14:textId="77AEF6D3" w:rsidR="00627BD0" w:rsidRDefault="00627BD0">
      <w:pPr>
        <w:tabs>
          <w:tab w:val="left" w:pos="11090"/>
        </w:tabs>
        <w:rPr>
          <w:rFonts w:ascii="Sassoon Primary" w:hAnsi="Sassoon Primary"/>
          <w:color w:val="00FFFF"/>
          <w:sz w:val="20"/>
          <w:szCs w:val="20"/>
        </w:rPr>
      </w:pPr>
    </w:p>
    <w:p w14:paraId="7B4E8465" w14:textId="3E858960" w:rsidR="00627BD0" w:rsidRDefault="00627BD0"/>
    <w:p w14:paraId="7B4E8466" w14:textId="23F4023E" w:rsidR="00627BD0" w:rsidRDefault="00393CB6">
      <w:r>
        <w:rPr>
          <w:noProof/>
        </w:rPr>
        <mc:AlternateContent>
          <mc:Choice Requires="wps">
            <w:drawing>
              <wp:anchor distT="0" distB="0" distL="114300" distR="114300" simplePos="0" relativeHeight="251654144" behindDoc="0" locked="0" layoutInCell="1" allowOverlap="1" wp14:anchorId="7B4E8464" wp14:editId="04FA4F77">
                <wp:simplePos x="0" y="0"/>
                <wp:positionH relativeFrom="column">
                  <wp:posOffset>6409935</wp:posOffset>
                </wp:positionH>
                <wp:positionV relativeFrom="paragraph">
                  <wp:posOffset>93785</wp:posOffset>
                </wp:positionV>
                <wp:extent cx="2901318" cy="1973873"/>
                <wp:effectExtent l="19050" t="19050" r="13335" b="26670"/>
                <wp:wrapNone/>
                <wp:docPr id="12" name="Text Box 313"/>
                <wp:cNvGraphicFramePr/>
                <a:graphic xmlns:a="http://schemas.openxmlformats.org/drawingml/2006/main">
                  <a:graphicData uri="http://schemas.microsoft.com/office/word/2010/wordprocessingShape">
                    <wps:wsp>
                      <wps:cNvSpPr txBox="1"/>
                      <wps:spPr>
                        <a:xfrm>
                          <a:off x="0" y="0"/>
                          <a:ext cx="2901318" cy="1973873"/>
                        </a:xfrm>
                        <a:prstGeom prst="rect">
                          <a:avLst/>
                        </a:prstGeom>
                        <a:solidFill>
                          <a:srgbClr val="FFFFFF"/>
                        </a:solidFill>
                        <a:ln w="38103">
                          <a:solidFill>
                            <a:srgbClr val="953735"/>
                          </a:solidFill>
                          <a:prstDash val="dash"/>
                        </a:ln>
                      </wps:spPr>
                      <wps:txbx>
                        <w:txbxContent>
                          <w:p w14:paraId="7B4E84A9" w14:textId="77777777" w:rsidR="00627BD0" w:rsidRDefault="00D17982">
                            <w:pPr>
                              <w:spacing w:line="240" w:lineRule="auto"/>
                              <w:rPr>
                                <w:rFonts w:ascii="Arial" w:eastAsia="Times New Roman" w:hAnsi="Arial" w:cs="Arial"/>
                                <w:b/>
                                <w:color w:val="000000"/>
                                <w:sz w:val="18"/>
                                <w:szCs w:val="18"/>
                                <w:u w:val="single"/>
                                <w:lang w:eastAsia="en-GB"/>
                              </w:rPr>
                            </w:pPr>
                            <w:r>
                              <w:rPr>
                                <w:rFonts w:ascii="Arial" w:eastAsia="Times New Roman" w:hAnsi="Arial" w:cs="Arial"/>
                                <w:b/>
                                <w:color w:val="000000"/>
                                <w:sz w:val="18"/>
                                <w:szCs w:val="18"/>
                                <w:u w:val="single"/>
                                <w:lang w:eastAsia="en-GB"/>
                              </w:rPr>
                              <w:t>PE</w:t>
                            </w:r>
                          </w:p>
                          <w:p w14:paraId="0125033B" w14:textId="50005393" w:rsidR="00E9775D" w:rsidRPr="00393CB6" w:rsidRDefault="00D17982">
                            <w:pPr>
                              <w:rPr>
                                <w:rFonts w:ascii="Arial" w:hAnsi="Arial" w:cs="Arial"/>
                                <w:sz w:val="20"/>
                                <w:szCs w:val="20"/>
                              </w:rPr>
                            </w:pPr>
                            <w:r>
                              <w:rPr>
                                <w:rFonts w:ascii="Arial" w:hAnsi="Arial" w:cs="Arial"/>
                                <w:b/>
                                <w:sz w:val="18"/>
                                <w:szCs w:val="18"/>
                              </w:rPr>
                              <w:t xml:space="preserve">As sports people, </w:t>
                            </w:r>
                            <w:r w:rsidR="000E524A" w:rsidRPr="00393CB6">
                              <w:rPr>
                                <w:rFonts w:ascii="Arial" w:hAnsi="Arial" w:cs="Arial"/>
                                <w:bCs/>
                                <w:sz w:val="20"/>
                                <w:szCs w:val="20"/>
                              </w:rPr>
                              <w:t xml:space="preserve">we will focus on </w:t>
                            </w:r>
                            <w:r w:rsidR="00827357" w:rsidRPr="00393CB6">
                              <w:rPr>
                                <w:rFonts w:ascii="Arial" w:hAnsi="Arial" w:cs="Arial"/>
                                <w:bCs/>
                                <w:sz w:val="20"/>
                                <w:szCs w:val="20"/>
                              </w:rPr>
                              <w:t xml:space="preserve">developing our cricket and rounders </w:t>
                            </w:r>
                            <w:r w:rsidR="000E524A" w:rsidRPr="00393CB6">
                              <w:rPr>
                                <w:rFonts w:ascii="Arial" w:hAnsi="Arial" w:cs="Arial"/>
                                <w:bCs/>
                                <w:sz w:val="20"/>
                                <w:szCs w:val="20"/>
                              </w:rPr>
                              <w:t xml:space="preserve">skills!  </w:t>
                            </w:r>
                            <w:r w:rsidR="00827357" w:rsidRPr="00393CB6">
                              <w:rPr>
                                <w:rFonts w:ascii="Arial" w:hAnsi="Arial" w:cs="Arial"/>
                                <w:bCs/>
                                <w:sz w:val="20"/>
                                <w:szCs w:val="20"/>
                              </w:rPr>
                              <w:t xml:space="preserve">We are very lucky to have the specialist team at Hawkes Fitness come to our school to teach us cricket and also </w:t>
                            </w:r>
                            <w:r w:rsidR="00E812A8" w:rsidRPr="00393CB6">
                              <w:rPr>
                                <w:rFonts w:ascii="Arial" w:hAnsi="Arial" w:cs="Arial"/>
                                <w:bCs/>
                                <w:sz w:val="20"/>
                                <w:szCs w:val="20"/>
                              </w:rPr>
                              <w:t>provide an after school mul</w:t>
                            </w:r>
                            <w:r w:rsidR="008F623D">
                              <w:rPr>
                                <w:rFonts w:ascii="Arial" w:hAnsi="Arial" w:cs="Arial"/>
                                <w:bCs/>
                                <w:sz w:val="20"/>
                                <w:szCs w:val="20"/>
                              </w:rPr>
                              <w:t>ti-</w:t>
                            </w:r>
                            <w:r w:rsidR="00E812A8" w:rsidRPr="00393CB6">
                              <w:rPr>
                                <w:rFonts w:ascii="Arial" w:hAnsi="Arial" w:cs="Arial"/>
                                <w:bCs/>
                                <w:sz w:val="20"/>
                                <w:szCs w:val="20"/>
                              </w:rPr>
                              <w:t xml:space="preserve"> sport club for us to participate in!  PE will take place on a Monday (cricket) and a Friday (rounders</w:t>
                            </w:r>
                            <w:r w:rsidR="00E812A8" w:rsidRPr="00393CB6">
                              <w:rPr>
                                <w:rFonts w:ascii="Arial" w:hAnsi="Arial" w:cs="Arial"/>
                                <w:sz w:val="20"/>
                                <w:szCs w:val="20"/>
                              </w:rPr>
                              <w:t xml:space="preserve">).  If your child is interested in participating, Hawkes after school club takes place on a Monday.  </w:t>
                            </w:r>
                          </w:p>
                          <w:p w14:paraId="13C392C8" w14:textId="77777777" w:rsidR="00393CB6" w:rsidRDefault="00393CB6"/>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B4E8464" id="_x0000_s1037" type="#_x0000_t202" style="position:absolute;margin-left:504.7pt;margin-top:7.4pt;width:228.45pt;height:155.4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" strokecolor="#953735" strokeweight="1.0584mm">
                <v:stroke dashstyle="dash"/>
                <v:textbox>
                  <w:txbxContent>
                    <w:p w14:paraId="7B4E84A9" w14:textId="77777777" w:rsidR="00627BD0" w:rsidRDefault="00D17982">
                      <w:pPr>
                        <w:spacing w:line="240" w:lineRule="auto"/>
                        <w:rPr>
                          <w:rFonts w:ascii="Arial" w:eastAsia="Times New Roman" w:hAnsi="Arial" w:cs="Arial"/>
                          <w:b/>
                          <w:color w:val="000000"/>
                          <w:sz w:val="18"/>
                          <w:szCs w:val="18"/>
                          <w:u w:val="single"/>
                          <w:lang w:eastAsia="en-GB"/>
                        </w:rPr>
                      </w:pPr>
                      <w:r>
                        <w:rPr>
                          <w:rFonts w:ascii="Arial" w:eastAsia="Times New Roman" w:hAnsi="Arial" w:cs="Arial"/>
                          <w:b/>
                          <w:color w:val="000000"/>
                          <w:sz w:val="18"/>
                          <w:szCs w:val="18"/>
                          <w:u w:val="single"/>
                          <w:lang w:eastAsia="en-GB"/>
                        </w:rPr>
                        <w:t>PE</w:t>
                      </w:r>
                    </w:p>
                    <w:p w14:paraId="0125033B" w14:textId="50005393" w:rsidR="00E9775D" w:rsidRPr="00393CB6" w:rsidRDefault="00D17982">
                      <w:pPr>
                        <w:rPr>
                          <w:rFonts w:ascii="Arial" w:hAnsi="Arial" w:cs="Arial"/>
                          <w:sz w:val="20"/>
                          <w:szCs w:val="20"/>
                        </w:rPr>
                      </w:pPr>
                      <w:r>
                        <w:rPr>
                          <w:rFonts w:ascii="Arial" w:hAnsi="Arial" w:cs="Arial"/>
                          <w:b/>
                          <w:sz w:val="18"/>
                          <w:szCs w:val="18"/>
                        </w:rPr>
                        <w:t xml:space="preserve">As sports people, </w:t>
                      </w:r>
                      <w:r w:rsidR="000E524A" w:rsidRPr="00393CB6">
                        <w:rPr>
                          <w:rFonts w:ascii="Arial" w:hAnsi="Arial" w:cs="Arial"/>
                          <w:bCs/>
                          <w:sz w:val="20"/>
                          <w:szCs w:val="20"/>
                        </w:rPr>
                        <w:t xml:space="preserve">we will focus on </w:t>
                      </w:r>
                      <w:r w:rsidR="00827357" w:rsidRPr="00393CB6">
                        <w:rPr>
                          <w:rFonts w:ascii="Arial" w:hAnsi="Arial" w:cs="Arial"/>
                          <w:bCs/>
                          <w:sz w:val="20"/>
                          <w:szCs w:val="20"/>
                        </w:rPr>
                        <w:t xml:space="preserve">developing our cricket and rounders </w:t>
                      </w:r>
                      <w:r w:rsidR="000E524A" w:rsidRPr="00393CB6">
                        <w:rPr>
                          <w:rFonts w:ascii="Arial" w:hAnsi="Arial" w:cs="Arial"/>
                          <w:bCs/>
                          <w:sz w:val="20"/>
                          <w:szCs w:val="20"/>
                        </w:rPr>
                        <w:t xml:space="preserve">skills!  </w:t>
                      </w:r>
                      <w:r w:rsidR="00827357" w:rsidRPr="00393CB6">
                        <w:rPr>
                          <w:rFonts w:ascii="Arial" w:hAnsi="Arial" w:cs="Arial"/>
                          <w:bCs/>
                          <w:sz w:val="20"/>
                          <w:szCs w:val="20"/>
                        </w:rPr>
                        <w:t xml:space="preserve">We are very lucky to have the specialist team at Hawkes Fitness come to our school to teach us cricket and also </w:t>
                      </w:r>
                      <w:r w:rsidR="00E812A8" w:rsidRPr="00393CB6">
                        <w:rPr>
                          <w:rFonts w:ascii="Arial" w:hAnsi="Arial" w:cs="Arial"/>
                          <w:bCs/>
                          <w:sz w:val="20"/>
                          <w:szCs w:val="20"/>
                        </w:rPr>
                        <w:t>provide an after school mul</w:t>
                      </w:r>
                      <w:r w:rsidR="008F623D">
                        <w:rPr>
                          <w:rFonts w:ascii="Arial" w:hAnsi="Arial" w:cs="Arial"/>
                          <w:bCs/>
                          <w:sz w:val="20"/>
                          <w:szCs w:val="20"/>
                        </w:rPr>
                        <w:t>ti-</w:t>
                      </w:r>
                      <w:r w:rsidR="00E812A8" w:rsidRPr="00393CB6">
                        <w:rPr>
                          <w:rFonts w:ascii="Arial" w:hAnsi="Arial" w:cs="Arial"/>
                          <w:bCs/>
                          <w:sz w:val="20"/>
                          <w:szCs w:val="20"/>
                        </w:rPr>
                        <w:t xml:space="preserve"> sport club for us to participate in!  PE will take place on a Monday (cricket) and a Friday (rounders</w:t>
                      </w:r>
                      <w:r w:rsidR="00E812A8" w:rsidRPr="00393CB6">
                        <w:rPr>
                          <w:rFonts w:ascii="Arial" w:hAnsi="Arial" w:cs="Arial"/>
                          <w:sz w:val="20"/>
                          <w:szCs w:val="20"/>
                        </w:rPr>
                        <w:t xml:space="preserve">).  If your child is interested in participating, Hawkes after school club takes place on a Monday.  </w:t>
                      </w:r>
                    </w:p>
                    <w:p w14:paraId="13C392C8" w14:textId="77777777" w:rsidR="00393CB6" w:rsidRDefault="00393CB6"/>
                  </w:txbxContent>
                </v:textbox>
              </v:shape>
            </w:pict>
          </mc:Fallback>
        </mc:AlternateContent>
      </w:r>
    </w:p>
    <w:p w14:paraId="7B4E8467" w14:textId="19E689D1" w:rsidR="00627BD0" w:rsidRDefault="00627BD0">
      <w:pPr>
        <w:rPr>
          <w:rFonts w:ascii="Kristen ITC" w:hAnsi="Kristen ITC"/>
          <w:sz w:val="20"/>
          <w:szCs w:val="20"/>
        </w:rPr>
      </w:pPr>
    </w:p>
    <w:p w14:paraId="7B4E8468" w14:textId="6B4C4703" w:rsidR="00627BD0" w:rsidRDefault="00693E5C">
      <w:r>
        <w:rPr>
          <w:noProof/>
        </w:rPr>
        <mc:AlternateContent>
          <mc:Choice Requires="wps">
            <w:drawing>
              <wp:anchor distT="0" distB="0" distL="114300" distR="114300" simplePos="0" relativeHeight="251653120" behindDoc="0" locked="0" layoutInCell="1" allowOverlap="1" wp14:anchorId="7B4E8468" wp14:editId="140028B4">
                <wp:simplePos x="0" y="0"/>
                <wp:positionH relativeFrom="margin">
                  <wp:align>center</wp:align>
                </wp:positionH>
                <wp:positionV relativeFrom="paragraph">
                  <wp:posOffset>23495</wp:posOffset>
                </wp:positionV>
                <wp:extent cx="3784600" cy="1574800"/>
                <wp:effectExtent l="19050" t="19050" r="25400" b="25400"/>
                <wp:wrapNone/>
                <wp:docPr id="14" name="Text Box 313"/>
                <wp:cNvGraphicFramePr/>
                <a:graphic xmlns:a="http://schemas.openxmlformats.org/drawingml/2006/main">
                  <a:graphicData uri="http://schemas.microsoft.com/office/word/2010/wordprocessingShape">
                    <wps:wsp>
                      <wps:cNvSpPr txBox="1"/>
                      <wps:spPr>
                        <a:xfrm>
                          <a:off x="0" y="0"/>
                          <a:ext cx="3784600" cy="1574800"/>
                        </a:xfrm>
                        <a:prstGeom prst="rect">
                          <a:avLst/>
                        </a:prstGeom>
                        <a:solidFill>
                          <a:srgbClr val="FFFFFF"/>
                        </a:solidFill>
                        <a:ln w="38103">
                          <a:solidFill>
                            <a:srgbClr val="953735"/>
                          </a:solidFill>
                          <a:prstDash val="dash"/>
                        </a:ln>
                      </wps:spPr>
                      <wps:txbx>
                        <w:txbxContent>
                          <w:p w14:paraId="75BB67C1" w14:textId="77777777" w:rsidR="005C69B9" w:rsidRPr="00216A35" w:rsidRDefault="005C69B9" w:rsidP="005C69B9">
                            <w:pPr>
                              <w:spacing w:line="240" w:lineRule="auto"/>
                              <w:rPr>
                                <w:rFonts w:ascii="Arial" w:eastAsia="Times New Roman" w:hAnsi="Arial" w:cs="Arial"/>
                                <w:b/>
                                <w:color w:val="000000"/>
                                <w:sz w:val="18"/>
                                <w:szCs w:val="18"/>
                                <w:u w:val="single"/>
                                <w:lang w:eastAsia="en-GB"/>
                              </w:rPr>
                            </w:pPr>
                            <w:r w:rsidRPr="00216A35">
                              <w:rPr>
                                <w:rFonts w:ascii="Arial" w:eastAsia="Times New Roman" w:hAnsi="Arial" w:cs="Arial"/>
                                <w:b/>
                                <w:color w:val="000000"/>
                                <w:sz w:val="18"/>
                                <w:szCs w:val="18"/>
                                <w:u w:val="single"/>
                                <w:lang w:eastAsia="en-GB"/>
                              </w:rPr>
                              <w:t xml:space="preserve">Music </w:t>
                            </w:r>
                          </w:p>
                          <w:p w14:paraId="31884E8D" w14:textId="7928C93F" w:rsidR="005C69B9" w:rsidRPr="00693E5C" w:rsidRDefault="002D38C7" w:rsidP="005C69B9">
                            <w:pPr>
                              <w:pStyle w:val="NormalWeb"/>
                              <w:shd w:val="clear" w:color="auto" w:fill="FFFFFF"/>
                              <w:spacing w:before="0" w:after="0"/>
                              <w:rPr>
                                <w:rFonts w:ascii="Arial" w:hAnsi="Arial" w:cs="Arial"/>
                                <w:sz w:val="20"/>
                                <w:szCs w:val="20"/>
                              </w:rPr>
                            </w:pPr>
                            <w:r w:rsidRPr="00693E5C">
                              <w:rPr>
                                <w:rFonts w:ascii="Arial" w:hAnsi="Arial" w:cs="Arial"/>
                                <w:color w:val="000000"/>
                                <w:sz w:val="20"/>
                                <w:szCs w:val="20"/>
                              </w:rPr>
                              <w:t>As musicians we will focus on the songs for our end of year musical: The Blue Crystal. Listening skills will be developed exploring the songs we have been challenged to prepare, increasing our musical vocabulary and also developing our abilities to use our inner ears. We will use our inner ear and musical memory to recall all the songs. We will develop our performance skills – singing with accuracy of pitch and expression and interpreting the songs through actions.</w:t>
                            </w:r>
                          </w:p>
                          <w:p w14:paraId="7B4E84B7" w14:textId="77777777" w:rsidR="00627BD0" w:rsidRDefault="00627BD0">
                            <w:pPr>
                              <w:pStyle w:val="NormalWeb"/>
                              <w:shd w:val="clear" w:color="auto" w:fill="FFFFFF"/>
                              <w:spacing w:before="0" w:after="0"/>
                            </w:pPr>
                          </w:p>
                          <w:p w14:paraId="7B4E84B8"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B9" w14:textId="77777777" w:rsidR="00627BD0" w:rsidRDefault="00627BD0">
                            <w:pPr>
                              <w:spacing w:line="240" w:lineRule="auto"/>
                              <w:rPr>
                                <w:rFonts w:ascii="Arial" w:hAnsi="Arial" w:cs="Arial"/>
                                <w:sz w:val="18"/>
                                <w:szCs w:val="18"/>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 w14:anchorId="7B4E8468" id="_x0000_s1038" type="#_x0000_t202" style="position:absolute;margin-left:0;margin-top:1.85pt;width:298pt;height:124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" strokecolor="#953735" strokeweight="1.0584mm">
                <v:stroke dashstyle="dash"/>
                <v:textbox>
                  <w:txbxContent>
                    <w:p w14:paraId="75BB67C1" w14:textId="77777777" w:rsidR="005C69B9" w:rsidRPr="00216A35" w:rsidRDefault="005C69B9" w:rsidP="005C69B9">
                      <w:pPr>
                        <w:spacing w:line="240" w:lineRule="auto"/>
                        <w:rPr>
                          <w:rFonts w:ascii="Arial" w:eastAsia="Times New Roman" w:hAnsi="Arial" w:cs="Arial"/>
                          <w:b/>
                          <w:color w:val="000000"/>
                          <w:sz w:val="18"/>
                          <w:szCs w:val="18"/>
                          <w:u w:val="single"/>
                          <w:lang w:eastAsia="en-GB"/>
                        </w:rPr>
                      </w:pPr>
                      <w:r w:rsidRPr="00216A35">
                        <w:rPr>
                          <w:rFonts w:ascii="Arial" w:eastAsia="Times New Roman" w:hAnsi="Arial" w:cs="Arial"/>
                          <w:b/>
                          <w:color w:val="000000"/>
                          <w:sz w:val="18"/>
                          <w:szCs w:val="18"/>
                          <w:u w:val="single"/>
                          <w:lang w:eastAsia="en-GB"/>
                        </w:rPr>
                        <w:t xml:space="preserve">Music </w:t>
                      </w:r>
                    </w:p>
                    <w:p w14:paraId="31884E8D" w14:textId="7928C93F" w:rsidR="005C69B9" w:rsidRPr="00693E5C" w:rsidRDefault="002D38C7" w:rsidP="005C69B9">
                      <w:pPr>
                        <w:pStyle w:val="NormalWeb"/>
                        <w:shd w:val="clear" w:color="auto" w:fill="FFFFFF"/>
                        <w:spacing w:before="0" w:after="0"/>
                        <w:rPr>
                          <w:rFonts w:ascii="Arial" w:hAnsi="Arial" w:cs="Arial"/>
                          <w:sz w:val="20"/>
                          <w:szCs w:val="20"/>
                        </w:rPr>
                      </w:pPr>
                      <w:r w:rsidRPr="00693E5C">
                        <w:rPr>
                          <w:rFonts w:ascii="Arial" w:hAnsi="Arial" w:cs="Arial"/>
                          <w:color w:val="000000"/>
                          <w:sz w:val="20"/>
                          <w:szCs w:val="20"/>
                        </w:rPr>
                        <w:t>As musicians we will focus on the songs for our end of year musical: The Blue Crystal. Listening skills will be developed exploring the songs we have been challenged to prepare, increasing our musical vocabulary and also developing our abilities to use our inner ears. We will use our inner ear and musical memory to recall all the songs. We will develop our performance skills – singing with accuracy of pitch and expression and interpreting the songs through actions.</w:t>
                      </w:r>
                    </w:p>
                    <w:p w14:paraId="7B4E84B7" w14:textId="77777777" w:rsidR="00627BD0" w:rsidRDefault="00627BD0">
                      <w:pPr>
                        <w:pStyle w:val="NormalWeb"/>
                        <w:shd w:val="clear" w:color="auto" w:fill="FFFFFF"/>
                        <w:spacing w:before="0" w:after="0"/>
                      </w:pPr>
                    </w:p>
                    <w:p w14:paraId="7B4E84B8" w14:textId="77777777" w:rsidR="00627BD0" w:rsidRDefault="00627BD0">
                      <w:pPr>
                        <w:shd w:val="clear" w:color="auto" w:fill="FFFFFF"/>
                        <w:spacing w:line="240" w:lineRule="auto"/>
                        <w:rPr>
                          <w:rFonts w:ascii="Arial" w:eastAsia="Times New Roman" w:hAnsi="Arial" w:cs="Arial"/>
                          <w:color w:val="000000"/>
                          <w:sz w:val="18"/>
                          <w:szCs w:val="18"/>
                          <w:lang w:eastAsia="en-GB"/>
                        </w:rPr>
                      </w:pPr>
                    </w:p>
                    <w:p w14:paraId="7B4E84B9" w14:textId="77777777" w:rsidR="00627BD0" w:rsidRDefault="00627BD0">
                      <w:pPr>
                        <w:spacing w:line="240" w:lineRule="auto"/>
                        <w:rPr>
                          <w:rFonts w:ascii="Arial" w:hAnsi="Arial" w:cs="Arial"/>
                          <w:sz w:val="18"/>
                          <w:szCs w:val="18"/>
                        </w:rPr>
                      </w:pPr>
                    </w:p>
                  </w:txbxContent>
                </v:textbox>
                <w10:wrap anchorx="margin"/>
              </v:shape>
            </w:pict>
          </mc:Fallback>
        </mc:AlternateContent>
      </w:r>
    </w:p>
    <w:p w14:paraId="7B4E8469" w14:textId="18DAAAA1" w:rsidR="00627BD0" w:rsidRDefault="00627BD0"/>
    <w:p w14:paraId="7B4E846A" w14:textId="5829E853" w:rsidR="00627BD0" w:rsidRDefault="001E4166">
      <w:r>
        <w:rPr>
          <w:noProof/>
        </w:rPr>
        <mc:AlternateContent>
          <mc:Choice Requires="wps">
            <w:drawing>
              <wp:anchor distT="0" distB="0" distL="114300" distR="114300" simplePos="0" relativeHeight="251663360" behindDoc="1" locked="0" layoutInCell="1" allowOverlap="1" wp14:anchorId="7B4E8466" wp14:editId="04B64816">
                <wp:simplePos x="0" y="0"/>
                <wp:positionH relativeFrom="column">
                  <wp:posOffset>-444500</wp:posOffset>
                </wp:positionH>
                <wp:positionV relativeFrom="paragraph">
                  <wp:posOffset>247650</wp:posOffset>
                </wp:positionV>
                <wp:extent cx="2862580" cy="1206500"/>
                <wp:effectExtent l="19050" t="19050" r="13970" b="12700"/>
                <wp:wrapNone/>
                <wp:docPr id="13" name="Text Box 314"/>
                <wp:cNvGraphicFramePr/>
                <a:graphic xmlns:a="http://schemas.openxmlformats.org/drawingml/2006/main">
                  <a:graphicData uri="http://schemas.microsoft.com/office/word/2010/wordprocessingShape">
                    <wps:wsp>
                      <wps:cNvSpPr txBox="1"/>
                      <wps:spPr>
                        <a:xfrm>
                          <a:off x="0" y="0"/>
                          <a:ext cx="2862580" cy="1206500"/>
                        </a:xfrm>
                        <a:prstGeom prst="rect">
                          <a:avLst/>
                        </a:prstGeom>
                        <a:solidFill>
                          <a:srgbClr val="FFFFFF"/>
                        </a:solidFill>
                        <a:ln w="38103">
                          <a:solidFill>
                            <a:srgbClr val="953735"/>
                          </a:solidFill>
                          <a:prstDash val="dash"/>
                        </a:ln>
                      </wps:spPr>
                      <wps:txbx>
                        <w:txbxContent>
                          <w:p w14:paraId="7B4E84B0" w14:textId="77777777" w:rsidR="00627BD0" w:rsidRPr="00222238" w:rsidRDefault="00D17982">
                            <w:pPr>
                              <w:pStyle w:val="NoSpacing"/>
                              <w:rPr>
                                <w:rFonts w:ascii="Arial" w:hAnsi="Arial" w:cs="Arial"/>
                                <w:b/>
                                <w:sz w:val="20"/>
                                <w:szCs w:val="20"/>
                                <w:u w:val="single"/>
                              </w:rPr>
                            </w:pPr>
                            <w:r w:rsidRPr="00222238">
                              <w:rPr>
                                <w:rFonts w:ascii="Arial" w:hAnsi="Arial" w:cs="Arial"/>
                                <w:b/>
                                <w:sz w:val="20"/>
                                <w:szCs w:val="20"/>
                                <w:u w:val="single"/>
                              </w:rPr>
                              <w:t>RE</w:t>
                            </w:r>
                          </w:p>
                          <w:p w14:paraId="7B4E84B2" w14:textId="236D98D3" w:rsidR="00627BD0" w:rsidRPr="00B66DDC" w:rsidRDefault="00D17982">
                            <w:pPr>
                              <w:pStyle w:val="NoSpacing"/>
                              <w:rPr>
                                <w:sz w:val="20"/>
                                <w:szCs w:val="20"/>
                              </w:rPr>
                            </w:pPr>
                            <w:r w:rsidRPr="00222238">
                              <w:rPr>
                                <w:rFonts w:ascii="Arial" w:hAnsi="Arial" w:cs="Arial"/>
                                <w:b/>
                                <w:sz w:val="20"/>
                                <w:szCs w:val="20"/>
                              </w:rPr>
                              <w:t>As investigators of religion</w:t>
                            </w:r>
                            <w:r w:rsidRPr="00222238">
                              <w:rPr>
                                <w:rFonts w:ascii="Arial" w:hAnsi="Arial" w:cs="Arial"/>
                                <w:sz w:val="20"/>
                                <w:szCs w:val="20"/>
                              </w:rPr>
                              <w:t>,</w:t>
                            </w:r>
                            <w:r w:rsidRPr="00222238">
                              <w:rPr>
                                <w:rFonts w:ascii="Arial" w:hAnsi="Arial" w:cs="Arial"/>
                                <w:sz w:val="20"/>
                                <w:szCs w:val="20"/>
                                <w:shd w:val="clear" w:color="auto" w:fill="FFFFFF"/>
                              </w:rPr>
                              <w:t xml:space="preserve"> </w:t>
                            </w:r>
                            <w:r w:rsidR="00B66DDC">
                              <w:rPr>
                                <w:sz w:val="20"/>
                                <w:szCs w:val="20"/>
                              </w:rPr>
                              <w:t xml:space="preserve">we will be talking about what is special about our world and how we should care for it.  We will be studying </w:t>
                            </w:r>
                            <w:r w:rsidR="00666E22">
                              <w:rPr>
                                <w:sz w:val="20"/>
                                <w:szCs w:val="20"/>
                              </w:rPr>
                              <w:t xml:space="preserve">stories </w:t>
                            </w:r>
                            <w:r w:rsidR="00B66DDC">
                              <w:rPr>
                                <w:sz w:val="20"/>
                                <w:szCs w:val="20"/>
                              </w:rPr>
                              <w:t xml:space="preserve">from Islam and Christianity </w:t>
                            </w:r>
                            <w:r w:rsidR="008F623D">
                              <w:rPr>
                                <w:sz w:val="20"/>
                                <w:szCs w:val="20"/>
                              </w:rPr>
                              <w:t>cantered around</w:t>
                            </w:r>
                            <w:r w:rsidR="00666E22">
                              <w:rPr>
                                <w:sz w:val="20"/>
                                <w:szCs w:val="20"/>
                              </w:rPr>
                              <w:t xml:space="preserve"> caring for others and our world to illustrate our thoughts about right and wrong.  </w:t>
                            </w:r>
                          </w:p>
                          <w:p w14:paraId="7B4E84B3" w14:textId="77777777" w:rsidR="00627BD0" w:rsidRDefault="00627BD0">
                            <w:pPr>
                              <w:pStyle w:val="NoSpacing"/>
                              <w:rPr>
                                <w:sz w:val="18"/>
                                <w:szCs w:val="18"/>
                              </w:rPr>
                            </w:pPr>
                          </w:p>
                        </w:txbxContent>
                      </wps:txbx>
                      <wps:bodyPr vert="horz" wrap="square" lIns="91440" tIns="45720" rIns="91440" bIns="45720" anchor="t" anchorCtr="0" compatLnSpc="1">
                        <a:noAutofit/>
                      </wps:bodyPr>
                    </wps:wsp>
                  </a:graphicData>
                </a:graphic>
                <wp14:sizeRelV relativeFrom="margin">
                  <wp14:pctHeight>0</wp14:pctHeight>
                </wp14:sizeRelV>
              </wp:anchor>
            </w:drawing>
          </mc:Choice>
          <mc:Fallback>
            <w:pict>
              <v:shape w14:anchorId="7B4E8466" id="_x0000_s1039" type="#_x0000_t202" style="position:absolute;margin-left:-35pt;margin-top:19.5pt;width:225.4pt;height:9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" strokecolor="#953735" strokeweight="1.0584mm">
                <v:stroke dashstyle="dash"/>
                <v:textbox>
                  <w:txbxContent>
                    <w:p w14:paraId="7B4E84B0" w14:textId="77777777" w:rsidR="00627BD0" w:rsidRPr="00222238" w:rsidRDefault="00D17982">
                      <w:pPr>
                        <w:pStyle w:val="NoSpacing"/>
                        <w:rPr>
                          <w:rFonts w:ascii="Arial" w:hAnsi="Arial" w:cs="Arial"/>
                          <w:b/>
                          <w:sz w:val="20"/>
                          <w:szCs w:val="20"/>
                          <w:u w:val="single"/>
                        </w:rPr>
                      </w:pPr>
                      <w:r w:rsidRPr="00222238">
                        <w:rPr>
                          <w:rFonts w:ascii="Arial" w:hAnsi="Arial" w:cs="Arial"/>
                          <w:b/>
                          <w:sz w:val="20"/>
                          <w:szCs w:val="20"/>
                          <w:u w:val="single"/>
                        </w:rPr>
                        <w:t>RE</w:t>
                      </w:r>
                    </w:p>
                    <w:p w14:paraId="7B4E84B2" w14:textId="236D98D3" w:rsidR="00627BD0" w:rsidRPr="00B66DDC" w:rsidRDefault="00D17982">
                      <w:pPr>
                        <w:pStyle w:val="NoSpacing"/>
                        <w:rPr>
                          <w:sz w:val="20"/>
                          <w:szCs w:val="20"/>
                        </w:rPr>
                      </w:pPr>
                      <w:r w:rsidRPr="00222238">
                        <w:rPr>
                          <w:rFonts w:ascii="Arial" w:hAnsi="Arial" w:cs="Arial"/>
                          <w:b/>
                          <w:sz w:val="20"/>
                          <w:szCs w:val="20"/>
                        </w:rPr>
                        <w:t>As investigators of religion</w:t>
                      </w:r>
                      <w:r w:rsidRPr="00222238">
                        <w:rPr>
                          <w:rFonts w:ascii="Arial" w:hAnsi="Arial" w:cs="Arial"/>
                          <w:sz w:val="20"/>
                          <w:szCs w:val="20"/>
                        </w:rPr>
                        <w:t>,</w:t>
                      </w:r>
                      <w:r w:rsidRPr="00222238">
                        <w:rPr>
                          <w:rFonts w:ascii="Arial" w:hAnsi="Arial" w:cs="Arial"/>
                          <w:sz w:val="20"/>
                          <w:szCs w:val="20"/>
                          <w:shd w:val="clear" w:color="auto" w:fill="FFFFFF"/>
                        </w:rPr>
                        <w:t xml:space="preserve"> </w:t>
                      </w:r>
                      <w:r w:rsidR="00B66DDC">
                        <w:rPr>
                          <w:sz w:val="20"/>
                          <w:szCs w:val="20"/>
                        </w:rPr>
                        <w:t xml:space="preserve">we will be talking about what is special about our world and how we should care for it.  We will be studying </w:t>
                      </w:r>
                      <w:r w:rsidR="00666E22">
                        <w:rPr>
                          <w:sz w:val="20"/>
                          <w:szCs w:val="20"/>
                        </w:rPr>
                        <w:t xml:space="preserve">stories </w:t>
                      </w:r>
                      <w:r w:rsidR="00B66DDC">
                        <w:rPr>
                          <w:sz w:val="20"/>
                          <w:szCs w:val="20"/>
                        </w:rPr>
                        <w:t xml:space="preserve">from Islam and Christianity </w:t>
                      </w:r>
                      <w:r w:rsidR="008F623D">
                        <w:rPr>
                          <w:sz w:val="20"/>
                          <w:szCs w:val="20"/>
                        </w:rPr>
                        <w:t>cantered around</w:t>
                      </w:r>
                      <w:r w:rsidR="00666E22">
                        <w:rPr>
                          <w:sz w:val="20"/>
                          <w:szCs w:val="20"/>
                        </w:rPr>
                        <w:t xml:space="preserve"> caring for others and our world to illustrate our thoughts about right and wrong.  </w:t>
                      </w:r>
                    </w:p>
                    <w:p w14:paraId="7B4E84B3" w14:textId="77777777" w:rsidR="00627BD0" w:rsidRDefault="00627BD0">
                      <w:pPr>
                        <w:pStyle w:val="NoSpacing"/>
                        <w:rPr>
                          <w:sz w:val="18"/>
                          <w:szCs w:val="18"/>
                        </w:rPr>
                      </w:pPr>
                    </w:p>
                  </w:txbxContent>
                </v:textbox>
              </v:shape>
            </w:pict>
          </mc:Fallback>
        </mc:AlternateContent>
      </w:r>
    </w:p>
    <w:p w14:paraId="7B4E846B" w14:textId="77777777" w:rsidR="00627BD0" w:rsidRDefault="00627BD0"/>
    <w:p w14:paraId="7B4E846C" w14:textId="77777777" w:rsidR="00627BD0" w:rsidRDefault="00627BD0">
      <w:pPr>
        <w:rPr>
          <w:rFonts w:ascii="Kristen ITC" w:hAnsi="Kristen ITC"/>
          <w:sz w:val="20"/>
          <w:szCs w:val="20"/>
        </w:rPr>
      </w:pPr>
    </w:p>
    <w:p w14:paraId="7B4E846D" w14:textId="77777777" w:rsidR="00627BD0" w:rsidRDefault="00627BD0">
      <w:pPr>
        <w:rPr>
          <w:rFonts w:ascii="Kristen ITC" w:hAnsi="Kristen ITC"/>
          <w:sz w:val="20"/>
          <w:szCs w:val="20"/>
        </w:rPr>
      </w:pPr>
    </w:p>
    <w:p w14:paraId="7B4E846E" w14:textId="77777777" w:rsidR="00627BD0" w:rsidRDefault="00627BD0"/>
    <w:p w14:paraId="7B4E846F" w14:textId="1AA81A91" w:rsidR="00627BD0" w:rsidRDefault="00DD21BF">
      <w:pPr>
        <w:spacing w:line="240" w:lineRule="auto"/>
      </w:pPr>
      <w:r>
        <w:rPr>
          <w:noProof/>
        </w:rPr>
        <w:lastRenderedPageBreak/>
        <mc:AlternateContent>
          <mc:Choice Requires="wps">
            <w:drawing>
              <wp:anchor distT="0" distB="0" distL="114300" distR="114300" simplePos="0" relativeHeight="251657216" behindDoc="0" locked="0" layoutInCell="1" allowOverlap="1" wp14:anchorId="7B4E846C" wp14:editId="30FEC70F">
                <wp:simplePos x="0" y="0"/>
                <wp:positionH relativeFrom="page">
                  <wp:posOffset>3432810</wp:posOffset>
                </wp:positionH>
                <wp:positionV relativeFrom="page">
                  <wp:posOffset>445770</wp:posOffset>
                </wp:positionV>
                <wp:extent cx="3517265" cy="3531870"/>
                <wp:effectExtent l="19050" t="19050" r="26035" b="11430"/>
                <wp:wrapNone/>
                <wp:docPr id="16" name="Rounded Rectangle 1"/>
                <wp:cNvGraphicFramePr/>
                <a:graphic xmlns:a="http://schemas.openxmlformats.org/drawingml/2006/main">
                  <a:graphicData uri="http://schemas.microsoft.com/office/word/2010/wordprocessingShape">
                    <wps:wsp>
                      <wps:cNvSpPr/>
                      <wps:spPr>
                        <a:xfrm>
                          <a:off x="0" y="0"/>
                          <a:ext cx="3517265" cy="3531870"/>
                        </a:xfrm>
                        <a:custGeom>
                          <a:avLst/>
                          <a:gdLst>
                            <a:gd name="f0" fmla="val 10800000"/>
                            <a:gd name="f1" fmla="val 5400000"/>
                            <a:gd name="f2" fmla="val 16200000"/>
                            <a:gd name="f3" fmla="val 180"/>
                            <a:gd name="f4" fmla="val w"/>
                            <a:gd name="f5" fmla="val h"/>
                            <a:gd name="f6" fmla="val ss"/>
                            <a:gd name="f7" fmla="val 0"/>
                            <a:gd name="f8" fmla="+- 0 0 5400000"/>
                            <a:gd name="f9" fmla="+- 0 0 10800000"/>
                            <a:gd name="f10" fmla="val 12500"/>
                            <a:gd name="f11" fmla="+- 0 0 -90"/>
                            <a:gd name="f12" fmla="+- 0 0 -270"/>
                            <a:gd name="f13" fmla="abs f4"/>
                            <a:gd name="f14" fmla="abs f5"/>
                            <a:gd name="f15" fmla="abs f6"/>
                            <a:gd name="f16" fmla="*/ f11 f0 1"/>
                            <a:gd name="f17" fmla="*/ f12 f0 1"/>
                            <a:gd name="f18" fmla="?: f13 f4 1"/>
                            <a:gd name="f19" fmla="?: f14 f5 1"/>
                            <a:gd name="f20" fmla="?: f15 f6 1"/>
                            <a:gd name="f21" fmla="*/ f16 1 f3"/>
                            <a:gd name="f22" fmla="*/ f17 1 f3"/>
                            <a:gd name="f23" fmla="*/ f18 1 21600"/>
                            <a:gd name="f24" fmla="*/ f19 1 21600"/>
                            <a:gd name="f25" fmla="*/ 21600 f18 1"/>
                            <a:gd name="f26" fmla="*/ 21600 f19 1"/>
                            <a:gd name="f27" fmla="+- f21 0 f1"/>
                            <a:gd name="f28" fmla="+- f22 0 f1"/>
                            <a:gd name="f29" fmla="min f24 f23"/>
                            <a:gd name="f30" fmla="*/ f25 1 f20"/>
                            <a:gd name="f31" fmla="*/ f26 1 f20"/>
                            <a:gd name="f32" fmla="val f30"/>
                            <a:gd name="f33" fmla="val f31"/>
                            <a:gd name="f34" fmla="*/ f7 f29 1"/>
                            <a:gd name="f35" fmla="+- f33 0 f7"/>
                            <a:gd name="f36" fmla="+- f32 0 f7"/>
                            <a:gd name="f37" fmla="*/ f33 f29 1"/>
                            <a:gd name="f38" fmla="*/ f35 1 2"/>
                            <a:gd name="f39" fmla="min f36 f35"/>
                            <a:gd name="f40" fmla="+- f7 f38 0"/>
                            <a:gd name="f41" fmla="*/ f39 f10 1"/>
                            <a:gd name="f42" fmla="*/ f41 1 100000"/>
                            <a:gd name="f43" fmla="*/ f40 f29 1"/>
                            <a:gd name="f44" fmla="*/ f42 1 2"/>
                            <a:gd name="f45" fmla="*/ f42 1 4"/>
                            <a:gd name="f46" fmla="+- f42 f42 0"/>
                            <a:gd name="f47" fmla="+- f32 0 f42"/>
                            <a:gd name="f48" fmla="+- f33 0 f42"/>
                            <a:gd name="f49" fmla="*/ f42 f29 1"/>
                            <a:gd name="f50" fmla="+- f42 f44 0"/>
                            <a:gd name="f51" fmla="+- f32 0 f44"/>
                            <a:gd name="f52" fmla="+- f33 0 f44"/>
                            <a:gd name="f53" fmla="*/ f47 f29 1"/>
                            <a:gd name="f54" fmla="*/ f44 f29 1"/>
                            <a:gd name="f55" fmla="*/ f45 f29 1"/>
                            <a:gd name="f56" fmla="*/ f48 f29 1"/>
                            <a:gd name="f57" fmla="*/ f46 f29 1"/>
                            <a:gd name="f58" fmla="*/ f52 f29 1"/>
                            <a:gd name="f59" fmla="*/ f51 f29 1"/>
                            <a:gd name="f60" fmla="*/ f50 f29 1"/>
                          </a:gdLst>
                          <a:ahLst/>
                          <a:cxnLst>
                            <a:cxn ang="3cd4">
                              <a:pos x="hc" y="t"/>
                            </a:cxn>
                            <a:cxn ang="0">
                              <a:pos x="r" y="vc"/>
                            </a:cxn>
                            <a:cxn ang="cd4">
                              <a:pos x="hc" y="b"/>
                            </a:cxn>
                            <a:cxn ang="cd2">
                              <a:pos x="l" y="vc"/>
                            </a:cxn>
                            <a:cxn ang="f27">
                              <a:pos x="f49" y="f43"/>
                            </a:cxn>
                            <a:cxn ang="f28">
                              <a:pos x="f53" y="f43"/>
                            </a:cxn>
                          </a:cxnLst>
                          <a:rect l="f49" t="f49" r="f53" b="f58"/>
                          <a:pathLst>
                            <a:path stroke="0">
                              <a:moveTo>
                                <a:pt x="f54" y="f37"/>
                              </a:moveTo>
                              <a:arcTo wR="f54" hR="f54" stAng="f1" swAng="f8"/>
                              <a:lnTo>
                                <a:pt x="f54" y="f58"/>
                              </a:lnTo>
                              <a:arcTo wR="f55" hR="f55" stAng="f1" swAng="f9"/>
                              <a:lnTo>
                                <a:pt x="f49" y="f56"/>
                              </a:lnTo>
                              <a:lnTo>
                                <a:pt x="f49" y="f54"/>
                              </a:lnTo>
                              <a:arcTo wR="f54" hR="f54" stAng="f0" swAng="f1"/>
                              <a:lnTo>
                                <a:pt x="f59" y="f34"/>
                              </a:lnTo>
                              <a:arcTo wR="f54" hR="f54" stAng="f2" swAng="f0"/>
                              <a:lnTo>
                                <a:pt x="f53" y="f49"/>
                              </a:lnTo>
                              <a:lnTo>
                                <a:pt x="f53" y="f58"/>
                              </a:lnTo>
                              <a:arcTo wR="f54" hR="f54" stAng="f7" swAng="f1"/>
                              <a:close/>
                              <a:moveTo>
                                <a:pt x="f57" y="f54"/>
                              </a:moveTo>
                              <a:arcTo wR="f54" hR="f54" stAng="f7" swAng="f1"/>
                              <a:arcTo wR="f55" hR="f55" stAng="f1" swAng="f0"/>
                              <a:close/>
                            </a:path>
                            <a:path stroke="0">
                              <a:moveTo>
                                <a:pt x="f57" y="f54"/>
                              </a:moveTo>
                              <a:arcTo wR="f54" hR="f54" stAng="f7" swAng="f1"/>
                              <a:arcTo wR="f55" hR="f55" stAng="f1" swAng="f0"/>
                              <a:close/>
                              <a:moveTo>
                                <a:pt x="f49" y="f58"/>
                              </a:moveTo>
                              <a:arcTo wR="f54" hR="f54" stAng="f7" swAng="f2"/>
                              <a:arcTo wR="f55" hR="f55" stAng="f2" swAng="f0"/>
                              <a:close/>
                            </a:path>
                            <a:path fill="none">
                              <a:moveTo>
                                <a:pt x="f49" y="f56"/>
                              </a:moveTo>
                              <a:lnTo>
                                <a:pt x="f49" y="f54"/>
                              </a:lnTo>
                              <a:arcTo wR="f54" hR="f54" stAng="f0" swAng="f1"/>
                              <a:lnTo>
                                <a:pt x="f59" y="f34"/>
                              </a:lnTo>
                              <a:arcTo wR="f54" hR="f54" stAng="f2" swAng="f0"/>
                              <a:lnTo>
                                <a:pt x="f53" y="f49"/>
                              </a:lnTo>
                              <a:lnTo>
                                <a:pt x="f53" y="f58"/>
                              </a:lnTo>
                              <a:arcTo wR="f54" hR="f54" stAng="f7" swAng="f1"/>
                              <a:lnTo>
                                <a:pt x="f54" y="f37"/>
                              </a:lnTo>
                              <a:arcTo wR="f54" hR="f54" stAng="f1" swAng="f0"/>
                              <a:close/>
                              <a:moveTo>
                                <a:pt x="f60" y="f34"/>
                              </a:moveTo>
                              <a:arcTo wR="f54" hR="f54" stAng="f2" swAng="f0"/>
                              <a:arcTo wR="f55" hR="f55" stAng="f1" swAng="f0"/>
                              <a:lnTo>
                                <a:pt x="f57" y="f54"/>
                              </a:lnTo>
                              <a:moveTo>
                                <a:pt x="f53" y="f49"/>
                              </a:moveTo>
                              <a:lnTo>
                                <a:pt x="f60" y="f49"/>
                              </a:lnTo>
                              <a:moveTo>
                                <a:pt x="f54" y="f56"/>
                              </a:moveTo>
                              <a:arcTo wR="f55" hR="f55" stAng="f2" swAng="f0"/>
                              <a:lnTo>
                                <a:pt x="f49" y="f58"/>
                              </a:lnTo>
                              <a:moveTo>
                                <a:pt x="f54" y="f37"/>
                              </a:moveTo>
                              <a:arcTo wR="f54" hR="f54" stAng="f1" swAng="f8"/>
                              <a:lnTo>
                                <a:pt x="f49" y="f56"/>
                              </a:lnTo>
                            </a:path>
                          </a:pathLst>
                        </a:custGeom>
                        <a:solidFill>
                          <a:srgbClr val="FFFFCC"/>
                        </a:solidFill>
                        <a:ln w="38103" cap="flat">
                          <a:solidFill>
                            <a:srgbClr val="E36C0A"/>
                          </a:solidFill>
                          <a:prstDash val="solid"/>
                          <a:round/>
                        </a:ln>
                      </wps:spPr>
                      <wps:txbx>
                        <w:txbxContent>
                          <w:p w14:paraId="7B4E84C5" w14:textId="77777777" w:rsidR="00627BD0" w:rsidRPr="00DD21BF" w:rsidRDefault="00D17982">
                            <w:pPr>
                              <w:shd w:val="clear" w:color="auto" w:fill="FFFFCC"/>
                              <w:spacing w:line="240" w:lineRule="auto"/>
                              <w:jc w:val="center"/>
                              <w:rPr>
                                <w:rFonts w:ascii="Arial" w:hAnsi="Arial" w:cs="Arial"/>
                                <w:b/>
                                <w:u w:val="single"/>
                              </w:rPr>
                            </w:pPr>
                            <w:r w:rsidRPr="00DD21BF">
                              <w:rPr>
                                <w:rFonts w:ascii="Arial" w:hAnsi="Arial" w:cs="Arial"/>
                                <w:b/>
                                <w:u w:val="single"/>
                              </w:rPr>
                              <w:t>Literacy</w:t>
                            </w:r>
                          </w:p>
                          <w:p w14:paraId="7B4E84C6" w14:textId="71B97C28" w:rsidR="00627BD0" w:rsidRPr="00DD21BF" w:rsidRDefault="00D17982">
                            <w:pPr>
                              <w:shd w:val="clear" w:color="auto" w:fill="FFFFCC"/>
                              <w:spacing w:after="120" w:line="240" w:lineRule="auto"/>
                              <w:rPr>
                                <w:rFonts w:ascii="Arial" w:hAnsi="Arial" w:cs="Arial"/>
                              </w:rPr>
                            </w:pPr>
                            <w:r w:rsidRPr="00DD21BF">
                              <w:rPr>
                                <w:rFonts w:ascii="Arial" w:hAnsi="Arial" w:cs="Arial"/>
                              </w:rPr>
                              <w:t xml:space="preserve">As readers we will </w:t>
                            </w:r>
                            <w:r w:rsidR="000D6324" w:rsidRPr="00DD21BF">
                              <w:rPr>
                                <w:rFonts w:ascii="Arial" w:hAnsi="Arial" w:cs="Arial"/>
                              </w:rPr>
                              <w:t>enjoy</w:t>
                            </w:r>
                            <w:r w:rsidRPr="00DD21BF">
                              <w:rPr>
                                <w:rFonts w:ascii="Arial" w:hAnsi="Arial" w:cs="Arial"/>
                              </w:rPr>
                              <w:t>…</w:t>
                            </w:r>
                          </w:p>
                          <w:p w14:paraId="73DCF048" w14:textId="1BBB1EEC" w:rsidR="00B315E9" w:rsidRPr="00DD21BF" w:rsidRDefault="00B315E9" w:rsidP="00B315E9">
                            <w:pPr>
                              <w:pStyle w:val="ListParagraph"/>
                              <w:numPr>
                                <w:ilvl w:val="0"/>
                                <w:numId w:val="15"/>
                              </w:numPr>
                              <w:shd w:val="clear" w:color="auto" w:fill="FFFFCC"/>
                              <w:spacing w:after="120" w:line="240" w:lineRule="auto"/>
                              <w:rPr>
                                <w:rFonts w:ascii="Arial" w:hAnsi="Arial" w:cs="Arial"/>
                              </w:rPr>
                            </w:pPr>
                            <w:r w:rsidRPr="00DD21BF">
                              <w:rPr>
                                <w:rFonts w:ascii="Arial" w:hAnsi="Arial" w:cs="Arial"/>
                              </w:rPr>
                              <w:t>Reading the non – fiction book ‘</w:t>
                            </w:r>
                            <w:proofErr w:type="gramStart"/>
                            <w:r w:rsidRPr="00DD21BF">
                              <w:rPr>
                                <w:rFonts w:ascii="Arial" w:hAnsi="Arial" w:cs="Arial"/>
                              </w:rPr>
                              <w:t>Erupt</w:t>
                            </w:r>
                            <w:proofErr w:type="gramEnd"/>
                            <w:r w:rsidRPr="00DD21BF">
                              <w:rPr>
                                <w:rFonts w:ascii="Arial" w:hAnsi="Arial" w:cs="Arial"/>
                              </w:rPr>
                              <w:t>’ about volcanoes, the adventure story ‘</w:t>
                            </w:r>
                            <w:proofErr w:type="spellStart"/>
                            <w:r w:rsidRPr="00DD21BF">
                              <w:rPr>
                                <w:rFonts w:ascii="Arial" w:hAnsi="Arial" w:cs="Arial"/>
                              </w:rPr>
                              <w:t>Pattan’s</w:t>
                            </w:r>
                            <w:proofErr w:type="spellEnd"/>
                            <w:r w:rsidRPr="00DD21BF">
                              <w:rPr>
                                <w:rFonts w:ascii="Arial" w:hAnsi="Arial" w:cs="Arial"/>
                              </w:rPr>
                              <w:t xml:space="preserve"> Pumpkin’ and a selection of poetry based around the natural world.</w:t>
                            </w:r>
                          </w:p>
                          <w:p w14:paraId="7B4E84CB" w14:textId="3AA9894C" w:rsidR="00627BD0" w:rsidRPr="00DD21BF" w:rsidRDefault="00D17982" w:rsidP="000D6324">
                            <w:pPr>
                              <w:pStyle w:val="NoSpacing"/>
                              <w:numPr>
                                <w:ilvl w:val="0"/>
                                <w:numId w:val="2"/>
                              </w:numPr>
                              <w:shd w:val="clear" w:color="auto" w:fill="FFFFCC"/>
                              <w:rPr>
                                <w:rFonts w:ascii="Arial" w:hAnsi="Arial" w:cs="Arial"/>
                              </w:rPr>
                            </w:pPr>
                            <w:r w:rsidRPr="00DD21BF">
                              <w:rPr>
                                <w:rFonts w:ascii="Arial" w:hAnsi="Arial" w:cs="Arial"/>
                                <w:bCs/>
                              </w:rPr>
                              <w:t>As writers,</w:t>
                            </w:r>
                            <w:r w:rsidRPr="00DD21BF">
                              <w:rPr>
                                <w:rFonts w:ascii="Arial" w:hAnsi="Arial" w:cs="Arial"/>
                                <w:b/>
                              </w:rPr>
                              <w:t xml:space="preserve"> </w:t>
                            </w:r>
                            <w:r w:rsidRPr="00DD21BF">
                              <w:rPr>
                                <w:rFonts w:ascii="Arial" w:hAnsi="Arial" w:cs="Arial"/>
                                <w:bCs/>
                              </w:rPr>
                              <w:t>we will</w:t>
                            </w:r>
                            <w:r w:rsidR="000D6324" w:rsidRPr="00DD21BF">
                              <w:rPr>
                                <w:rFonts w:ascii="Arial" w:hAnsi="Arial" w:cs="Arial"/>
                                <w:bCs/>
                              </w:rPr>
                              <w:t xml:space="preserve"> </w:t>
                            </w:r>
                            <w:r w:rsidR="00DD21BF" w:rsidRPr="00DD21BF">
                              <w:rPr>
                                <w:rFonts w:ascii="Arial" w:hAnsi="Arial" w:cs="Arial"/>
                                <w:bCs/>
                              </w:rPr>
                              <w:t>continue to regularly write sentences and remember to use capital letters and full stops within our work.  This half term, we also will have a go at writing labels, captions and a short story</w:t>
                            </w:r>
                            <w:r w:rsidR="00DD21BF">
                              <w:rPr>
                                <w:rFonts w:ascii="Arial" w:hAnsi="Arial" w:cs="Arial"/>
                                <w:bCs/>
                              </w:rPr>
                              <w:t xml:space="preserve">.  </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 w14:anchorId="7B4E846C" id="Rounded Rectangle 1" o:spid="_x0000_s1040" style="position:absolute;margin-left:270.3pt;margin-top:35.1pt;width:276.95pt;height:278.1pt;z-index:2516572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3517265,35318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" adj="-11796480,,5400" path="m219829,3531870nsat,3092212,439658,3531870,219829,3531870,439658,3312041l219829,3312041at109914,3092211,329744,3312041,219829,3312041,219829,3092211l439658,3092212r,-2872383wa439658,,879316,439658,439658,219829,659487,l3297436,wa3077607,,3517265,439658,3297436,,3297436,439658l3077607,439658r,2872383wa2637949,3092212,3077607,3531870,3077607,3312041,2857778,3531870l219829,3531870xm879316,219829nswa439658,,879316,439658,879316,219829,659487,439658,549572,219828,769402,439658,659487,439658,659487,219828l879316,219829xem879316,219829nswa439658,,879316,439658,879316,219829,659487,439658,549572,219828,769402,439658,659487,439658,659487,219828l879316,219829xm439658,3312041nswa,3092212,439658,3531870,439658,3312041,219829,3092212,109914,3092212,329744,3312042,219829,3092212,219829,3312042l439658,3312041xem439658,3092212nfl439658,219829wa439658,,879316,439658,439658,219829,659487,l3297436,wa3077607,,3517265,439658,3297436,,3297436,439658l3077607,439658r,2872383wa2637949,3092212,3077607,3531870,3077607,3312041,2857778,3531870l219829,3531870wa,3092212,439658,3531870,219829,3531870,219829,3092212l439658,3092212xm659487,nfwa439658,,879316,439658,659487,,659487,439658,549572,219828,769402,439658,659487,439658,659487,219828l879316,219829m3077607,439658nfl659487,439658m219829,3092212nfwa109914,3092212,329744,3312042,219829,3092212,219829,3312042l439658,3312041m219829,3531870nfat,3092212,439658,3531870,219829,3531870,439658,3312041l439658,3092212e" fillcolor="#ffc" strokecolor="#e36c0a" strokeweight="1.0584mm">
                <v:stroke joinstyle="round"/>
                <v:formulas/>
                <v:path arrowok="t" o:connecttype="custom" o:connectlocs="1758633,0;3517265,1765935;1758633,3531870;0,1765935;439658,1765935;3077607,1765935" o:connectangles="270,0,90,180,0,180" textboxrect="439658,439658,3077607,3312041"/>
                <v:textbox>
                  <w:txbxContent>
                    <w:p w14:paraId="7B4E84C5" w14:textId="77777777" w:rsidR="00627BD0" w:rsidRPr="00DD21BF" w:rsidRDefault="00D17982">
                      <w:pPr>
                        <w:shd w:val="clear" w:color="auto" w:fill="FFFFCC"/>
                        <w:spacing w:line="240" w:lineRule="auto"/>
                        <w:jc w:val="center"/>
                        <w:rPr>
                          <w:rFonts w:ascii="Arial" w:hAnsi="Arial" w:cs="Arial"/>
                          <w:b/>
                          <w:u w:val="single"/>
                        </w:rPr>
                      </w:pPr>
                      <w:r w:rsidRPr="00DD21BF">
                        <w:rPr>
                          <w:rFonts w:ascii="Arial" w:hAnsi="Arial" w:cs="Arial"/>
                          <w:b/>
                          <w:u w:val="single"/>
                        </w:rPr>
                        <w:t>Literacy</w:t>
                      </w:r>
                    </w:p>
                    <w:p w14:paraId="7B4E84C6" w14:textId="71B97C28" w:rsidR="00627BD0" w:rsidRPr="00DD21BF" w:rsidRDefault="00D17982">
                      <w:pPr>
                        <w:shd w:val="clear" w:color="auto" w:fill="FFFFCC"/>
                        <w:spacing w:after="120" w:line="240" w:lineRule="auto"/>
                        <w:rPr>
                          <w:rFonts w:ascii="Arial" w:hAnsi="Arial" w:cs="Arial"/>
                        </w:rPr>
                      </w:pPr>
                      <w:r w:rsidRPr="00DD21BF">
                        <w:rPr>
                          <w:rFonts w:ascii="Arial" w:hAnsi="Arial" w:cs="Arial"/>
                        </w:rPr>
                        <w:t xml:space="preserve">As readers we will </w:t>
                      </w:r>
                      <w:r w:rsidR="000D6324" w:rsidRPr="00DD21BF">
                        <w:rPr>
                          <w:rFonts w:ascii="Arial" w:hAnsi="Arial" w:cs="Arial"/>
                        </w:rPr>
                        <w:t>enjoy</w:t>
                      </w:r>
                      <w:r w:rsidRPr="00DD21BF">
                        <w:rPr>
                          <w:rFonts w:ascii="Arial" w:hAnsi="Arial" w:cs="Arial"/>
                        </w:rPr>
                        <w:t>…</w:t>
                      </w:r>
                    </w:p>
                    <w:p w14:paraId="73DCF048" w14:textId="1BBB1EEC" w:rsidR="00B315E9" w:rsidRPr="00DD21BF" w:rsidRDefault="00B315E9" w:rsidP="00B315E9">
                      <w:pPr>
                        <w:pStyle w:val="ListParagraph"/>
                        <w:numPr>
                          <w:ilvl w:val="0"/>
                          <w:numId w:val="15"/>
                        </w:numPr>
                        <w:shd w:val="clear" w:color="auto" w:fill="FFFFCC"/>
                        <w:spacing w:after="120" w:line="240" w:lineRule="auto"/>
                        <w:rPr>
                          <w:rFonts w:ascii="Arial" w:hAnsi="Arial" w:cs="Arial"/>
                        </w:rPr>
                      </w:pPr>
                      <w:r w:rsidRPr="00DD21BF">
                        <w:rPr>
                          <w:rFonts w:ascii="Arial" w:hAnsi="Arial" w:cs="Arial"/>
                        </w:rPr>
                        <w:t>Reading the non – fiction book ‘</w:t>
                      </w:r>
                      <w:proofErr w:type="gramStart"/>
                      <w:r w:rsidRPr="00DD21BF">
                        <w:rPr>
                          <w:rFonts w:ascii="Arial" w:hAnsi="Arial" w:cs="Arial"/>
                        </w:rPr>
                        <w:t>Erupt</w:t>
                      </w:r>
                      <w:proofErr w:type="gramEnd"/>
                      <w:r w:rsidRPr="00DD21BF">
                        <w:rPr>
                          <w:rFonts w:ascii="Arial" w:hAnsi="Arial" w:cs="Arial"/>
                        </w:rPr>
                        <w:t>’ about volcanoes, the adventure story ‘</w:t>
                      </w:r>
                      <w:proofErr w:type="spellStart"/>
                      <w:r w:rsidRPr="00DD21BF">
                        <w:rPr>
                          <w:rFonts w:ascii="Arial" w:hAnsi="Arial" w:cs="Arial"/>
                        </w:rPr>
                        <w:t>Pattan’s</w:t>
                      </w:r>
                      <w:proofErr w:type="spellEnd"/>
                      <w:r w:rsidRPr="00DD21BF">
                        <w:rPr>
                          <w:rFonts w:ascii="Arial" w:hAnsi="Arial" w:cs="Arial"/>
                        </w:rPr>
                        <w:t xml:space="preserve"> Pumpkin’ and a selection of poetry based around the natural world.</w:t>
                      </w:r>
                    </w:p>
                    <w:p w14:paraId="7B4E84CB" w14:textId="3AA9894C" w:rsidR="00627BD0" w:rsidRPr="00DD21BF" w:rsidRDefault="00D17982" w:rsidP="000D6324">
                      <w:pPr>
                        <w:pStyle w:val="NoSpacing"/>
                        <w:numPr>
                          <w:ilvl w:val="0"/>
                          <w:numId w:val="2"/>
                        </w:numPr>
                        <w:shd w:val="clear" w:color="auto" w:fill="FFFFCC"/>
                        <w:rPr>
                          <w:rFonts w:ascii="Arial" w:hAnsi="Arial" w:cs="Arial"/>
                        </w:rPr>
                      </w:pPr>
                      <w:r w:rsidRPr="00DD21BF">
                        <w:rPr>
                          <w:rFonts w:ascii="Arial" w:hAnsi="Arial" w:cs="Arial"/>
                          <w:bCs/>
                        </w:rPr>
                        <w:t>As writers,</w:t>
                      </w:r>
                      <w:r w:rsidRPr="00DD21BF">
                        <w:rPr>
                          <w:rFonts w:ascii="Arial" w:hAnsi="Arial" w:cs="Arial"/>
                          <w:b/>
                        </w:rPr>
                        <w:t xml:space="preserve"> </w:t>
                      </w:r>
                      <w:r w:rsidRPr="00DD21BF">
                        <w:rPr>
                          <w:rFonts w:ascii="Arial" w:hAnsi="Arial" w:cs="Arial"/>
                          <w:bCs/>
                        </w:rPr>
                        <w:t>we will</w:t>
                      </w:r>
                      <w:r w:rsidR="000D6324" w:rsidRPr="00DD21BF">
                        <w:rPr>
                          <w:rFonts w:ascii="Arial" w:hAnsi="Arial" w:cs="Arial"/>
                          <w:bCs/>
                        </w:rPr>
                        <w:t xml:space="preserve"> </w:t>
                      </w:r>
                      <w:r w:rsidR="00DD21BF" w:rsidRPr="00DD21BF">
                        <w:rPr>
                          <w:rFonts w:ascii="Arial" w:hAnsi="Arial" w:cs="Arial"/>
                          <w:bCs/>
                        </w:rPr>
                        <w:t>continue to regularly write sentences and remember to use capital letters and full stops within our work.  This half term, we also will have a go at writing labels, captions and a short story</w:t>
                      </w:r>
                      <w:r w:rsidR="00DD21BF">
                        <w:rPr>
                          <w:rFonts w:ascii="Arial" w:hAnsi="Arial" w:cs="Arial"/>
                          <w:bCs/>
                        </w:rPr>
                        <w:t xml:space="preserve">.  </w:t>
                      </w:r>
                    </w:p>
                  </w:txbxContent>
                </v:textbox>
                <w10:wrap anchorx="page" anchory="page"/>
              </v:shape>
            </w:pict>
          </mc:Fallback>
        </mc:AlternateContent>
      </w:r>
      <w:r w:rsidR="00D17982">
        <w:rPr>
          <w:noProof/>
        </w:rPr>
        <mc:AlternateContent>
          <mc:Choice Requires="wps">
            <w:drawing>
              <wp:anchor distT="0" distB="0" distL="114300" distR="114300" simplePos="0" relativeHeight="251656192" behindDoc="0" locked="0" layoutInCell="1" allowOverlap="1" wp14:anchorId="7B4E846A" wp14:editId="2B8D7377">
                <wp:simplePos x="0" y="0"/>
                <wp:positionH relativeFrom="page">
                  <wp:posOffset>438150</wp:posOffset>
                </wp:positionH>
                <wp:positionV relativeFrom="page">
                  <wp:posOffset>387350</wp:posOffset>
                </wp:positionV>
                <wp:extent cx="3340102" cy="3168650"/>
                <wp:effectExtent l="19050" t="19050" r="12700" b="12700"/>
                <wp:wrapNone/>
                <wp:docPr id="15" name="Rounded Rectangle 1"/>
                <wp:cNvGraphicFramePr/>
                <a:graphic xmlns:a="http://schemas.openxmlformats.org/drawingml/2006/main">
                  <a:graphicData uri="http://schemas.microsoft.com/office/word/2010/wordprocessingShape">
                    <wps:wsp>
                      <wps:cNvSpPr/>
                      <wps:spPr>
                        <a:xfrm>
                          <a:off x="0" y="0"/>
                          <a:ext cx="3340102" cy="3168650"/>
                        </a:xfrm>
                        <a:custGeom>
                          <a:avLst/>
                          <a:gdLst>
                            <a:gd name="f0" fmla="val 10800000"/>
                            <a:gd name="f1" fmla="val 5400000"/>
                            <a:gd name="f2" fmla="val 16200000"/>
                            <a:gd name="f3" fmla="val w"/>
                            <a:gd name="f4" fmla="val h"/>
                            <a:gd name="f5" fmla="val ss"/>
                            <a:gd name="f6" fmla="val 0"/>
                            <a:gd name="f7" fmla="*/ 5419351 1 1725033"/>
                            <a:gd name="f8" fmla="val 45"/>
                            <a:gd name="f9" fmla="val 3473"/>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D0FED1"/>
                        </a:solidFill>
                        <a:ln w="38103" cap="flat">
                          <a:solidFill>
                            <a:srgbClr val="4F81BD"/>
                          </a:solidFill>
                          <a:prstDash val="solid"/>
                          <a:round/>
                        </a:ln>
                      </wps:spPr>
                      <wps:txbx>
                        <w:txbxContent>
                          <w:p w14:paraId="7B4E84BB" w14:textId="77777777" w:rsidR="00627BD0" w:rsidRDefault="00D17982" w:rsidP="00784672">
                            <w:pPr>
                              <w:pStyle w:val="NoSpacing"/>
                              <w:jc w:val="center"/>
                              <w:rPr>
                                <w:rFonts w:ascii="Arial" w:hAnsi="Arial" w:cs="Arial"/>
                                <w:b/>
                                <w:sz w:val="18"/>
                                <w:szCs w:val="18"/>
                                <w:u w:val="single"/>
                              </w:rPr>
                            </w:pPr>
                            <w:r>
                              <w:rPr>
                                <w:rFonts w:ascii="Arial" w:hAnsi="Arial" w:cs="Arial"/>
                                <w:b/>
                                <w:sz w:val="18"/>
                                <w:szCs w:val="18"/>
                                <w:u w:val="single"/>
                              </w:rPr>
                              <w:t>Mathematics</w:t>
                            </w:r>
                          </w:p>
                          <w:p w14:paraId="7B4E84BC" w14:textId="77777777" w:rsidR="00627BD0" w:rsidRPr="00251526" w:rsidRDefault="00D17982">
                            <w:pPr>
                              <w:pStyle w:val="NoSpacing"/>
                              <w:rPr>
                                <w:rFonts w:ascii="Arial" w:hAnsi="Arial" w:cs="Arial"/>
                                <w:sz w:val="20"/>
                                <w:szCs w:val="20"/>
                              </w:rPr>
                            </w:pPr>
                            <w:r w:rsidRPr="00251526">
                              <w:rPr>
                                <w:rFonts w:ascii="Arial" w:hAnsi="Arial" w:cs="Arial"/>
                                <w:sz w:val="20"/>
                                <w:szCs w:val="20"/>
                              </w:rPr>
                              <w:t>As mathematicians we will be…</w:t>
                            </w:r>
                          </w:p>
                          <w:p w14:paraId="7B4E84BD" w14:textId="77777777" w:rsidR="00627BD0" w:rsidRPr="00251526" w:rsidRDefault="00627BD0">
                            <w:pPr>
                              <w:pStyle w:val="NoSpacing"/>
                              <w:rPr>
                                <w:rFonts w:ascii="Arial" w:hAnsi="Arial" w:cs="Arial"/>
                                <w:sz w:val="20"/>
                                <w:szCs w:val="20"/>
                              </w:rPr>
                            </w:pPr>
                          </w:p>
                          <w:p w14:paraId="7B4E84C3" w14:textId="1D7321DC" w:rsidR="00627BD0" w:rsidRPr="00251526" w:rsidRDefault="00DD21BF" w:rsidP="0035149C">
                            <w:pPr>
                              <w:pStyle w:val="ListParagraph"/>
                              <w:numPr>
                                <w:ilvl w:val="0"/>
                                <w:numId w:val="14"/>
                              </w:numPr>
                              <w:spacing w:line="240" w:lineRule="auto"/>
                              <w:rPr>
                                <w:rFonts w:ascii="Arial" w:hAnsi="Arial" w:cs="Arial"/>
                                <w:sz w:val="20"/>
                                <w:szCs w:val="20"/>
                              </w:rPr>
                            </w:pPr>
                            <w:r w:rsidRPr="00251526">
                              <w:rPr>
                                <w:rFonts w:ascii="Arial" w:hAnsi="Arial" w:cs="Arial"/>
                                <w:sz w:val="20"/>
                                <w:szCs w:val="20"/>
                              </w:rPr>
                              <w:t>Consolida</w:t>
                            </w:r>
                            <w:r w:rsidR="00251526" w:rsidRPr="00251526">
                              <w:rPr>
                                <w:rFonts w:ascii="Arial" w:hAnsi="Arial" w:cs="Arial"/>
                                <w:sz w:val="20"/>
                                <w:szCs w:val="20"/>
                              </w:rPr>
                              <w:t xml:space="preserve">ting key skills that we have picked up during the year.  </w:t>
                            </w:r>
                          </w:p>
                          <w:p w14:paraId="64E6B462" w14:textId="6CC3CA48" w:rsidR="00251526" w:rsidRPr="00251526" w:rsidRDefault="00251526" w:rsidP="0035149C">
                            <w:pPr>
                              <w:pStyle w:val="ListParagraph"/>
                              <w:numPr>
                                <w:ilvl w:val="0"/>
                                <w:numId w:val="14"/>
                              </w:numPr>
                              <w:spacing w:line="240" w:lineRule="auto"/>
                              <w:rPr>
                                <w:rFonts w:ascii="Arial" w:hAnsi="Arial" w:cs="Arial"/>
                                <w:sz w:val="20"/>
                                <w:szCs w:val="20"/>
                              </w:rPr>
                            </w:pPr>
                            <w:r w:rsidRPr="00251526">
                              <w:rPr>
                                <w:rFonts w:ascii="Arial" w:hAnsi="Arial" w:cs="Arial"/>
                                <w:sz w:val="20"/>
                                <w:szCs w:val="20"/>
                              </w:rPr>
                              <w:t>We will continue to practise counting on and back beyond 10, estimating, subitising, grouping and comparing numbers.</w:t>
                            </w:r>
                          </w:p>
                          <w:p w14:paraId="2E340F23" w14:textId="2BDE039E" w:rsidR="00251526" w:rsidRPr="00251526" w:rsidRDefault="00251526" w:rsidP="0035149C">
                            <w:pPr>
                              <w:pStyle w:val="ListParagraph"/>
                              <w:numPr>
                                <w:ilvl w:val="0"/>
                                <w:numId w:val="14"/>
                              </w:numPr>
                              <w:spacing w:line="240" w:lineRule="auto"/>
                              <w:rPr>
                                <w:rFonts w:ascii="Arial" w:hAnsi="Arial" w:cs="Arial"/>
                                <w:sz w:val="20"/>
                                <w:szCs w:val="20"/>
                              </w:rPr>
                            </w:pPr>
                            <w:r w:rsidRPr="00251526">
                              <w:rPr>
                                <w:rFonts w:ascii="Arial" w:hAnsi="Arial" w:cs="Arial"/>
                                <w:sz w:val="20"/>
                                <w:szCs w:val="20"/>
                              </w:rPr>
                              <w:t>We will revisit our shape work; looking at both 2d and 3d shapes and properties and using them in our designs</w:t>
                            </w:r>
                          </w:p>
                          <w:p w14:paraId="7F3D8210" w14:textId="3405AC25" w:rsidR="00251526" w:rsidRPr="00251526" w:rsidRDefault="00251526" w:rsidP="0035149C">
                            <w:pPr>
                              <w:pStyle w:val="ListParagraph"/>
                              <w:numPr>
                                <w:ilvl w:val="0"/>
                                <w:numId w:val="14"/>
                              </w:numPr>
                              <w:spacing w:line="240" w:lineRule="auto"/>
                              <w:rPr>
                                <w:rFonts w:ascii="Arial" w:hAnsi="Arial" w:cs="Arial"/>
                                <w:sz w:val="20"/>
                                <w:szCs w:val="20"/>
                              </w:rPr>
                            </w:pPr>
                            <w:r w:rsidRPr="00251526">
                              <w:rPr>
                                <w:rFonts w:ascii="Arial" w:hAnsi="Arial" w:cs="Arial"/>
                                <w:sz w:val="20"/>
                                <w:szCs w:val="20"/>
                              </w:rPr>
                              <w:t xml:space="preserve">We will also look at money and start to work on coin recognition.  </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 w14:anchorId="7B4E846A" id="_x0000_s1041" style="position:absolute;margin-left:34.5pt;margin-top:30.5pt;width:263pt;height:249.5pt;z-index:25165619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3340102,3168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" adj="-11796480,,5400" path="m509478,at,,1018956,1018956,509478,,,509478l,2659172at,2149694,1018956,3168650,,2659172,509478,3168650l2830624,3168650at2321146,2149694,3340102,3168650,2830624,3168650,3340102,2659172l3340102,509478at2321146,,3340102,1018956,3340102,509478,2830624,l509478,xe" fillcolor="#d0fed1" strokecolor="#4f81bd" strokeweight="1.0584mm">
                <v:stroke joinstyle="round"/>
                <v:formulas/>
                <v:path arrowok="t" o:connecttype="custom" o:connectlocs="1670051,0;3340102,1584325;1670051,3168650;0,1584325" o:connectangles="270,0,90,180" textboxrect="149226,149226,3190876,3019424"/>
                <v:textbox>
                  <w:txbxContent>
                    <w:p w14:paraId="7B4E84BB" w14:textId="77777777" w:rsidR="00627BD0" w:rsidRDefault="00D17982" w:rsidP="00784672">
                      <w:pPr>
                        <w:pStyle w:val="NoSpacing"/>
                        <w:jc w:val="center"/>
                        <w:rPr>
                          <w:rFonts w:ascii="Arial" w:hAnsi="Arial" w:cs="Arial"/>
                          <w:b/>
                          <w:sz w:val="18"/>
                          <w:szCs w:val="18"/>
                          <w:u w:val="single"/>
                        </w:rPr>
                      </w:pPr>
                      <w:r>
                        <w:rPr>
                          <w:rFonts w:ascii="Arial" w:hAnsi="Arial" w:cs="Arial"/>
                          <w:b/>
                          <w:sz w:val="18"/>
                          <w:szCs w:val="18"/>
                          <w:u w:val="single"/>
                        </w:rPr>
                        <w:t>Mathematics</w:t>
                      </w:r>
                    </w:p>
                    <w:p w14:paraId="7B4E84BC" w14:textId="77777777" w:rsidR="00627BD0" w:rsidRPr="00251526" w:rsidRDefault="00D17982">
                      <w:pPr>
                        <w:pStyle w:val="NoSpacing"/>
                        <w:rPr>
                          <w:rFonts w:ascii="Arial" w:hAnsi="Arial" w:cs="Arial"/>
                          <w:sz w:val="20"/>
                          <w:szCs w:val="20"/>
                        </w:rPr>
                      </w:pPr>
                      <w:r w:rsidRPr="00251526">
                        <w:rPr>
                          <w:rFonts w:ascii="Arial" w:hAnsi="Arial" w:cs="Arial"/>
                          <w:sz w:val="20"/>
                          <w:szCs w:val="20"/>
                        </w:rPr>
                        <w:t>As mathematicians we will be…</w:t>
                      </w:r>
                    </w:p>
                    <w:p w14:paraId="7B4E84BD" w14:textId="77777777" w:rsidR="00627BD0" w:rsidRPr="00251526" w:rsidRDefault="00627BD0">
                      <w:pPr>
                        <w:pStyle w:val="NoSpacing"/>
                        <w:rPr>
                          <w:rFonts w:ascii="Arial" w:hAnsi="Arial" w:cs="Arial"/>
                          <w:sz w:val="20"/>
                          <w:szCs w:val="20"/>
                        </w:rPr>
                      </w:pPr>
                    </w:p>
                    <w:p w14:paraId="7B4E84C3" w14:textId="1D7321DC" w:rsidR="00627BD0" w:rsidRPr="00251526" w:rsidRDefault="00DD21BF" w:rsidP="0035149C">
                      <w:pPr>
                        <w:pStyle w:val="ListParagraph"/>
                        <w:numPr>
                          <w:ilvl w:val="0"/>
                          <w:numId w:val="14"/>
                        </w:numPr>
                        <w:spacing w:line="240" w:lineRule="auto"/>
                        <w:rPr>
                          <w:rFonts w:ascii="Arial" w:hAnsi="Arial" w:cs="Arial"/>
                          <w:sz w:val="20"/>
                          <w:szCs w:val="20"/>
                        </w:rPr>
                      </w:pPr>
                      <w:r w:rsidRPr="00251526">
                        <w:rPr>
                          <w:rFonts w:ascii="Arial" w:hAnsi="Arial" w:cs="Arial"/>
                          <w:sz w:val="20"/>
                          <w:szCs w:val="20"/>
                        </w:rPr>
                        <w:t>Consolida</w:t>
                      </w:r>
                      <w:r w:rsidR="00251526" w:rsidRPr="00251526">
                        <w:rPr>
                          <w:rFonts w:ascii="Arial" w:hAnsi="Arial" w:cs="Arial"/>
                          <w:sz w:val="20"/>
                          <w:szCs w:val="20"/>
                        </w:rPr>
                        <w:t xml:space="preserve">ting key skills that we have picked up during the year.  </w:t>
                      </w:r>
                    </w:p>
                    <w:p w14:paraId="64E6B462" w14:textId="6CC3CA48" w:rsidR="00251526" w:rsidRPr="00251526" w:rsidRDefault="00251526" w:rsidP="0035149C">
                      <w:pPr>
                        <w:pStyle w:val="ListParagraph"/>
                        <w:numPr>
                          <w:ilvl w:val="0"/>
                          <w:numId w:val="14"/>
                        </w:numPr>
                        <w:spacing w:line="240" w:lineRule="auto"/>
                        <w:rPr>
                          <w:rFonts w:ascii="Arial" w:hAnsi="Arial" w:cs="Arial"/>
                          <w:sz w:val="20"/>
                          <w:szCs w:val="20"/>
                        </w:rPr>
                      </w:pPr>
                      <w:r w:rsidRPr="00251526">
                        <w:rPr>
                          <w:rFonts w:ascii="Arial" w:hAnsi="Arial" w:cs="Arial"/>
                          <w:sz w:val="20"/>
                          <w:szCs w:val="20"/>
                        </w:rPr>
                        <w:t>We will continue to practise counting on and back beyond 10, estimating, subitising, grouping and comparing numbers.</w:t>
                      </w:r>
                    </w:p>
                    <w:p w14:paraId="2E340F23" w14:textId="2BDE039E" w:rsidR="00251526" w:rsidRPr="00251526" w:rsidRDefault="00251526" w:rsidP="0035149C">
                      <w:pPr>
                        <w:pStyle w:val="ListParagraph"/>
                        <w:numPr>
                          <w:ilvl w:val="0"/>
                          <w:numId w:val="14"/>
                        </w:numPr>
                        <w:spacing w:line="240" w:lineRule="auto"/>
                        <w:rPr>
                          <w:rFonts w:ascii="Arial" w:hAnsi="Arial" w:cs="Arial"/>
                          <w:sz w:val="20"/>
                          <w:szCs w:val="20"/>
                        </w:rPr>
                      </w:pPr>
                      <w:r w:rsidRPr="00251526">
                        <w:rPr>
                          <w:rFonts w:ascii="Arial" w:hAnsi="Arial" w:cs="Arial"/>
                          <w:sz w:val="20"/>
                          <w:szCs w:val="20"/>
                        </w:rPr>
                        <w:t>We will revisit our shape work; looking at both 2d and 3d shapes and properties and using them in our designs</w:t>
                      </w:r>
                    </w:p>
                    <w:p w14:paraId="7F3D8210" w14:textId="3405AC25" w:rsidR="00251526" w:rsidRPr="00251526" w:rsidRDefault="00251526" w:rsidP="0035149C">
                      <w:pPr>
                        <w:pStyle w:val="ListParagraph"/>
                        <w:numPr>
                          <w:ilvl w:val="0"/>
                          <w:numId w:val="14"/>
                        </w:numPr>
                        <w:spacing w:line="240" w:lineRule="auto"/>
                        <w:rPr>
                          <w:rFonts w:ascii="Arial" w:hAnsi="Arial" w:cs="Arial"/>
                          <w:sz w:val="20"/>
                          <w:szCs w:val="20"/>
                        </w:rPr>
                      </w:pPr>
                      <w:r w:rsidRPr="00251526">
                        <w:rPr>
                          <w:rFonts w:ascii="Arial" w:hAnsi="Arial" w:cs="Arial"/>
                          <w:sz w:val="20"/>
                          <w:szCs w:val="20"/>
                        </w:rPr>
                        <w:t xml:space="preserve">We will also look at money and start to work on coin recognition.  </w:t>
                      </w:r>
                    </w:p>
                  </w:txbxContent>
                </v:textbox>
                <w10:wrap anchorx="page" anchory="page"/>
              </v:shape>
            </w:pict>
          </mc:Fallback>
        </mc:AlternateContent>
      </w:r>
      <w:r w:rsidR="00D17982">
        <w:rPr>
          <w:noProof/>
          <w:lang w:eastAsia="en-GB"/>
        </w:rPr>
        <mc:AlternateContent>
          <mc:Choice Requires="wpg">
            <w:drawing>
              <wp:anchor distT="0" distB="0" distL="114300" distR="114300" simplePos="0" relativeHeight="251658240" behindDoc="0" locked="0" layoutInCell="1" allowOverlap="1" wp14:anchorId="7B4E846E" wp14:editId="7B4E846F">
                <wp:simplePos x="0" y="0"/>
                <wp:positionH relativeFrom="column">
                  <wp:posOffset>6756401</wp:posOffset>
                </wp:positionH>
                <wp:positionV relativeFrom="paragraph">
                  <wp:posOffset>-503550</wp:posOffset>
                </wp:positionV>
                <wp:extent cx="2238378" cy="736604"/>
                <wp:effectExtent l="0" t="0" r="28572" b="25396"/>
                <wp:wrapNone/>
                <wp:docPr id="17" name="Group 29"/>
                <wp:cNvGraphicFramePr/>
                <a:graphic xmlns:a="http://schemas.openxmlformats.org/drawingml/2006/main">
                  <a:graphicData uri="http://schemas.microsoft.com/office/word/2010/wordprocessingGroup">
                    <wpg:wgp>
                      <wpg:cNvGrpSpPr/>
                      <wpg:grpSpPr>
                        <a:xfrm>
                          <a:off x="0" y="0"/>
                          <a:ext cx="2238378" cy="736604"/>
                          <a:chOff x="0" y="0"/>
                          <a:chExt cx="2238378" cy="736604"/>
                        </a:xfrm>
                      </wpg:grpSpPr>
                      <wps:wsp>
                        <wps:cNvPr id="18" name="Up Ribbon 23"/>
                        <wps:cNvSpPr/>
                        <wps:spPr>
                          <a:xfrm>
                            <a:off x="0" y="0"/>
                            <a:ext cx="2238378" cy="736604"/>
                          </a:xfrm>
                          <a:custGeom>
                            <a:avLst/>
                            <a:gdLst>
                              <a:gd name="f0" fmla="val 10800000"/>
                              <a:gd name="f1" fmla="val 5400000"/>
                              <a:gd name="f2" fmla="val 16200000"/>
                              <a:gd name="f3" fmla="val 180"/>
                              <a:gd name="f4" fmla="val w"/>
                              <a:gd name="f5" fmla="val h"/>
                              <a:gd name="f6" fmla="val ss"/>
                              <a:gd name="f7" fmla="val 0"/>
                              <a:gd name="f8" fmla="+- 0 0 10800000"/>
                              <a:gd name="f9" fmla="+- 0 0 5400000"/>
                              <a:gd name="f10" fmla="val 16667"/>
                              <a:gd name="f11" fmla="val 61241"/>
                              <a:gd name="f12" fmla="+- 0 0 -270"/>
                              <a:gd name="f13" fmla="+- 0 0 -180"/>
                              <a:gd name="f14" fmla="+- 0 0 -90"/>
                              <a:gd name="f15" fmla="abs f4"/>
                              <a:gd name="f16" fmla="abs f5"/>
                              <a:gd name="f17" fmla="abs f6"/>
                              <a:gd name="f18" fmla="*/ f12 f0 1"/>
                              <a:gd name="f19" fmla="*/ f13 f0 1"/>
                              <a:gd name="f20" fmla="*/ f14 f0 1"/>
                              <a:gd name="f21" fmla="?: f15 f4 1"/>
                              <a:gd name="f22" fmla="?: f16 f5 1"/>
                              <a:gd name="f23" fmla="?: f17 f6 1"/>
                              <a:gd name="f24" fmla="*/ f18 1 f3"/>
                              <a:gd name="f25" fmla="*/ f19 1 f3"/>
                              <a:gd name="f26" fmla="*/ f20 1 f3"/>
                              <a:gd name="f27" fmla="*/ f21 1 21600"/>
                              <a:gd name="f28" fmla="*/ f22 1 21600"/>
                              <a:gd name="f29" fmla="*/ 21600 f21 1"/>
                              <a:gd name="f30" fmla="*/ 21600 f22 1"/>
                              <a:gd name="f31" fmla="+- f24 0 f1"/>
                              <a:gd name="f32" fmla="+- f25 0 f1"/>
                              <a:gd name="f33" fmla="+- f26 0 f1"/>
                              <a:gd name="f34" fmla="min f28 f27"/>
                              <a:gd name="f35" fmla="*/ f29 1 f23"/>
                              <a:gd name="f36" fmla="*/ f30 1 f23"/>
                              <a:gd name="f37" fmla="val f35"/>
                              <a:gd name="f38" fmla="val f36"/>
                              <a:gd name="f39" fmla="*/ f7 f34 1"/>
                              <a:gd name="f40" fmla="+- f38 0 f7"/>
                              <a:gd name="f41" fmla="+- f37 0 f7"/>
                              <a:gd name="f42" fmla="*/ f38 f34 1"/>
                              <a:gd name="f43" fmla="*/ f37 f34 1"/>
                              <a:gd name="f44" fmla="*/ f41 1 2"/>
                              <a:gd name="f45" fmla="*/ f41 1 8"/>
                              <a:gd name="f46" fmla="*/ f41 1 32"/>
                              <a:gd name="f47" fmla="*/ f41 f11 1"/>
                              <a:gd name="f48" fmla="*/ f40 f10 1"/>
                              <a:gd name="f49" fmla="+- f7 f44 0"/>
                              <a:gd name="f50" fmla="+- f37 0 f45"/>
                              <a:gd name="f51" fmla="*/ f47 1 200000"/>
                              <a:gd name="f52" fmla="*/ f48 1 200000"/>
                              <a:gd name="f53" fmla="*/ f48 1 100000"/>
                              <a:gd name="f54" fmla="*/ f48 1 400000"/>
                              <a:gd name="f55" fmla="*/ f46 f34 1"/>
                              <a:gd name="f56" fmla="*/ f45 f34 1"/>
                              <a:gd name="f57" fmla="+- f49 0 f51"/>
                              <a:gd name="f58" fmla="+- f49 f51 0"/>
                              <a:gd name="f59" fmla="+- f38 0 f52"/>
                              <a:gd name="f60" fmla="+- f38 0 f53"/>
                              <a:gd name="f61" fmla="+- f7 f53 0"/>
                              <a:gd name="f62" fmla="+- f38 0 f54"/>
                              <a:gd name="f63" fmla="*/ f54 f34 1"/>
                              <a:gd name="f64" fmla="*/ f50 f34 1"/>
                              <a:gd name="f65" fmla="*/ f49 f34 1"/>
                              <a:gd name="f66" fmla="+- f57 f46 0"/>
                              <a:gd name="f67" fmla="+- f58 0 f46"/>
                              <a:gd name="f68" fmla="+- f57 f45 0"/>
                              <a:gd name="f69" fmla="+- f58 0 f45"/>
                              <a:gd name="f70" fmla="+- f61 f38 0"/>
                              <a:gd name="f71" fmla="+- f59 0 f54"/>
                              <a:gd name="f72" fmla="*/ f57 f34 1"/>
                              <a:gd name="f73" fmla="*/ f58 f34 1"/>
                              <a:gd name="f74" fmla="*/ f60 f34 1"/>
                              <a:gd name="f75" fmla="*/ f59 f34 1"/>
                              <a:gd name="f76" fmla="*/ f61 f34 1"/>
                              <a:gd name="f77" fmla="*/ f62 f34 1"/>
                              <a:gd name="f78" fmla="+- f68 0 f46"/>
                              <a:gd name="f79" fmla="+- f69 f46 0"/>
                              <a:gd name="f80" fmla="*/ f70 1 2"/>
                              <a:gd name="f81" fmla="*/ f66 f34 1"/>
                              <a:gd name="f82" fmla="*/ f67 f34 1"/>
                              <a:gd name="f83" fmla="*/ f68 f34 1"/>
                              <a:gd name="f84" fmla="*/ f69 f34 1"/>
                              <a:gd name="f85" fmla="*/ f71 f34 1"/>
                              <a:gd name="f86" fmla="*/ f78 f34 1"/>
                              <a:gd name="f87" fmla="*/ f79 f34 1"/>
                              <a:gd name="f88" fmla="*/ f80 f34 1"/>
                            </a:gdLst>
                            <a:ahLst/>
                            <a:cxnLst>
                              <a:cxn ang="3cd4">
                                <a:pos x="hc" y="t"/>
                              </a:cxn>
                              <a:cxn ang="0">
                                <a:pos x="r" y="vc"/>
                              </a:cxn>
                              <a:cxn ang="cd4">
                                <a:pos x="hc" y="b"/>
                              </a:cxn>
                              <a:cxn ang="cd2">
                                <a:pos x="l" y="vc"/>
                              </a:cxn>
                              <a:cxn ang="f31">
                                <a:pos x="f56" y="f88"/>
                              </a:cxn>
                              <a:cxn ang="f32">
                                <a:pos x="f65" y="f74"/>
                              </a:cxn>
                              <a:cxn ang="f33">
                                <a:pos x="f64" y="f88"/>
                              </a:cxn>
                            </a:cxnLst>
                            <a:rect l="f72" t="f39" r="f73" b="f74"/>
                            <a:pathLst>
                              <a:path stroke="0">
                                <a:moveTo>
                                  <a:pt x="f39" y="f42"/>
                                </a:moveTo>
                                <a:lnTo>
                                  <a:pt x="f86" y="f42"/>
                                </a:lnTo>
                                <a:arcTo wR="f55" hR="f63" stAng="f1" swAng="f8"/>
                                <a:lnTo>
                                  <a:pt x="f81" y="f75"/>
                                </a:lnTo>
                                <a:arcTo wR="f55" hR="f63" stAng="f1" swAng="f0"/>
                                <a:lnTo>
                                  <a:pt x="f82" y="f74"/>
                                </a:lnTo>
                                <a:arcTo wR="f55" hR="f63" stAng="f2" swAng="f0"/>
                                <a:lnTo>
                                  <a:pt x="f87" y="f75"/>
                                </a:lnTo>
                                <a:arcTo wR="f55" hR="f63" stAng="f2" swAng="f8"/>
                                <a:lnTo>
                                  <a:pt x="f43" y="f42"/>
                                </a:lnTo>
                                <a:lnTo>
                                  <a:pt x="f64" y="f88"/>
                                </a:lnTo>
                                <a:lnTo>
                                  <a:pt x="f43" y="f76"/>
                                </a:lnTo>
                                <a:lnTo>
                                  <a:pt x="f73" y="f76"/>
                                </a:lnTo>
                                <a:lnTo>
                                  <a:pt x="f73" y="f63"/>
                                </a:lnTo>
                                <a:arcTo wR="f55" hR="f63" stAng="f7" swAng="f9"/>
                                <a:lnTo>
                                  <a:pt x="f81" y="f39"/>
                                </a:lnTo>
                                <a:arcTo wR="f55" hR="f63" stAng="f2" swAng="f9"/>
                                <a:lnTo>
                                  <a:pt x="f72" y="f76"/>
                                </a:lnTo>
                                <a:lnTo>
                                  <a:pt x="f39" y="f76"/>
                                </a:lnTo>
                                <a:lnTo>
                                  <a:pt x="f56" y="f88"/>
                                </a:lnTo>
                                <a:close/>
                              </a:path>
                              <a:path stroke="0">
                                <a:moveTo>
                                  <a:pt x="f83" y="f77"/>
                                </a:moveTo>
                                <a:arcTo wR="f55" hR="f63" stAng="f7" swAng="f9"/>
                                <a:lnTo>
                                  <a:pt x="f81" y="f75"/>
                                </a:lnTo>
                                <a:arcTo wR="f55" hR="f63" stAng="f1" swAng="f0"/>
                                <a:lnTo>
                                  <a:pt x="f83" y="f74"/>
                                </a:lnTo>
                                <a:close/>
                                <a:moveTo>
                                  <a:pt x="f84" y="f77"/>
                                </a:moveTo>
                                <a:arcTo wR="f55" hR="f63" stAng="f0" swAng="f1"/>
                                <a:lnTo>
                                  <a:pt x="f82" y="f75"/>
                                </a:lnTo>
                                <a:arcTo wR="f55" hR="f63" stAng="f1" swAng="f8"/>
                                <a:lnTo>
                                  <a:pt x="f84" y="f74"/>
                                </a:lnTo>
                                <a:close/>
                              </a:path>
                              <a:path fill="none">
                                <a:moveTo>
                                  <a:pt x="f39" y="f42"/>
                                </a:moveTo>
                                <a:lnTo>
                                  <a:pt x="f56" y="f88"/>
                                </a:lnTo>
                                <a:lnTo>
                                  <a:pt x="f39" y="f76"/>
                                </a:lnTo>
                                <a:lnTo>
                                  <a:pt x="f72" y="f76"/>
                                </a:lnTo>
                                <a:lnTo>
                                  <a:pt x="f72" y="f63"/>
                                </a:lnTo>
                                <a:arcTo wR="f55" hR="f63" stAng="f0" swAng="f1"/>
                                <a:lnTo>
                                  <a:pt x="f82" y="f39"/>
                                </a:lnTo>
                                <a:arcTo wR="f55" hR="f63" stAng="f2" swAng="f1"/>
                                <a:lnTo>
                                  <a:pt x="f73" y="f76"/>
                                </a:lnTo>
                                <a:lnTo>
                                  <a:pt x="f73" y="f76"/>
                                </a:lnTo>
                                <a:lnTo>
                                  <a:pt x="f43" y="f76"/>
                                </a:lnTo>
                                <a:lnTo>
                                  <a:pt x="f64" y="f88"/>
                                </a:lnTo>
                                <a:lnTo>
                                  <a:pt x="f43" y="f42"/>
                                </a:lnTo>
                                <a:lnTo>
                                  <a:pt x="f87" y="f42"/>
                                </a:lnTo>
                                <a:arcTo wR="f55" hR="f63" stAng="f1" swAng="f0"/>
                                <a:lnTo>
                                  <a:pt x="f82" y="f75"/>
                                </a:lnTo>
                                <a:arcTo wR="f55" hR="f63" stAng="f1" swAng="f8"/>
                                <a:lnTo>
                                  <a:pt x="f81" y="f74"/>
                                </a:lnTo>
                                <a:arcTo wR="f55" hR="f63" stAng="f2" swAng="f8"/>
                                <a:lnTo>
                                  <a:pt x="f86" y="f75"/>
                                </a:lnTo>
                                <a:arcTo wR="f55" hR="f63" stAng="f2" swAng="f0"/>
                                <a:close/>
                                <a:moveTo>
                                  <a:pt x="f83" y="f74"/>
                                </a:moveTo>
                                <a:lnTo>
                                  <a:pt x="f83" y="f77"/>
                                </a:lnTo>
                                <a:moveTo>
                                  <a:pt x="f84" y="f77"/>
                                </a:moveTo>
                                <a:lnTo>
                                  <a:pt x="f84" y="f74"/>
                                </a:lnTo>
                                <a:moveTo>
                                  <a:pt x="f72" y="f85"/>
                                </a:moveTo>
                                <a:lnTo>
                                  <a:pt x="f72" y="f76"/>
                                </a:lnTo>
                                <a:moveTo>
                                  <a:pt x="f73" y="f76"/>
                                </a:moveTo>
                                <a:lnTo>
                                  <a:pt x="f73" y="f85"/>
                                </a:lnTo>
                              </a:path>
                            </a:pathLst>
                          </a:custGeom>
                          <a:solidFill>
                            <a:srgbClr val="EDDCF0"/>
                          </a:solidFill>
                          <a:ln w="25402" cap="flat">
                            <a:solidFill>
                              <a:srgbClr val="4A452A"/>
                            </a:solidFill>
                            <a:prstDash val="solid"/>
                            <a:round/>
                          </a:ln>
                        </wps:spPr>
                        <wps:bodyPr lIns="0" tIns="0" rIns="0" bIns="0"/>
                      </wps:wsp>
                      <wps:wsp>
                        <wps:cNvPr id="19" name="Text Box 24"/>
                        <wps:cNvSpPr txBox="1"/>
                        <wps:spPr>
                          <a:xfrm>
                            <a:off x="628869" y="47539"/>
                            <a:ext cx="1093869" cy="487265"/>
                          </a:xfrm>
                          <a:prstGeom prst="rect">
                            <a:avLst/>
                          </a:prstGeom>
                        </wps:spPr>
                        <wps:txbx>
                          <w:txbxContent>
                            <w:p w14:paraId="7B4E84CD" w14:textId="77777777" w:rsidR="00627BD0" w:rsidRDefault="00D17982">
                              <w:pPr>
                                <w:rPr>
                                  <w:rFonts w:ascii="Berlin Sans FB" w:hAnsi="Berlin Sans FB"/>
                                  <w:b/>
                                  <w:sz w:val="56"/>
                                  <w:szCs w:val="56"/>
                                </w:rPr>
                              </w:pPr>
                              <w:r>
                                <w:rPr>
                                  <w:rFonts w:ascii="Berlin Sans FB" w:hAnsi="Berlin Sans FB"/>
                                  <w:b/>
                                  <w:sz w:val="56"/>
                                  <w:szCs w:val="56"/>
                                </w:rPr>
                                <w:t>EYFS</w:t>
                              </w:r>
                            </w:p>
                          </w:txbxContent>
                        </wps:txbx>
                        <wps:bodyPr vert="horz" wrap="square" lIns="91440" tIns="45720" rIns="91440" bIns="45720" anchor="t" anchorCtr="0" compatLnSpc="0">
                          <a:noAutofit/>
                        </wps:bodyPr>
                      </wps:wsp>
                    </wpg:wgp>
                  </a:graphicData>
                </a:graphic>
              </wp:anchor>
            </w:drawing>
          </mc:Choice>
          <mc:Fallback>
            <w:pict>
              <v:group w14:anchorId="7B4E846E" id="Group 29" o:spid="_x0000_s1042" style="position:absolute;margin-left:532pt;margin-top:-39.65pt;width:176.25pt;height:58pt;z-index:251658240" coordsize="22383,7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">
                <v:shape id="Up Ribbon 23" o:spid="_x0000_s1043" style="position:absolute;width:22383;height:7366;visibility:visible;mso-wrap-style:square;v-text-anchor:top" coordsize="2238378,7366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" path="m,736604nsl643634,736604at573685,675220,713583,736604,643634,736604,643634,675220l503736,675219wa433787,613835,573685,675219,503736,675219,503736,613835l1734642,613834wa1664693,613834,1804591,675218,1734642,613834,1734642,675218l1594744,675219at1524795,675219,1664693,736603,1594744,675219,1594744,736603l2238378,736604,1958581,429687,2238378,122770r-433786,l1804592,30692at1664694,,1804592,61384,1804592,30692,1734643,l503736,at433787,,573685,61384,503736,,433787,30692l433786,122770,,122770,279797,429687,,736604xem713584,705912nsat573686,675220,713584,736604,713584,705912,643635,675220l503736,675219wa433787,613835,573685,675219,503736,675219,503736,613835l713584,613834r,92078xm1524794,705912nswa1524794,675220,1664692,736604,1524794,705912,1594743,675220l1734642,675219at1664693,613835,1804591,675219,1734642,675219,1734642,613835l1524794,613834r,92078xem,736604nfl279797,429687,,122770r433786,l433786,30692wa433786,,573684,61384,433786,30692,503735,l1734642,wa1664693,,1804591,61384,1734642,,1804591,30692l1804592,122770r,l2238378,122770,1958581,429687r279797,306917l1594744,736604wa1524795,675220,1664693,736604,1594744,736604,1594744,675220l1734642,675219at1664693,613835,1804591,675219,1734642,675219,1734642,613835l503736,613834at433787,613834,573685,675218,503736,613834,503736,675218l643634,675219wa573685,675219,713583,736603,643634,675219,643634,736603l,736604xm713584,613834nfl713584,705912t811210,nfl1524794,613834m433786,644527nfl433786,122770t1370806,nfl1804592,644527e" fillcolor="#eddcf0" strokecolor="#4a452a" strokeweight=".70561mm">
                  <v:path arrowok="t" o:connecttype="custom" o:connectlocs="1119189,0;2238378,368302;1119189,736604;0,368302;279797,429687;1119189,613834;1958581,429687" o:connectangles="270,0,90,180,180,90,0" textboxrect="433786,0,1804592,613834"/>
                </v:shape>
                <v:shape id="Text Box 24" o:spid="_x0000_s1044" type="#_x0000_t202" style="position:absolute;left:6288;top:475;width:10939;height:48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7B4E84CD" w14:textId="77777777" w:rsidR="00627BD0" w:rsidRDefault="00D17982">
                        <w:pPr>
                          <w:rPr>
                            <w:rFonts w:ascii="Berlin Sans FB" w:hAnsi="Berlin Sans FB"/>
                            <w:b/>
                            <w:sz w:val="56"/>
                            <w:szCs w:val="56"/>
                          </w:rPr>
                        </w:pPr>
                        <w:r>
                          <w:rPr>
                            <w:rFonts w:ascii="Berlin Sans FB" w:hAnsi="Berlin Sans FB"/>
                            <w:b/>
                            <w:sz w:val="56"/>
                            <w:szCs w:val="56"/>
                          </w:rPr>
                          <w:t>EYFS</w:t>
                        </w:r>
                      </w:p>
                    </w:txbxContent>
                  </v:textbox>
                </v:shape>
              </v:group>
            </w:pict>
          </mc:Fallback>
        </mc:AlternateContent>
      </w:r>
    </w:p>
    <w:p w14:paraId="7B4E8470" w14:textId="709F9D1A" w:rsidR="00627BD0" w:rsidRDefault="00B315E9">
      <w:r>
        <w:rPr>
          <w:rFonts w:ascii="Kristen ITC" w:hAnsi="Kristen ITC"/>
          <w:noProof/>
          <w:sz w:val="20"/>
          <w:szCs w:val="20"/>
          <w:lang w:eastAsia="en-GB"/>
        </w:rPr>
        <mc:AlternateContent>
          <mc:Choice Requires="wps">
            <w:drawing>
              <wp:anchor distT="0" distB="0" distL="114300" distR="114300" simplePos="0" relativeHeight="251665408" behindDoc="1" locked="0" layoutInCell="1" allowOverlap="1" wp14:anchorId="7B4E8474" wp14:editId="69754CB9">
                <wp:simplePos x="0" y="0"/>
                <wp:positionH relativeFrom="page">
                  <wp:posOffset>6572250</wp:posOffset>
                </wp:positionH>
                <wp:positionV relativeFrom="page">
                  <wp:posOffset>3144520</wp:posOffset>
                </wp:positionV>
                <wp:extent cx="3688715" cy="1905000"/>
                <wp:effectExtent l="19050" t="19050" r="26035" b="19050"/>
                <wp:wrapNone/>
                <wp:docPr id="22" name="AutoShape 3"/>
                <wp:cNvGraphicFramePr/>
                <a:graphic xmlns:a="http://schemas.openxmlformats.org/drawingml/2006/main">
                  <a:graphicData uri="http://schemas.microsoft.com/office/word/2010/wordprocessingShape">
                    <wps:wsp>
                      <wps:cNvSpPr/>
                      <wps:spPr>
                        <a:xfrm>
                          <a:off x="0" y="0"/>
                          <a:ext cx="3688715" cy="1905000"/>
                        </a:xfrm>
                        <a:custGeom>
                          <a:avLst/>
                          <a:gdLst>
                            <a:gd name="f0" fmla="val 10800000"/>
                            <a:gd name="f1" fmla="val 5400000"/>
                            <a:gd name="f2" fmla="val 16200000"/>
                            <a:gd name="f3" fmla="val w"/>
                            <a:gd name="f4" fmla="val h"/>
                            <a:gd name="f5" fmla="val ss"/>
                            <a:gd name="f6" fmla="val 0"/>
                            <a:gd name="f7" fmla="*/ 5419351 1 1725033"/>
                            <a:gd name="f8" fmla="val 45"/>
                            <a:gd name="f9" fmla="val 3473"/>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7F5F9"/>
                        </a:solidFill>
                        <a:ln w="38103" cap="flat">
                          <a:solidFill>
                            <a:srgbClr val="70AD47"/>
                          </a:solidFill>
                          <a:prstDash val="solid"/>
                          <a:round/>
                        </a:ln>
                      </wps:spPr>
                      <wps:txbx>
                        <w:txbxContent>
                          <w:p w14:paraId="7B4E84E1" w14:textId="49976C4D" w:rsidR="00627BD0" w:rsidRPr="00B315E9" w:rsidRDefault="00D17982" w:rsidP="00B315E9">
                            <w:pPr>
                              <w:spacing w:line="240" w:lineRule="auto"/>
                              <w:rPr>
                                <w:rFonts w:ascii="Arial" w:hAnsi="Arial" w:cs="Arial"/>
                                <w:b/>
                                <w:sz w:val="18"/>
                                <w:szCs w:val="18"/>
                                <w:u w:val="single"/>
                              </w:rPr>
                            </w:pPr>
                            <w:r>
                              <w:rPr>
                                <w:rFonts w:ascii="Arial" w:hAnsi="Arial" w:cs="Arial"/>
                                <w:b/>
                                <w:sz w:val="18"/>
                                <w:szCs w:val="18"/>
                                <w:u w:val="single"/>
                              </w:rPr>
                              <w:t>Expressive Arts and Design</w:t>
                            </w:r>
                          </w:p>
                          <w:p w14:paraId="1026FF9A" w14:textId="77777777" w:rsidR="00B315E9" w:rsidRPr="00693E5C" w:rsidRDefault="00B315E9" w:rsidP="00B315E9">
                            <w:pPr>
                              <w:pStyle w:val="NormalWeb"/>
                              <w:numPr>
                                <w:ilvl w:val="0"/>
                                <w:numId w:val="5"/>
                              </w:numPr>
                              <w:shd w:val="clear" w:color="auto" w:fill="FFFFFF"/>
                              <w:spacing w:before="0" w:after="0"/>
                              <w:rPr>
                                <w:rFonts w:ascii="Arial" w:hAnsi="Arial" w:cs="Arial"/>
                                <w:sz w:val="20"/>
                                <w:szCs w:val="20"/>
                              </w:rPr>
                            </w:pPr>
                            <w:r w:rsidRPr="00693E5C">
                              <w:rPr>
                                <w:rFonts w:ascii="Arial" w:hAnsi="Arial" w:cs="Arial"/>
                                <w:color w:val="000000"/>
                                <w:sz w:val="20"/>
                                <w:szCs w:val="20"/>
                              </w:rPr>
                              <w:t>As musicians we will focus on the songs for our end of year musical: The Blue Crystal. Listening skills will be developed exploring the songs we have been challenged to prepare, increasing our musical vocabulary and also developing our abilities to use our inner ears. We will use our inner ear and musical memory to recall all the songs. We will develop our performance skills – singing with accuracy of pitch and expression and interpreting the songs through actions.</w:t>
                            </w:r>
                          </w:p>
                          <w:p w14:paraId="7B4E84E2" w14:textId="77777777" w:rsidR="00627BD0" w:rsidRDefault="00627BD0">
                            <w:pPr>
                              <w:pStyle w:val="NormalWeb"/>
                              <w:numPr>
                                <w:ilvl w:val="0"/>
                                <w:numId w:val="5"/>
                              </w:numPr>
                              <w:spacing w:before="0" w:after="240"/>
                              <w:rPr>
                                <w:sz w:val="18"/>
                                <w:szCs w:val="1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 w14:anchorId="7B4E8474" id="AutoShape 3" o:spid="_x0000_s1045" style="position:absolute;margin-left:517.5pt;margin-top:247.6pt;width:290.45pt;height:150pt;z-index:-251651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3688715,1905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" adj="-11796480,,5400" path="m306299,at,,612598,612598,306299,,,306299l,1598701at,1292402,612598,1905000,,1598701,306299,1905000l3382416,1905000at3076117,1292402,3688715,1905000,3382416,1905000,3688715,1598701l3688715,306299at3076117,,3688715,612598,3688715,306299,3382416,l306299,xe" fillcolor="#f7f5f9" strokecolor="#70ad47" strokeweight="1.0584mm">
                <v:stroke joinstyle="round"/>
                <v:formulas/>
                <v:path arrowok="t" o:connecttype="custom" o:connectlocs="1844358,0;3688715,952500;1844358,1905000;0,952500" o:connectangles="270,0,90,180" textboxrect="89715,89715,3599000,1815285"/>
                <v:textbox>
                  <w:txbxContent>
                    <w:p w14:paraId="7B4E84E1" w14:textId="49976C4D" w:rsidR="00627BD0" w:rsidRPr="00B315E9" w:rsidRDefault="00D17982" w:rsidP="00B315E9">
                      <w:pPr>
                        <w:spacing w:line="240" w:lineRule="auto"/>
                        <w:rPr>
                          <w:rFonts w:ascii="Arial" w:hAnsi="Arial" w:cs="Arial"/>
                          <w:b/>
                          <w:sz w:val="18"/>
                          <w:szCs w:val="18"/>
                          <w:u w:val="single"/>
                        </w:rPr>
                      </w:pPr>
                      <w:r>
                        <w:rPr>
                          <w:rFonts w:ascii="Arial" w:hAnsi="Arial" w:cs="Arial"/>
                          <w:b/>
                          <w:sz w:val="18"/>
                          <w:szCs w:val="18"/>
                          <w:u w:val="single"/>
                        </w:rPr>
                        <w:t>Expressive Arts and Design</w:t>
                      </w:r>
                    </w:p>
                    <w:p w14:paraId="1026FF9A" w14:textId="77777777" w:rsidR="00B315E9" w:rsidRPr="00693E5C" w:rsidRDefault="00B315E9" w:rsidP="00B315E9">
                      <w:pPr>
                        <w:pStyle w:val="NormalWeb"/>
                        <w:numPr>
                          <w:ilvl w:val="0"/>
                          <w:numId w:val="5"/>
                        </w:numPr>
                        <w:shd w:val="clear" w:color="auto" w:fill="FFFFFF"/>
                        <w:spacing w:before="0" w:after="0"/>
                        <w:rPr>
                          <w:rFonts w:ascii="Arial" w:hAnsi="Arial" w:cs="Arial"/>
                          <w:sz w:val="20"/>
                          <w:szCs w:val="20"/>
                        </w:rPr>
                      </w:pPr>
                      <w:r w:rsidRPr="00693E5C">
                        <w:rPr>
                          <w:rFonts w:ascii="Arial" w:hAnsi="Arial" w:cs="Arial"/>
                          <w:color w:val="000000"/>
                          <w:sz w:val="20"/>
                          <w:szCs w:val="20"/>
                        </w:rPr>
                        <w:t>As musicians we will focus on the songs for our end of year musical: The Blue Crystal. Listening skills will be developed exploring the songs we have been challenged to prepare, increasing our musical vocabulary and also developing our abilities to use our inner ears. We will use our inner ear and musical memory to recall all the songs. We will develop our performance skills – singing with accuracy of pitch and expression and interpreting the songs through actions.</w:t>
                      </w:r>
                    </w:p>
                    <w:p w14:paraId="7B4E84E2" w14:textId="77777777" w:rsidR="00627BD0" w:rsidRDefault="00627BD0">
                      <w:pPr>
                        <w:pStyle w:val="NormalWeb"/>
                        <w:numPr>
                          <w:ilvl w:val="0"/>
                          <w:numId w:val="5"/>
                        </w:numPr>
                        <w:spacing w:before="0" w:after="240"/>
                        <w:rPr>
                          <w:sz w:val="18"/>
                          <w:szCs w:val="18"/>
                        </w:rPr>
                      </w:pPr>
                    </w:p>
                  </w:txbxContent>
                </v:textbox>
                <w10:wrap anchorx="page" anchory="page"/>
              </v:shape>
            </w:pict>
          </mc:Fallback>
        </mc:AlternateContent>
      </w:r>
      <w:r>
        <w:rPr>
          <w:noProof/>
          <w:lang w:eastAsia="en-GB"/>
        </w:rPr>
        <mc:AlternateContent>
          <mc:Choice Requires="wps">
            <w:drawing>
              <wp:anchor distT="0" distB="0" distL="114300" distR="114300" simplePos="0" relativeHeight="251655168" behindDoc="0" locked="0" layoutInCell="1" allowOverlap="1" wp14:anchorId="7B4E8470" wp14:editId="0A302613">
                <wp:simplePos x="0" y="0"/>
                <wp:positionH relativeFrom="column">
                  <wp:posOffset>5805170</wp:posOffset>
                </wp:positionH>
                <wp:positionV relativeFrom="paragraph">
                  <wp:posOffset>132716</wp:posOffset>
                </wp:positionV>
                <wp:extent cx="3542665" cy="1784350"/>
                <wp:effectExtent l="19050" t="19050" r="19685" b="25400"/>
                <wp:wrapNone/>
                <wp:docPr id="20" name="Rectangle 15"/>
                <wp:cNvGraphicFramePr/>
                <a:graphic xmlns:a="http://schemas.openxmlformats.org/drawingml/2006/main">
                  <a:graphicData uri="http://schemas.microsoft.com/office/word/2010/wordprocessingShape">
                    <wps:wsp>
                      <wps:cNvSpPr/>
                      <wps:spPr>
                        <a:xfrm>
                          <a:off x="0" y="0"/>
                          <a:ext cx="3542665" cy="1784350"/>
                        </a:xfrm>
                        <a:prstGeom prst="rect">
                          <a:avLst/>
                        </a:prstGeom>
                        <a:solidFill>
                          <a:srgbClr val="FFFFFF"/>
                        </a:solidFill>
                        <a:ln w="38103" cap="flat">
                          <a:solidFill>
                            <a:srgbClr val="00B0F0"/>
                          </a:solidFill>
                          <a:prstDash val="solid"/>
                          <a:miter/>
                        </a:ln>
                      </wps:spPr>
                      <wps:txbx>
                        <w:txbxContent>
                          <w:p w14:paraId="7B4E84CF" w14:textId="77777777" w:rsidR="00627BD0" w:rsidRDefault="00D17982">
                            <w:pPr>
                              <w:rPr>
                                <w:rFonts w:ascii="Arial" w:hAnsi="Arial" w:cs="Arial"/>
                                <w:b/>
                                <w:sz w:val="18"/>
                                <w:szCs w:val="18"/>
                                <w:u w:val="single"/>
                              </w:rPr>
                            </w:pPr>
                            <w:r>
                              <w:rPr>
                                <w:rFonts w:ascii="Arial" w:hAnsi="Arial" w:cs="Arial"/>
                                <w:b/>
                                <w:sz w:val="18"/>
                                <w:szCs w:val="18"/>
                                <w:u w:val="single"/>
                              </w:rPr>
                              <w:t>Physical, Social and Emotional Development</w:t>
                            </w:r>
                          </w:p>
                          <w:p w14:paraId="7B4E84D0" w14:textId="568CDD19" w:rsidR="00627BD0" w:rsidRDefault="00D17982">
                            <w:pPr>
                              <w:rPr>
                                <w:rFonts w:ascii="Arial" w:hAnsi="Arial" w:cs="Arial"/>
                                <w:sz w:val="18"/>
                                <w:szCs w:val="18"/>
                              </w:rPr>
                            </w:pPr>
                            <w:r>
                              <w:rPr>
                                <w:rFonts w:ascii="Arial" w:hAnsi="Arial" w:cs="Arial"/>
                                <w:sz w:val="18"/>
                                <w:szCs w:val="18"/>
                              </w:rPr>
                              <w:t xml:space="preserve">As part of Leavening </w:t>
                            </w:r>
                            <w:r>
                              <w:rPr>
                                <w:rFonts w:ascii="Arial" w:hAnsi="Arial" w:cs="Arial"/>
                                <w:sz w:val="18"/>
                                <w:szCs w:val="18"/>
                              </w:rPr>
                              <w:t>family</w:t>
                            </w:r>
                            <w:r w:rsidR="00746FDC">
                              <w:rPr>
                                <w:rFonts w:ascii="Arial" w:hAnsi="Arial" w:cs="Arial"/>
                                <w:sz w:val="18"/>
                                <w:szCs w:val="18"/>
                              </w:rPr>
                              <w:t>,</w:t>
                            </w:r>
                            <w:r>
                              <w:rPr>
                                <w:rFonts w:ascii="Arial" w:hAnsi="Arial" w:cs="Arial"/>
                                <w:sz w:val="18"/>
                                <w:szCs w:val="18"/>
                              </w:rPr>
                              <w:t xml:space="preserve"> we will be…</w:t>
                            </w:r>
                          </w:p>
                          <w:p w14:paraId="66E59B90" w14:textId="0E90FC98" w:rsidR="00B315E9" w:rsidRPr="00B315E9" w:rsidRDefault="00B315E9" w:rsidP="00B315E9">
                            <w:pPr>
                              <w:pStyle w:val="ListParagraph"/>
                              <w:numPr>
                                <w:ilvl w:val="0"/>
                                <w:numId w:val="3"/>
                              </w:numPr>
                              <w:spacing w:line="240" w:lineRule="auto"/>
                              <w:rPr>
                                <w:rFonts w:ascii="Arial" w:eastAsia="Times New Roman" w:hAnsi="Arial" w:cs="Arial"/>
                                <w:b/>
                                <w:color w:val="000000"/>
                                <w:sz w:val="18"/>
                                <w:szCs w:val="18"/>
                                <w:u w:val="single"/>
                                <w:lang w:eastAsia="en-GB"/>
                              </w:rPr>
                            </w:pPr>
                            <w:r w:rsidRPr="00B315E9">
                              <w:rPr>
                                <w:rFonts w:ascii="Arial" w:hAnsi="Arial" w:cs="Arial"/>
                                <w:b/>
                                <w:color w:val="000000"/>
                                <w:sz w:val="18"/>
                                <w:szCs w:val="18"/>
                                <w:shd w:val="clear" w:color="auto" w:fill="FFFFFF"/>
                              </w:rPr>
                              <w:t>In PSHE</w:t>
                            </w:r>
                            <w:r w:rsidRPr="00B315E9">
                              <w:rPr>
                                <w:rFonts w:ascii="Arial" w:hAnsi="Arial" w:cs="Arial"/>
                                <w:color w:val="000000"/>
                                <w:sz w:val="18"/>
                                <w:szCs w:val="18"/>
                                <w:shd w:val="clear" w:color="auto" w:fill="FFFFFF"/>
                              </w:rPr>
                              <w:t xml:space="preserve">, the final piece of our Jigsaw Puzzle this year will be ‘Changing Me’.  In this unit of work, we will think about life cycles, learning and growing and dealing with change.  </w:t>
                            </w:r>
                          </w:p>
                          <w:p w14:paraId="118DE2D8" w14:textId="77777777" w:rsidR="00B315E9" w:rsidRPr="00B315E9" w:rsidRDefault="00B315E9" w:rsidP="00B315E9">
                            <w:pPr>
                              <w:pStyle w:val="ListParagraph"/>
                              <w:numPr>
                                <w:ilvl w:val="0"/>
                                <w:numId w:val="3"/>
                              </w:numPr>
                              <w:spacing w:line="240" w:lineRule="auto"/>
                              <w:rPr>
                                <w:sz w:val="18"/>
                                <w:szCs w:val="18"/>
                              </w:rPr>
                            </w:pPr>
                            <w:r w:rsidRPr="00B315E9">
                              <w:rPr>
                                <w:rFonts w:ascii="Arial" w:hAnsi="Arial" w:cs="Arial"/>
                                <w:color w:val="000000"/>
                                <w:sz w:val="18"/>
                                <w:szCs w:val="18"/>
                                <w:shd w:val="clear" w:color="auto" w:fill="FFFFFF"/>
                              </w:rPr>
                              <w:t>We will also continue to participate in our Relax Kids programme with Mrs Peel, which is greatly beneficial to our mental health and wellbeing.  We will also continue to explore British values through our Picture News Sessions.</w:t>
                            </w:r>
                          </w:p>
                          <w:p w14:paraId="7B4E84D3" w14:textId="485BCB17" w:rsidR="00627BD0" w:rsidRDefault="00D17982">
                            <w:pPr>
                              <w:pStyle w:val="ListParagraph"/>
                              <w:numPr>
                                <w:ilvl w:val="0"/>
                                <w:numId w:val="3"/>
                              </w:numPr>
                              <w:spacing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p>
                          <w:p w14:paraId="7B4E84D4" w14:textId="77777777" w:rsidR="00627BD0" w:rsidRDefault="00627BD0">
                            <w:pPr>
                              <w:ind w:left="720"/>
                              <w:rPr>
                                <w:rFonts w:ascii="Arial" w:hAnsi="Arial" w:cs="Arial"/>
                                <w:b/>
                                <w:sz w:val="18"/>
                                <w:szCs w:val="18"/>
                              </w:rPr>
                            </w:pPr>
                          </w:p>
                          <w:p w14:paraId="7B4E84D5" w14:textId="77777777" w:rsidR="00627BD0" w:rsidRDefault="00627BD0">
                            <w:pPr>
                              <w:jc w:val="center"/>
                              <w:rPr>
                                <w:rFonts w:ascii="Arial" w:hAnsi="Arial" w:cs="Arial"/>
                                <w:b/>
                                <w:sz w:val="18"/>
                                <w:szCs w:val="18"/>
                              </w:rPr>
                            </w:pPr>
                          </w:p>
                          <w:p w14:paraId="7B4E84D6" w14:textId="77777777" w:rsidR="00627BD0" w:rsidRDefault="00627BD0">
                            <w:pPr>
                              <w:jc w:val="center"/>
                              <w:rPr>
                                <w:rFonts w:ascii="Arial" w:hAnsi="Arial" w:cs="Arial"/>
                                <w:b/>
                                <w:sz w:val="18"/>
                                <w:szCs w:val="18"/>
                              </w:rPr>
                            </w:pPr>
                          </w:p>
                          <w:p w14:paraId="7B4E84D7" w14:textId="77777777" w:rsidR="00627BD0" w:rsidRDefault="00627BD0">
                            <w:pPr>
                              <w:jc w:val="center"/>
                              <w:rPr>
                                <w:rFonts w:ascii="Arial" w:hAnsi="Arial" w:cs="Arial"/>
                                <w:b/>
                                <w:sz w:val="18"/>
                                <w:szCs w:val="18"/>
                              </w:rPr>
                            </w:pPr>
                          </w:p>
                          <w:p w14:paraId="7B4E84D8" w14:textId="77777777" w:rsidR="00627BD0" w:rsidRDefault="00627BD0">
                            <w:pPr>
                              <w:jc w:val="center"/>
                              <w:rPr>
                                <w:rFonts w:ascii="Arial" w:hAnsi="Arial" w:cs="Arial"/>
                                <w:b/>
                                <w:sz w:val="18"/>
                                <w:szCs w:val="1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rect w14:anchorId="7B4E8470" id="Rectangle 15" o:spid="_x0000_s1046" style="position:absolute;margin-left:457.1pt;margin-top:10.45pt;width:278.95pt;height:140.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" strokecolor="#00b0f0" strokeweight="1.0584mm">
                <v:textbox>
                  <w:txbxContent>
                    <w:p w14:paraId="7B4E84CF" w14:textId="77777777" w:rsidR="00627BD0" w:rsidRDefault="00D17982">
                      <w:pPr>
                        <w:rPr>
                          <w:rFonts w:ascii="Arial" w:hAnsi="Arial" w:cs="Arial"/>
                          <w:b/>
                          <w:sz w:val="18"/>
                          <w:szCs w:val="18"/>
                          <w:u w:val="single"/>
                        </w:rPr>
                      </w:pPr>
                      <w:r>
                        <w:rPr>
                          <w:rFonts w:ascii="Arial" w:hAnsi="Arial" w:cs="Arial"/>
                          <w:b/>
                          <w:sz w:val="18"/>
                          <w:szCs w:val="18"/>
                          <w:u w:val="single"/>
                        </w:rPr>
                        <w:t>Physical, Social and Emotional Development</w:t>
                      </w:r>
                    </w:p>
                    <w:p w14:paraId="7B4E84D0" w14:textId="568CDD19" w:rsidR="00627BD0" w:rsidRDefault="00D17982">
                      <w:pPr>
                        <w:rPr>
                          <w:rFonts w:ascii="Arial" w:hAnsi="Arial" w:cs="Arial"/>
                          <w:sz w:val="18"/>
                          <w:szCs w:val="18"/>
                        </w:rPr>
                      </w:pPr>
                      <w:r>
                        <w:rPr>
                          <w:rFonts w:ascii="Arial" w:hAnsi="Arial" w:cs="Arial"/>
                          <w:sz w:val="18"/>
                          <w:szCs w:val="18"/>
                        </w:rPr>
                        <w:t xml:space="preserve">As part of Leavening </w:t>
                      </w:r>
                      <w:r>
                        <w:rPr>
                          <w:rFonts w:ascii="Arial" w:hAnsi="Arial" w:cs="Arial"/>
                          <w:sz w:val="18"/>
                          <w:szCs w:val="18"/>
                        </w:rPr>
                        <w:t>family</w:t>
                      </w:r>
                      <w:r w:rsidR="00746FDC">
                        <w:rPr>
                          <w:rFonts w:ascii="Arial" w:hAnsi="Arial" w:cs="Arial"/>
                          <w:sz w:val="18"/>
                          <w:szCs w:val="18"/>
                        </w:rPr>
                        <w:t>,</w:t>
                      </w:r>
                      <w:r>
                        <w:rPr>
                          <w:rFonts w:ascii="Arial" w:hAnsi="Arial" w:cs="Arial"/>
                          <w:sz w:val="18"/>
                          <w:szCs w:val="18"/>
                        </w:rPr>
                        <w:t xml:space="preserve"> we will be…</w:t>
                      </w:r>
                    </w:p>
                    <w:p w14:paraId="66E59B90" w14:textId="0E90FC98" w:rsidR="00B315E9" w:rsidRPr="00B315E9" w:rsidRDefault="00B315E9" w:rsidP="00B315E9">
                      <w:pPr>
                        <w:pStyle w:val="ListParagraph"/>
                        <w:numPr>
                          <w:ilvl w:val="0"/>
                          <w:numId w:val="3"/>
                        </w:numPr>
                        <w:spacing w:line="240" w:lineRule="auto"/>
                        <w:rPr>
                          <w:rFonts w:ascii="Arial" w:eastAsia="Times New Roman" w:hAnsi="Arial" w:cs="Arial"/>
                          <w:b/>
                          <w:color w:val="000000"/>
                          <w:sz w:val="18"/>
                          <w:szCs w:val="18"/>
                          <w:u w:val="single"/>
                          <w:lang w:eastAsia="en-GB"/>
                        </w:rPr>
                      </w:pPr>
                      <w:r w:rsidRPr="00B315E9">
                        <w:rPr>
                          <w:rFonts w:ascii="Arial" w:hAnsi="Arial" w:cs="Arial"/>
                          <w:b/>
                          <w:color w:val="000000"/>
                          <w:sz w:val="18"/>
                          <w:szCs w:val="18"/>
                          <w:shd w:val="clear" w:color="auto" w:fill="FFFFFF"/>
                        </w:rPr>
                        <w:t>In PSHE</w:t>
                      </w:r>
                      <w:r w:rsidRPr="00B315E9">
                        <w:rPr>
                          <w:rFonts w:ascii="Arial" w:hAnsi="Arial" w:cs="Arial"/>
                          <w:color w:val="000000"/>
                          <w:sz w:val="18"/>
                          <w:szCs w:val="18"/>
                          <w:shd w:val="clear" w:color="auto" w:fill="FFFFFF"/>
                        </w:rPr>
                        <w:t xml:space="preserve">, the final piece of our Jigsaw Puzzle this year will be ‘Changing Me’.  In this unit of work, we will think about life cycles, learning and growing and dealing with change.  </w:t>
                      </w:r>
                    </w:p>
                    <w:p w14:paraId="118DE2D8" w14:textId="77777777" w:rsidR="00B315E9" w:rsidRPr="00B315E9" w:rsidRDefault="00B315E9" w:rsidP="00B315E9">
                      <w:pPr>
                        <w:pStyle w:val="ListParagraph"/>
                        <w:numPr>
                          <w:ilvl w:val="0"/>
                          <w:numId w:val="3"/>
                        </w:numPr>
                        <w:spacing w:line="240" w:lineRule="auto"/>
                        <w:rPr>
                          <w:sz w:val="18"/>
                          <w:szCs w:val="18"/>
                        </w:rPr>
                      </w:pPr>
                      <w:r w:rsidRPr="00B315E9">
                        <w:rPr>
                          <w:rFonts w:ascii="Arial" w:hAnsi="Arial" w:cs="Arial"/>
                          <w:color w:val="000000"/>
                          <w:sz w:val="18"/>
                          <w:szCs w:val="18"/>
                          <w:shd w:val="clear" w:color="auto" w:fill="FFFFFF"/>
                        </w:rPr>
                        <w:t>We will also continue to participate in our Relax Kids programme with Mrs Peel, which is greatly beneficial to our mental health and wellbeing.  We will also continue to explore British values through our Picture News Sessions.</w:t>
                      </w:r>
                    </w:p>
                    <w:p w14:paraId="7B4E84D3" w14:textId="485BCB17" w:rsidR="00627BD0" w:rsidRDefault="00D17982">
                      <w:pPr>
                        <w:pStyle w:val="ListParagraph"/>
                        <w:numPr>
                          <w:ilvl w:val="0"/>
                          <w:numId w:val="3"/>
                        </w:numPr>
                        <w:spacing w:line="240" w:lineRule="auto"/>
                        <w:rPr>
                          <w:rFonts w:ascii="Arial" w:hAnsi="Arial" w:cs="Arial"/>
                          <w:color w:val="000000"/>
                          <w:sz w:val="18"/>
                          <w:szCs w:val="18"/>
                          <w:shd w:val="clear" w:color="auto" w:fill="FFFFFF"/>
                        </w:rPr>
                      </w:pPr>
                      <w:r>
                        <w:rPr>
                          <w:rFonts w:ascii="Arial" w:hAnsi="Arial" w:cs="Arial"/>
                          <w:color w:val="000000"/>
                          <w:sz w:val="18"/>
                          <w:szCs w:val="18"/>
                          <w:shd w:val="clear" w:color="auto" w:fill="FFFFFF"/>
                        </w:rPr>
                        <w:t>.</w:t>
                      </w:r>
                    </w:p>
                    <w:p w14:paraId="7B4E84D4" w14:textId="77777777" w:rsidR="00627BD0" w:rsidRDefault="00627BD0">
                      <w:pPr>
                        <w:ind w:left="720"/>
                        <w:rPr>
                          <w:rFonts w:ascii="Arial" w:hAnsi="Arial" w:cs="Arial"/>
                          <w:b/>
                          <w:sz w:val="18"/>
                          <w:szCs w:val="18"/>
                        </w:rPr>
                      </w:pPr>
                    </w:p>
                    <w:p w14:paraId="7B4E84D5" w14:textId="77777777" w:rsidR="00627BD0" w:rsidRDefault="00627BD0">
                      <w:pPr>
                        <w:jc w:val="center"/>
                        <w:rPr>
                          <w:rFonts w:ascii="Arial" w:hAnsi="Arial" w:cs="Arial"/>
                          <w:b/>
                          <w:sz w:val="18"/>
                          <w:szCs w:val="18"/>
                        </w:rPr>
                      </w:pPr>
                    </w:p>
                    <w:p w14:paraId="7B4E84D6" w14:textId="77777777" w:rsidR="00627BD0" w:rsidRDefault="00627BD0">
                      <w:pPr>
                        <w:jc w:val="center"/>
                        <w:rPr>
                          <w:rFonts w:ascii="Arial" w:hAnsi="Arial" w:cs="Arial"/>
                          <w:b/>
                          <w:sz w:val="18"/>
                          <w:szCs w:val="18"/>
                        </w:rPr>
                      </w:pPr>
                    </w:p>
                    <w:p w14:paraId="7B4E84D7" w14:textId="77777777" w:rsidR="00627BD0" w:rsidRDefault="00627BD0">
                      <w:pPr>
                        <w:jc w:val="center"/>
                        <w:rPr>
                          <w:rFonts w:ascii="Arial" w:hAnsi="Arial" w:cs="Arial"/>
                          <w:b/>
                          <w:sz w:val="18"/>
                          <w:szCs w:val="18"/>
                        </w:rPr>
                      </w:pPr>
                    </w:p>
                    <w:p w14:paraId="7B4E84D8" w14:textId="77777777" w:rsidR="00627BD0" w:rsidRDefault="00627BD0">
                      <w:pPr>
                        <w:jc w:val="center"/>
                        <w:rPr>
                          <w:rFonts w:ascii="Arial" w:hAnsi="Arial" w:cs="Arial"/>
                          <w:b/>
                          <w:sz w:val="18"/>
                          <w:szCs w:val="18"/>
                        </w:rPr>
                      </w:pPr>
                    </w:p>
                  </w:txbxContent>
                </v:textbox>
              </v:rect>
            </w:pict>
          </mc:Fallback>
        </mc:AlternateContent>
      </w:r>
      <w:r w:rsidR="00784672">
        <w:rPr>
          <w:noProof/>
        </w:rPr>
        <mc:AlternateContent>
          <mc:Choice Requires="wps">
            <w:drawing>
              <wp:anchor distT="0" distB="0" distL="114300" distR="114300" simplePos="0" relativeHeight="251667456" behindDoc="1" locked="0" layoutInCell="1" allowOverlap="1" wp14:anchorId="7B4E8472" wp14:editId="659AEB69">
                <wp:simplePos x="0" y="0"/>
                <wp:positionH relativeFrom="page">
                  <wp:posOffset>6396404</wp:posOffset>
                </wp:positionH>
                <wp:positionV relativeFrom="page">
                  <wp:posOffset>5074041</wp:posOffset>
                </wp:positionV>
                <wp:extent cx="3803017" cy="1884777"/>
                <wp:effectExtent l="19050" t="19050" r="26035" b="20320"/>
                <wp:wrapNone/>
                <wp:docPr id="21" name="AutoShape 2"/>
                <wp:cNvGraphicFramePr/>
                <a:graphic xmlns:a="http://schemas.openxmlformats.org/drawingml/2006/main">
                  <a:graphicData uri="http://schemas.microsoft.com/office/word/2010/wordprocessingShape">
                    <wps:wsp>
                      <wps:cNvSpPr/>
                      <wps:spPr>
                        <a:xfrm>
                          <a:off x="0" y="0"/>
                          <a:ext cx="3803017" cy="1884777"/>
                        </a:xfrm>
                        <a:custGeom>
                          <a:avLst/>
                          <a:gdLst>
                            <a:gd name="f0" fmla="val 10800000"/>
                            <a:gd name="f1" fmla="val 5400000"/>
                            <a:gd name="f2" fmla="val 16200000"/>
                            <a:gd name="f3" fmla="val w"/>
                            <a:gd name="f4" fmla="val h"/>
                            <a:gd name="f5" fmla="val ss"/>
                            <a:gd name="f6" fmla="val 0"/>
                            <a:gd name="f7" fmla="*/ 5419351 1 1725033"/>
                            <a:gd name="f8" fmla="val 45"/>
                            <a:gd name="f9" fmla="val 3473"/>
                            <a:gd name="f10" fmla="abs f3"/>
                            <a:gd name="f11" fmla="abs f4"/>
                            <a:gd name="f12" fmla="abs f5"/>
                            <a:gd name="f13" fmla="*/ f7 1 180"/>
                            <a:gd name="f14" fmla="+- 0 0 f1"/>
                            <a:gd name="f15" fmla="+- f6 f9 0"/>
                            <a:gd name="f16" fmla="?: f10 f3 1"/>
                            <a:gd name="f17" fmla="?: f11 f4 1"/>
                            <a:gd name="f18" fmla="?: f12 f5 1"/>
                            <a:gd name="f19" fmla="*/ f8 f13 1"/>
                            <a:gd name="f20" fmla="+- f6 0 f15"/>
                            <a:gd name="f21" fmla="+- f15 0 f6"/>
                            <a:gd name="f22" fmla="*/ f16 1 21600"/>
                            <a:gd name="f23" fmla="*/ f17 1 21600"/>
                            <a:gd name="f24" fmla="*/ 21600 f16 1"/>
                            <a:gd name="f25" fmla="*/ 21600 f17 1"/>
                            <a:gd name="f26" fmla="+- 0 0 f19"/>
                            <a:gd name="f27" fmla="abs f20"/>
                            <a:gd name="f28" fmla="abs f21"/>
                            <a:gd name="f29" fmla="?: f20 f14 f1"/>
                            <a:gd name="f30" fmla="?: f20 f1 f14"/>
                            <a:gd name="f31" fmla="?: f20 f2 f1"/>
                            <a:gd name="f32" fmla="?: f20 f1 f2"/>
                            <a:gd name="f33" fmla="?: f21 f14 f1"/>
                            <a:gd name="f34" fmla="?: f21 f1 f14"/>
                            <a:gd name="f35" fmla="?: f20 0 f0"/>
                            <a:gd name="f36" fmla="?: f20 f0 0"/>
                            <a:gd name="f37" fmla="min f23 f22"/>
                            <a:gd name="f38" fmla="*/ f24 1 f18"/>
                            <a:gd name="f39" fmla="*/ f25 1 f18"/>
                            <a:gd name="f40" fmla="*/ f26 f0 1"/>
                            <a:gd name="f41" fmla="?: f20 f32 f31"/>
                            <a:gd name="f42" fmla="?: f20 f31 f32"/>
                            <a:gd name="f43" fmla="?: f21 f30 f29"/>
                            <a:gd name="f44" fmla="val f38"/>
                            <a:gd name="f45" fmla="val f39"/>
                            <a:gd name="f46" fmla="*/ f40 1 f7"/>
                            <a:gd name="f47" fmla="?: f21 f42 f41"/>
                            <a:gd name="f48" fmla="*/ f15 f37 1"/>
                            <a:gd name="f49" fmla="*/ f6 f37 1"/>
                            <a:gd name="f50" fmla="*/ f27 f37 1"/>
                            <a:gd name="f51" fmla="*/ f28 f37 1"/>
                            <a:gd name="f52" fmla="+- f45 0 f9"/>
                            <a:gd name="f53" fmla="+- f44 0 f9"/>
                            <a:gd name="f54" fmla="+- f46 0 f1"/>
                            <a:gd name="f55" fmla="*/ f45 f37 1"/>
                            <a:gd name="f56" fmla="*/ f44 f37 1"/>
                            <a:gd name="f57" fmla="+- f45 0 f52"/>
                            <a:gd name="f58" fmla="+- f44 0 f53"/>
                            <a:gd name="f59" fmla="+- f52 0 f45"/>
                            <a:gd name="f60" fmla="+- f53 0 f44"/>
                            <a:gd name="f61" fmla="+- f54 f1 0"/>
                            <a:gd name="f62" fmla="*/ f52 f37 1"/>
                            <a:gd name="f63" fmla="*/ f53 f37 1"/>
                            <a:gd name="f64" fmla="abs f57"/>
                            <a:gd name="f65" fmla="?: f57 0 f0"/>
                            <a:gd name="f66" fmla="?: f57 f0 0"/>
                            <a:gd name="f67" fmla="?: f57 f33 f34"/>
                            <a:gd name="f68" fmla="abs f58"/>
                            <a:gd name="f69" fmla="abs f59"/>
                            <a:gd name="f70" fmla="?: f58 f14 f1"/>
                            <a:gd name="f71" fmla="?: f58 f1 f14"/>
                            <a:gd name="f72" fmla="?: f58 f2 f1"/>
                            <a:gd name="f73" fmla="?: f58 f1 f2"/>
                            <a:gd name="f74" fmla="abs f60"/>
                            <a:gd name="f75" fmla="?: f60 f14 f1"/>
                            <a:gd name="f76" fmla="?: f60 f1 f14"/>
                            <a:gd name="f77" fmla="?: f60 f36 f35"/>
                            <a:gd name="f78" fmla="?: f60 f35 f36"/>
                            <a:gd name="f79" fmla="*/ f61 f7 1"/>
                            <a:gd name="f80" fmla="?: f21 f66 f65"/>
                            <a:gd name="f81" fmla="?: f21 f65 f66"/>
                            <a:gd name="f82" fmla="?: f58 f73 f72"/>
                            <a:gd name="f83" fmla="?: f58 f72 f73"/>
                            <a:gd name="f84" fmla="?: f59 f71 f70"/>
                            <a:gd name="f85" fmla="?: f20 f77 f78"/>
                            <a:gd name="f86" fmla="?: f20 f75 f76"/>
                            <a:gd name="f87" fmla="*/ f79 1 f0"/>
                            <a:gd name="f88" fmla="*/ f64 f37 1"/>
                            <a:gd name="f89" fmla="*/ f68 f37 1"/>
                            <a:gd name="f90" fmla="*/ f69 f37 1"/>
                            <a:gd name="f91" fmla="*/ f74 f37 1"/>
                            <a:gd name="f92" fmla="?: f57 f80 f81"/>
                            <a:gd name="f93" fmla="?: f59 f83 f82"/>
                            <a:gd name="f94" fmla="+- 0 0 f87"/>
                            <a:gd name="f95" fmla="+- 0 0 f94"/>
                            <a:gd name="f96" fmla="*/ f95 f0 1"/>
                            <a:gd name="f97" fmla="*/ f96 1 f7"/>
                            <a:gd name="f98" fmla="+- f97 0 f1"/>
                            <a:gd name="f99" fmla="cos 1 f98"/>
                            <a:gd name="f100" fmla="+- 0 0 f99"/>
                            <a:gd name="f101" fmla="+- 0 0 f100"/>
                            <a:gd name="f102" fmla="val f101"/>
                            <a:gd name="f103" fmla="+- 0 0 f102"/>
                            <a:gd name="f104" fmla="*/ f9 f103 1"/>
                            <a:gd name="f105" fmla="*/ f104 3163 1"/>
                            <a:gd name="f106" fmla="*/ f105 1 7636"/>
                            <a:gd name="f107" fmla="+- f6 f106 0"/>
                            <a:gd name="f108" fmla="+- f44 0 f106"/>
                            <a:gd name="f109" fmla="+- f45 0 f106"/>
                            <a:gd name="f110" fmla="*/ f107 f37 1"/>
                            <a:gd name="f111" fmla="*/ f108 f37 1"/>
                            <a:gd name="f112" fmla="*/ f109 f37 1"/>
                          </a:gdLst>
                          <a:ahLst/>
                          <a:cxnLst>
                            <a:cxn ang="3cd4">
                              <a:pos x="hc" y="t"/>
                            </a:cxn>
                            <a:cxn ang="0">
                              <a:pos x="r" y="vc"/>
                            </a:cxn>
                            <a:cxn ang="cd4">
                              <a:pos x="hc" y="b"/>
                            </a:cxn>
                            <a:cxn ang="cd2">
                              <a:pos x="l" y="vc"/>
                            </a:cxn>
                          </a:cxnLst>
                          <a:rect l="f110" t="f110" r="f111" b="f112"/>
                          <a:pathLst>
                            <a:path>
                              <a:moveTo>
                                <a:pt x="f48" y="f49"/>
                              </a:moveTo>
                              <a:arcTo wR="f50" hR="f51" stAng="f47" swAng="f43"/>
                              <a:lnTo>
                                <a:pt x="f49" y="f62"/>
                              </a:lnTo>
                              <a:arcTo wR="f51" hR="f88" stAng="f92" swAng="f67"/>
                              <a:lnTo>
                                <a:pt x="f63" y="f55"/>
                              </a:lnTo>
                              <a:arcTo wR="f89" hR="f90" stAng="f93" swAng="f84"/>
                              <a:lnTo>
                                <a:pt x="f56" y="f48"/>
                              </a:lnTo>
                              <a:arcTo wR="f91" hR="f50" stAng="f85" swAng="f86"/>
                              <a:close/>
                            </a:path>
                          </a:pathLst>
                        </a:custGeom>
                        <a:solidFill>
                          <a:srgbClr val="F7F5F9"/>
                        </a:solidFill>
                        <a:ln w="38103" cap="flat">
                          <a:solidFill>
                            <a:srgbClr val="604A7B"/>
                          </a:solidFill>
                          <a:prstDash val="solid"/>
                          <a:round/>
                        </a:ln>
                      </wps:spPr>
                      <wps:txbx>
                        <w:txbxContent>
                          <w:p w14:paraId="7B4E84DA" w14:textId="77777777" w:rsidR="00627BD0" w:rsidRDefault="00D17982">
                            <w:pPr>
                              <w:tabs>
                                <w:tab w:val="left" w:pos="426"/>
                              </w:tabs>
                              <w:rPr>
                                <w:rFonts w:ascii="Arial" w:hAnsi="Arial" w:cs="Arial"/>
                                <w:b/>
                                <w:sz w:val="18"/>
                                <w:szCs w:val="18"/>
                                <w:u w:val="single"/>
                              </w:rPr>
                            </w:pPr>
                            <w:r>
                              <w:rPr>
                                <w:rFonts w:ascii="Arial" w:hAnsi="Arial" w:cs="Arial"/>
                                <w:b/>
                                <w:sz w:val="18"/>
                                <w:szCs w:val="18"/>
                                <w:u w:val="single"/>
                              </w:rPr>
                              <w:t xml:space="preserve">Understanding the World   </w:t>
                            </w:r>
                          </w:p>
                          <w:p w14:paraId="7B4E84DC" w14:textId="0B90EF87" w:rsidR="00627BD0" w:rsidRPr="00B315E9" w:rsidRDefault="00B315E9" w:rsidP="008429C2">
                            <w:pPr>
                              <w:pStyle w:val="NormalWeb"/>
                              <w:numPr>
                                <w:ilvl w:val="0"/>
                                <w:numId w:val="12"/>
                              </w:numPr>
                              <w:shd w:val="clear" w:color="auto" w:fill="FFFFFF"/>
                              <w:spacing w:before="0" w:after="0"/>
                              <w:rPr>
                                <w:sz w:val="22"/>
                                <w:szCs w:val="22"/>
                              </w:rPr>
                            </w:pPr>
                            <w:r w:rsidRPr="00AF40F7">
                              <w:rPr>
                                <w:rFonts w:ascii="Arial" w:hAnsi="Arial" w:cs="Arial"/>
                                <w:b/>
                                <w:bCs/>
                                <w:color w:val="000000"/>
                                <w:sz w:val="20"/>
                                <w:szCs w:val="20"/>
                              </w:rPr>
                              <w:t>As French linguists</w:t>
                            </w:r>
                            <w:r>
                              <w:rPr>
                                <w:rFonts w:ascii="Arial" w:hAnsi="Arial" w:cs="Arial"/>
                                <w:color w:val="000000"/>
                                <w:sz w:val="20"/>
                                <w:szCs w:val="20"/>
                              </w:rPr>
                              <w:t>,</w:t>
                            </w:r>
                            <w:r w:rsidRPr="00693E5C">
                              <w:rPr>
                                <w:rFonts w:ascii="Arial" w:hAnsi="Arial" w:cs="Arial"/>
                                <w:color w:val="000000"/>
                                <w:sz w:val="20"/>
                                <w:szCs w:val="20"/>
                              </w:rPr>
                              <w:t xml:space="preserve"> we will complete our work investigating the main landmarks of Paris. Throughout the tasks we will be completing speaking, reading, listening and written activities</w:t>
                            </w:r>
                            <w:r>
                              <w:rPr>
                                <w:rFonts w:ascii="Arial" w:hAnsi="Arial" w:cs="Arial"/>
                                <w:color w:val="000000"/>
                                <w:sz w:val="20"/>
                                <w:szCs w:val="20"/>
                              </w:rPr>
                              <w:t>.</w:t>
                            </w:r>
                          </w:p>
                          <w:p w14:paraId="4877562F" w14:textId="77777777" w:rsidR="00B315E9" w:rsidRPr="00B66DDC" w:rsidRDefault="00B315E9" w:rsidP="00B315E9">
                            <w:pPr>
                              <w:pStyle w:val="NoSpacing"/>
                              <w:numPr>
                                <w:ilvl w:val="0"/>
                                <w:numId w:val="12"/>
                              </w:numPr>
                              <w:rPr>
                                <w:sz w:val="20"/>
                                <w:szCs w:val="20"/>
                              </w:rPr>
                            </w:pPr>
                            <w:r w:rsidRPr="00222238">
                              <w:rPr>
                                <w:rFonts w:ascii="Arial" w:hAnsi="Arial" w:cs="Arial"/>
                                <w:b/>
                                <w:sz w:val="20"/>
                                <w:szCs w:val="20"/>
                              </w:rPr>
                              <w:t>As investigators of religion</w:t>
                            </w:r>
                            <w:r w:rsidRPr="00222238">
                              <w:rPr>
                                <w:rFonts w:ascii="Arial" w:hAnsi="Arial" w:cs="Arial"/>
                                <w:sz w:val="20"/>
                                <w:szCs w:val="20"/>
                              </w:rPr>
                              <w:t>,</w:t>
                            </w:r>
                            <w:r w:rsidRPr="00222238">
                              <w:rPr>
                                <w:rFonts w:ascii="Arial" w:hAnsi="Arial" w:cs="Arial"/>
                                <w:sz w:val="20"/>
                                <w:szCs w:val="20"/>
                                <w:shd w:val="clear" w:color="auto" w:fill="FFFFFF"/>
                              </w:rPr>
                              <w:t xml:space="preserve"> </w:t>
                            </w:r>
                            <w:r>
                              <w:rPr>
                                <w:sz w:val="20"/>
                                <w:szCs w:val="20"/>
                              </w:rPr>
                              <w:t xml:space="preserve">we will be talking about what is special about our world and how we should care for it.  We will be studying stories from Islam and Christianity cantered around caring for others and our world to illustrate our thoughts about right and wrong.  </w:t>
                            </w:r>
                          </w:p>
                          <w:p w14:paraId="5241D167" w14:textId="77777777" w:rsidR="00B315E9" w:rsidRPr="008429C2" w:rsidRDefault="00B315E9" w:rsidP="00B315E9">
                            <w:pPr>
                              <w:pStyle w:val="NormalWeb"/>
                              <w:shd w:val="clear" w:color="auto" w:fill="FFFFFF"/>
                              <w:spacing w:before="0" w:after="0"/>
                              <w:ind w:left="720"/>
                              <w:rPr>
                                <w:sz w:val="22"/>
                                <w:szCs w:val="22"/>
                              </w:rPr>
                            </w:pPr>
                          </w:p>
                          <w:p w14:paraId="7B4E84DE" w14:textId="77777777" w:rsidR="00627BD0" w:rsidRDefault="00627BD0">
                            <w:pPr>
                              <w:pStyle w:val="NoSpacing"/>
                              <w:ind w:left="720"/>
                              <w:rPr>
                                <w:sz w:val="18"/>
                                <w:szCs w:val="18"/>
                              </w:rPr>
                            </w:pP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 w14:anchorId="7B4E8472" id="AutoShape 2" o:spid="_x0000_s1047" style="position:absolute;margin-left:503.65pt;margin-top:399.55pt;width:299.45pt;height:148.4pt;z-index:-25164902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coordsize="3803017,188477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" adj="-11796480,,5400" path="m303048,at,,606096,606096,303048,,,303048l,1581729at,1278681,606096,1884777,,1581729,303048,1884777l3499969,1884777at3196921,1278681,3803017,1884777,3499969,1884777,3803017,1581729l3803017,303048at3196921,,3803017,606096,3803017,303048,3499969,l303048,xe" fillcolor="#f7f5f9" strokecolor="#604a7b" strokeweight="1.0584mm">
                <v:stroke joinstyle="round"/>
                <v:formulas/>
                <v:path arrowok="t" o:connecttype="custom" o:connectlocs="1901509,0;3803017,942389;1901509,1884777;0,942389" o:connectangles="270,0,90,180" textboxrect="88762,88762,3714255,1796015"/>
                <v:textbox>
                  <w:txbxContent>
                    <w:p w14:paraId="7B4E84DA" w14:textId="77777777" w:rsidR="00627BD0" w:rsidRDefault="00D17982">
                      <w:pPr>
                        <w:tabs>
                          <w:tab w:val="left" w:pos="426"/>
                        </w:tabs>
                        <w:rPr>
                          <w:rFonts w:ascii="Arial" w:hAnsi="Arial" w:cs="Arial"/>
                          <w:b/>
                          <w:sz w:val="18"/>
                          <w:szCs w:val="18"/>
                          <w:u w:val="single"/>
                        </w:rPr>
                      </w:pPr>
                      <w:r>
                        <w:rPr>
                          <w:rFonts w:ascii="Arial" w:hAnsi="Arial" w:cs="Arial"/>
                          <w:b/>
                          <w:sz w:val="18"/>
                          <w:szCs w:val="18"/>
                          <w:u w:val="single"/>
                        </w:rPr>
                        <w:t xml:space="preserve">Understanding the World   </w:t>
                      </w:r>
                    </w:p>
                    <w:p w14:paraId="7B4E84DC" w14:textId="0B90EF87" w:rsidR="00627BD0" w:rsidRPr="00B315E9" w:rsidRDefault="00B315E9" w:rsidP="008429C2">
                      <w:pPr>
                        <w:pStyle w:val="NormalWeb"/>
                        <w:numPr>
                          <w:ilvl w:val="0"/>
                          <w:numId w:val="12"/>
                        </w:numPr>
                        <w:shd w:val="clear" w:color="auto" w:fill="FFFFFF"/>
                        <w:spacing w:before="0" w:after="0"/>
                        <w:rPr>
                          <w:sz w:val="22"/>
                          <w:szCs w:val="22"/>
                        </w:rPr>
                      </w:pPr>
                      <w:r w:rsidRPr="00AF40F7">
                        <w:rPr>
                          <w:rFonts w:ascii="Arial" w:hAnsi="Arial" w:cs="Arial"/>
                          <w:b/>
                          <w:bCs/>
                          <w:color w:val="000000"/>
                          <w:sz w:val="20"/>
                          <w:szCs w:val="20"/>
                        </w:rPr>
                        <w:t>As French linguists</w:t>
                      </w:r>
                      <w:r>
                        <w:rPr>
                          <w:rFonts w:ascii="Arial" w:hAnsi="Arial" w:cs="Arial"/>
                          <w:color w:val="000000"/>
                          <w:sz w:val="20"/>
                          <w:szCs w:val="20"/>
                        </w:rPr>
                        <w:t>,</w:t>
                      </w:r>
                      <w:r w:rsidRPr="00693E5C">
                        <w:rPr>
                          <w:rFonts w:ascii="Arial" w:hAnsi="Arial" w:cs="Arial"/>
                          <w:color w:val="000000"/>
                          <w:sz w:val="20"/>
                          <w:szCs w:val="20"/>
                        </w:rPr>
                        <w:t xml:space="preserve"> we will complete our work investigating the main landmarks of Paris. Throughout the tasks we will be completing speaking, reading, listening and written activities</w:t>
                      </w:r>
                      <w:r>
                        <w:rPr>
                          <w:rFonts w:ascii="Arial" w:hAnsi="Arial" w:cs="Arial"/>
                          <w:color w:val="000000"/>
                          <w:sz w:val="20"/>
                          <w:szCs w:val="20"/>
                        </w:rPr>
                        <w:t>.</w:t>
                      </w:r>
                    </w:p>
                    <w:p w14:paraId="4877562F" w14:textId="77777777" w:rsidR="00B315E9" w:rsidRPr="00B66DDC" w:rsidRDefault="00B315E9" w:rsidP="00B315E9">
                      <w:pPr>
                        <w:pStyle w:val="NoSpacing"/>
                        <w:numPr>
                          <w:ilvl w:val="0"/>
                          <w:numId w:val="12"/>
                        </w:numPr>
                        <w:rPr>
                          <w:sz w:val="20"/>
                          <w:szCs w:val="20"/>
                        </w:rPr>
                      </w:pPr>
                      <w:r w:rsidRPr="00222238">
                        <w:rPr>
                          <w:rFonts w:ascii="Arial" w:hAnsi="Arial" w:cs="Arial"/>
                          <w:b/>
                          <w:sz w:val="20"/>
                          <w:szCs w:val="20"/>
                        </w:rPr>
                        <w:t>As investigators of religion</w:t>
                      </w:r>
                      <w:r w:rsidRPr="00222238">
                        <w:rPr>
                          <w:rFonts w:ascii="Arial" w:hAnsi="Arial" w:cs="Arial"/>
                          <w:sz w:val="20"/>
                          <w:szCs w:val="20"/>
                        </w:rPr>
                        <w:t>,</w:t>
                      </w:r>
                      <w:r w:rsidRPr="00222238">
                        <w:rPr>
                          <w:rFonts w:ascii="Arial" w:hAnsi="Arial" w:cs="Arial"/>
                          <w:sz w:val="20"/>
                          <w:szCs w:val="20"/>
                          <w:shd w:val="clear" w:color="auto" w:fill="FFFFFF"/>
                        </w:rPr>
                        <w:t xml:space="preserve"> </w:t>
                      </w:r>
                      <w:r>
                        <w:rPr>
                          <w:sz w:val="20"/>
                          <w:szCs w:val="20"/>
                        </w:rPr>
                        <w:t xml:space="preserve">we will be talking about what is special about our world and how we should care for it.  We will be studying stories from Islam and Christianity cantered around caring for others and our world to illustrate our thoughts about right and wrong.  </w:t>
                      </w:r>
                    </w:p>
                    <w:p w14:paraId="5241D167" w14:textId="77777777" w:rsidR="00B315E9" w:rsidRPr="008429C2" w:rsidRDefault="00B315E9" w:rsidP="00B315E9">
                      <w:pPr>
                        <w:pStyle w:val="NormalWeb"/>
                        <w:shd w:val="clear" w:color="auto" w:fill="FFFFFF"/>
                        <w:spacing w:before="0" w:after="0"/>
                        <w:ind w:left="720"/>
                        <w:rPr>
                          <w:sz w:val="22"/>
                          <w:szCs w:val="22"/>
                        </w:rPr>
                      </w:pPr>
                    </w:p>
                    <w:p w14:paraId="7B4E84DE" w14:textId="77777777" w:rsidR="00627BD0" w:rsidRDefault="00627BD0">
                      <w:pPr>
                        <w:pStyle w:val="NoSpacing"/>
                        <w:ind w:left="720"/>
                        <w:rPr>
                          <w:sz w:val="18"/>
                          <w:szCs w:val="18"/>
                        </w:rPr>
                      </w:pPr>
                    </w:p>
                  </w:txbxContent>
                </v:textbox>
                <w10:wrap anchorx="page" anchory="page"/>
              </v:shape>
            </w:pict>
          </mc:Fallback>
        </mc:AlternateContent>
      </w:r>
      <w:r w:rsidR="00DC04F2">
        <w:rPr>
          <w:noProof/>
        </w:rPr>
        <mc:AlternateContent>
          <mc:Choice Requires="wps">
            <w:drawing>
              <wp:anchor distT="0" distB="0" distL="114300" distR="114300" simplePos="0" relativeHeight="251666432" behindDoc="1" locked="0" layoutInCell="1" allowOverlap="1" wp14:anchorId="7B4E8478" wp14:editId="7C4BB792">
                <wp:simplePos x="0" y="0"/>
                <wp:positionH relativeFrom="page">
                  <wp:posOffset>438150</wp:posOffset>
                </wp:positionH>
                <wp:positionV relativeFrom="page">
                  <wp:posOffset>3600450</wp:posOffset>
                </wp:positionV>
                <wp:extent cx="2638428" cy="3556001"/>
                <wp:effectExtent l="19050" t="19050" r="28572" b="25399"/>
                <wp:wrapNone/>
                <wp:docPr id="24" name="Rounded Rectangle 4"/>
                <wp:cNvGraphicFramePr/>
                <a:graphic xmlns:a="http://schemas.openxmlformats.org/drawingml/2006/main">
                  <a:graphicData uri="http://schemas.microsoft.com/office/word/2010/wordprocessingShape">
                    <wps:wsp>
                      <wps:cNvSpPr/>
                      <wps:spPr>
                        <a:xfrm>
                          <a:off x="0" y="0"/>
                          <a:ext cx="2638428" cy="3556001"/>
                        </a:xfrm>
                        <a:prstGeom prst="rect">
                          <a:avLst/>
                        </a:prstGeom>
                        <a:solidFill>
                          <a:srgbClr val="FFF3EF"/>
                        </a:solidFill>
                        <a:ln w="38103" cap="flat">
                          <a:solidFill>
                            <a:srgbClr val="604A7B"/>
                          </a:solidFill>
                          <a:prstDash val="solid"/>
                          <a:round/>
                        </a:ln>
                      </wps:spPr>
                      <wps:txbx>
                        <w:txbxContent>
                          <w:p w14:paraId="7B4E84EA" w14:textId="77777777" w:rsidR="00627BD0" w:rsidRDefault="00D17982">
                            <w:pPr>
                              <w:pStyle w:val="NoSpacing"/>
                              <w:jc w:val="center"/>
                              <w:rPr>
                                <w:rFonts w:ascii="Arial" w:hAnsi="Arial" w:cs="Arial"/>
                                <w:b/>
                                <w:sz w:val="18"/>
                                <w:szCs w:val="18"/>
                                <w:u w:val="single"/>
                              </w:rPr>
                            </w:pPr>
                            <w:r>
                              <w:rPr>
                                <w:rFonts w:ascii="Arial" w:hAnsi="Arial" w:cs="Arial"/>
                                <w:b/>
                                <w:sz w:val="18"/>
                                <w:szCs w:val="18"/>
                                <w:u w:val="single"/>
                              </w:rPr>
                              <w:t>Communication and Language</w:t>
                            </w:r>
                          </w:p>
                          <w:p w14:paraId="7B4E84EB" w14:textId="77777777" w:rsidR="00627BD0" w:rsidRDefault="00627BD0">
                            <w:pPr>
                              <w:pStyle w:val="NoSpacing"/>
                              <w:jc w:val="center"/>
                              <w:rPr>
                                <w:rFonts w:ascii="Arial" w:hAnsi="Arial" w:cs="Arial"/>
                                <w:b/>
                                <w:sz w:val="18"/>
                                <w:szCs w:val="18"/>
                                <w:u w:val="single"/>
                              </w:rPr>
                            </w:pPr>
                          </w:p>
                          <w:p w14:paraId="7B4E84EC" w14:textId="77777777" w:rsidR="00627BD0" w:rsidRDefault="00D17982">
                            <w:pPr>
                              <w:pStyle w:val="NoSpacing"/>
                              <w:rPr>
                                <w:rFonts w:ascii="Arial" w:hAnsi="Arial" w:cs="Arial"/>
                                <w:sz w:val="18"/>
                                <w:szCs w:val="18"/>
                              </w:rPr>
                            </w:pPr>
                            <w:r>
                              <w:rPr>
                                <w:rFonts w:ascii="Arial" w:hAnsi="Arial" w:cs="Arial"/>
                                <w:sz w:val="18"/>
                                <w:szCs w:val="18"/>
                              </w:rPr>
                              <w:t>As speakers and listeners, we will be…</w:t>
                            </w:r>
                          </w:p>
                          <w:p w14:paraId="7B4E84ED" w14:textId="397CEB3B" w:rsidR="00627BD0" w:rsidRDefault="00D17982">
                            <w:pPr>
                              <w:pStyle w:val="NormalWeb"/>
                              <w:numPr>
                                <w:ilvl w:val="0"/>
                                <w:numId w:val="7"/>
                              </w:numPr>
                              <w:spacing w:before="0" w:after="160" w:line="249" w:lineRule="auto"/>
                              <w:rPr>
                                <w:rFonts w:ascii="Arial" w:hAnsi="Arial" w:cs="Arial"/>
                                <w:sz w:val="18"/>
                                <w:szCs w:val="18"/>
                              </w:rPr>
                            </w:pPr>
                            <w:r>
                              <w:rPr>
                                <w:rFonts w:ascii="Arial" w:hAnsi="Arial" w:cs="Arial"/>
                                <w:sz w:val="18"/>
                                <w:szCs w:val="18"/>
                              </w:rPr>
                              <w:t>Continuing to develop our speaking and listening skills. We will be encouraged to listen attentively in a range of situations such as playing games that require listening skills.</w:t>
                            </w:r>
                            <w:r w:rsidR="00B02117">
                              <w:rPr>
                                <w:rFonts w:ascii="Arial" w:hAnsi="Arial" w:cs="Arial"/>
                                <w:sz w:val="18"/>
                                <w:szCs w:val="18"/>
                              </w:rPr>
                              <w:t xml:space="preserve">  We all take part in weekly ‘Playing with Language</w:t>
                            </w:r>
                            <w:r w:rsidR="00DC04F2">
                              <w:rPr>
                                <w:rFonts w:ascii="Arial" w:hAnsi="Arial" w:cs="Arial"/>
                                <w:sz w:val="18"/>
                                <w:szCs w:val="18"/>
                              </w:rPr>
                              <w:t>’</w:t>
                            </w:r>
                            <w:r w:rsidR="00B02117">
                              <w:rPr>
                                <w:rFonts w:ascii="Arial" w:hAnsi="Arial" w:cs="Arial"/>
                                <w:sz w:val="18"/>
                                <w:szCs w:val="18"/>
                              </w:rPr>
                              <w:t xml:space="preserve"> sessions to increase confidence, language and speaking skills </w:t>
                            </w:r>
                          </w:p>
                          <w:p w14:paraId="7B4E84F0" w14:textId="1E95D689" w:rsidR="00627BD0" w:rsidRPr="00DC04F2" w:rsidRDefault="00D17982" w:rsidP="00DC04F2">
                            <w:pPr>
                              <w:pStyle w:val="NormalWeb"/>
                              <w:numPr>
                                <w:ilvl w:val="0"/>
                                <w:numId w:val="7"/>
                              </w:numPr>
                              <w:spacing w:before="0" w:after="160" w:line="249" w:lineRule="auto"/>
                              <w:rPr>
                                <w:rFonts w:ascii="Arial" w:hAnsi="Arial" w:cs="Arial"/>
                                <w:sz w:val="18"/>
                                <w:szCs w:val="18"/>
                              </w:rPr>
                            </w:pPr>
                            <w:r>
                              <w:rPr>
                                <w:rFonts w:ascii="Arial" w:hAnsi="Arial" w:cs="Arial"/>
                                <w:sz w:val="18"/>
                                <w:szCs w:val="18"/>
                              </w:rPr>
                              <w:t xml:space="preserve">Widening our vocabulary through conversing as well as sharing rhymes, songs, books and stories. We will also continue to enter the world of make-believe in the areas of provision, such as </w:t>
                            </w:r>
                            <w:r w:rsidR="00B02117">
                              <w:rPr>
                                <w:rFonts w:ascii="Arial" w:hAnsi="Arial" w:cs="Arial"/>
                                <w:sz w:val="18"/>
                                <w:szCs w:val="18"/>
                              </w:rPr>
                              <w:t>creating new worlds in our ‘Deconstructed Role Play’ area – complete with a wall of chalk board for the children to design a background setting for their creation</w:t>
                            </w:r>
                            <w:r w:rsidR="00DC04F2">
                              <w:rPr>
                                <w:rFonts w:ascii="Arial" w:hAnsi="Arial" w:cs="Arial"/>
                                <w:sz w:val="18"/>
                                <w:szCs w:val="18"/>
                              </w:rPr>
                              <w:t>s!</w:t>
                            </w:r>
                          </w:p>
                        </w:txbxContent>
                      </wps:txbx>
                      <wps:bodyPr vert="horz" wrap="square" lIns="91440" tIns="45720" rIns="91440" bIns="45720" anchor="ctr" anchorCtr="0" compatLnSpc="0">
                        <a:noAutofit/>
                      </wps:bodyPr>
                    </wps:wsp>
                  </a:graphicData>
                </a:graphic>
              </wp:anchor>
            </w:drawing>
          </mc:Choice>
          <mc:Fallback>
            <w:pict>
              <v:rect w14:anchorId="7B4E8478" id="Rounded Rectangle 4" o:spid="_x0000_s1048" style="position:absolute;margin-left:34.5pt;margin-top:283.5pt;width:207.75pt;height:280pt;z-index:-2516500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" fillcolor="#fff3ef" strokecolor="#604a7b" strokeweight="1.0584mm">
                <v:stroke joinstyle="round"/>
                <v:textbox>
                  <w:txbxContent>
                    <w:p w14:paraId="7B4E84EA" w14:textId="77777777" w:rsidR="00627BD0" w:rsidRDefault="00D17982">
                      <w:pPr>
                        <w:pStyle w:val="NoSpacing"/>
                        <w:jc w:val="center"/>
                        <w:rPr>
                          <w:rFonts w:ascii="Arial" w:hAnsi="Arial" w:cs="Arial"/>
                          <w:b/>
                          <w:sz w:val="18"/>
                          <w:szCs w:val="18"/>
                          <w:u w:val="single"/>
                        </w:rPr>
                      </w:pPr>
                      <w:r>
                        <w:rPr>
                          <w:rFonts w:ascii="Arial" w:hAnsi="Arial" w:cs="Arial"/>
                          <w:b/>
                          <w:sz w:val="18"/>
                          <w:szCs w:val="18"/>
                          <w:u w:val="single"/>
                        </w:rPr>
                        <w:t>Communication and Language</w:t>
                      </w:r>
                    </w:p>
                    <w:p w14:paraId="7B4E84EB" w14:textId="77777777" w:rsidR="00627BD0" w:rsidRDefault="00627BD0">
                      <w:pPr>
                        <w:pStyle w:val="NoSpacing"/>
                        <w:jc w:val="center"/>
                        <w:rPr>
                          <w:rFonts w:ascii="Arial" w:hAnsi="Arial" w:cs="Arial"/>
                          <w:b/>
                          <w:sz w:val="18"/>
                          <w:szCs w:val="18"/>
                          <w:u w:val="single"/>
                        </w:rPr>
                      </w:pPr>
                    </w:p>
                    <w:p w14:paraId="7B4E84EC" w14:textId="77777777" w:rsidR="00627BD0" w:rsidRDefault="00D17982">
                      <w:pPr>
                        <w:pStyle w:val="NoSpacing"/>
                        <w:rPr>
                          <w:rFonts w:ascii="Arial" w:hAnsi="Arial" w:cs="Arial"/>
                          <w:sz w:val="18"/>
                          <w:szCs w:val="18"/>
                        </w:rPr>
                      </w:pPr>
                      <w:r>
                        <w:rPr>
                          <w:rFonts w:ascii="Arial" w:hAnsi="Arial" w:cs="Arial"/>
                          <w:sz w:val="18"/>
                          <w:szCs w:val="18"/>
                        </w:rPr>
                        <w:t>As speakers and listeners, we will be…</w:t>
                      </w:r>
                    </w:p>
                    <w:p w14:paraId="7B4E84ED" w14:textId="397CEB3B" w:rsidR="00627BD0" w:rsidRDefault="00D17982">
                      <w:pPr>
                        <w:pStyle w:val="NormalWeb"/>
                        <w:numPr>
                          <w:ilvl w:val="0"/>
                          <w:numId w:val="7"/>
                        </w:numPr>
                        <w:spacing w:before="0" w:after="160" w:line="249" w:lineRule="auto"/>
                        <w:rPr>
                          <w:rFonts w:ascii="Arial" w:hAnsi="Arial" w:cs="Arial"/>
                          <w:sz w:val="18"/>
                          <w:szCs w:val="18"/>
                        </w:rPr>
                      </w:pPr>
                      <w:r>
                        <w:rPr>
                          <w:rFonts w:ascii="Arial" w:hAnsi="Arial" w:cs="Arial"/>
                          <w:sz w:val="18"/>
                          <w:szCs w:val="18"/>
                        </w:rPr>
                        <w:t>Continuing to develop our speaking and listening skills. We will be encouraged to listen attentively in a range of situations such as playing games that require listening skills.</w:t>
                      </w:r>
                      <w:r w:rsidR="00B02117">
                        <w:rPr>
                          <w:rFonts w:ascii="Arial" w:hAnsi="Arial" w:cs="Arial"/>
                          <w:sz w:val="18"/>
                          <w:szCs w:val="18"/>
                        </w:rPr>
                        <w:t xml:space="preserve">  We all take part in weekly ‘Playing with Language</w:t>
                      </w:r>
                      <w:r w:rsidR="00DC04F2">
                        <w:rPr>
                          <w:rFonts w:ascii="Arial" w:hAnsi="Arial" w:cs="Arial"/>
                          <w:sz w:val="18"/>
                          <w:szCs w:val="18"/>
                        </w:rPr>
                        <w:t>’</w:t>
                      </w:r>
                      <w:r w:rsidR="00B02117">
                        <w:rPr>
                          <w:rFonts w:ascii="Arial" w:hAnsi="Arial" w:cs="Arial"/>
                          <w:sz w:val="18"/>
                          <w:szCs w:val="18"/>
                        </w:rPr>
                        <w:t xml:space="preserve"> sessions to increase confidence, language and speaking skills </w:t>
                      </w:r>
                    </w:p>
                    <w:p w14:paraId="7B4E84F0" w14:textId="1E95D689" w:rsidR="00627BD0" w:rsidRPr="00DC04F2" w:rsidRDefault="00D17982" w:rsidP="00DC04F2">
                      <w:pPr>
                        <w:pStyle w:val="NormalWeb"/>
                        <w:numPr>
                          <w:ilvl w:val="0"/>
                          <w:numId w:val="7"/>
                        </w:numPr>
                        <w:spacing w:before="0" w:after="160" w:line="249" w:lineRule="auto"/>
                        <w:rPr>
                          <w:rFonts w:ascii="Arial" w:hAnsi="Arial" w:cs="Arial"/>
                          <w:sz w:val="18"/>
                          <w:szCs w:val="18"/>
                        </w:rPr>
                      </w:pPr>
                      <w:r>
                        <w:rPr>
                          <w:rFonts w:ascii="Arial" w:hAnsi="Arial" w:cs="Arial"/>
                          <w:sz w:val="18"/>
                          <w:szCs w:val="18"/>
                        </w:rPr>
                        <w:t xml:space="preserve">Widening our vocabulary through conversing as well as sharing rhymes, songs, books and stories. We will also continue to enter the world of make-believe in the areas of provision, such as </w:t>
                      </w:r>
                      <w:r w:rsidR="00B02117">
                        <w:rPr>
                          <w:rFonts w:ascii="Arial" w:hAnsi="Arial" w:cs="Arial"/>
                          <w:sz w:val="18"/>
                          <w:szCs w:val="18"/>
                        </w:rPr>
                        <w:t>creating new worlds in our ‘Deconstructed Role Play’ area – complete with a wall of chalk board for the children to design a background setting for their creation</w:t>
                      </w:r>
                      <w:r w:rsidR="00DC04F2">
                        <w:rPr>
                          <w:rFonts w:ascii="Arial" w:hAnsi="Arial" w:cs="Arial"/>
                          <w:sz w:val="18"/>
                          <w:szCs w:val="18"/>
                        </w:rPr>
                        <w:t>s!</w:t>
                      </w:r>
                    </w:p>
                  </w:txbxContent>
                </v:textbox>
                <w10:wrap anchorx="page" anchory="page"/>
              </v:rect>
            </w:pict>
          </mc:Fallback>
        </mc:AlternateContent>
      </w:r>
      <w:r w:rsidR="00D17982">
        <w:rPr>
          <w:noProof/>
        </w:rPr>
        <mc:AlternateContent>
          <mc:Choice Requires="wps">
            <w:drawing>
              <wp:anchor distT="0" distB="0" distL="114300" distR="114300" simplePos="0" relativeHeight="251664384" behindDoc="1" locked="0" layoutInCell="1" allowOverlap="1" wp14:anchorId="7B4E8476" wp14:editId="776141BC">
                <wp:simplePos x="0" y="0"/>
                <wp:positionH relativeFrom="page">
                  <wp:posOffset>3155951</wp:posOffset>
                </wp:positionH>
                <wp:positionV relativeFrom="page">
                  <wp:posOffset>4241801</wp:posOffset>
                </wp:positionV>
                <wp:extent cx="3104516" cy="2222504"/>
                <wp:effectExtent l="19050" t="19050" r="19684" b="25396"/>
                <wp:wrapNone/>
                <wp:docPr id="23" name="Rounded Rectangle 4"/>
                <wp:cNvGraphicFramePr/>
                <a:graphic xmlns:a="http://schemas.openxmlformats.org/drawingml/2006/main">
                  <a:graphicData uri="http://schemas.microsoft.com/office/word/2010/wordprocessingShape">
                    <wps:wsp>
                      <wps:cNvSpPr/>
                      <wps:spPr>
                        <a:xfrm>
                          <a:off x="0" y="0"/>
                          <a:ext cx="3104516" cy="2222504"/>
                        </a:xfrm>
                        <a:prstGeom prst="rect">
                          <a:avLst/>
                        </a:prstGeom>
                        <a:solidFill>
                          <a:srgbClr val="EDF5F7"/>
                        </a:solidFill>
                        <a:ln w="38103" cap="flat">
                          <a:solidFill>
                            <a:srgbClr val="FF0000"/>
                          </a:solidFill>
                          <a:prstDash val="solid"/>
                          <a:round/>
                        </a:ln>
                      </wps:spPr>
                      <wps:txbx>
                        <w:txbxContent>
                          <w:p w14:paraId="7B4E84E4" w14:textId="77777777" w:rsidR="00627BD0" w:rsidRPr="00B02117" w:rsidRDefault="00D17982">
                            <w:pPr>
                              <w:spacing w:after="120" w:line="240" w:lineRule="auto"/>
                              <w:rPr>
                                <w:rFonts w:ascii="Arial" w:hAnsi="Arial" w:cs="Arial"/>
                                <w:b/>
                                <w:u w:val="single"/>
                              </w:rPr>
                            </w:pPr>
                            <w:r w:rsidRPr="00B02117">
                              <w:rPr>
                                <w:rFonts w:ascii="Arial" w:hAnsi="Arial" w:cs="Arial"/>
                                <w:b/>
                                <w:u w:val="single"/>
                              </w:rPr>
                              <w:t>Physical</w:t>
                            </w:r>
                          </w:p>
                          <w:p w14:paraId="7B4E84E5" w14:textId="77777777" w:rsidR="00627BD0" w:rsidRPr="00B02117" w:rsidRDefault="00D17982">
                            <w:pPr>
                              <w:pStyle w:val="NoSpacing"/>
                              <w:rPr>
                                <w:rFonts w:ascii="Arial" w:hAnsi="Arial" w:cs="Arial"/>
                              </w:rPr>
                            </w:pPr>
                            <w:r w:rsidRPr="00B02117">
                              <w:rPr>
                                <w:rFonts w:ascii="Arial" w:hAnsi="Arial" w:cs="Arial"/>
                              </w:rPr>
                              <w:t>As sports people we will be…</w:t>
                            </w:r>
                          </w:p>
                          <w:p w14:paraId="7B4E84E8" w14:textId="6DCC9B84" w:rsidR="00627BD0" w:rsidRPr="00B02117" w:rsidRDefault="008429C2" w:rsidP="008429C2">
                            <w:pPr>
                              <w:numPr>
                                <w:ilvl w:val="0"/>
                                <w:numId w:val="6"/>
                              </w:numPr>
                              <w:spacing w:line="240" w:lineRule="auto"/>
                              <w:rPr>
                                <w:rFonts w:ascii="Arial" w:hAnsi="Arial" w:cs="Arial"/>
                              </w:rPr>
                            </w:pPr>
                            <w:r w:rsidRPr="00B02117">
                              <w:rPr>
                                <w:rFonts w:ascii="Arial" w:hAnsi="Arial" w:cs="Arial"/>
                              </w:rPr>
                              <w:t xml:space="preserve">Focussing on our </w:t>
                            </w:r>
                            <w:r w:rsidR="004B2A1E">
                              <w:rPr>
                                <w:rFonts w:ascii="Arial" w:hAnsi="Arial" w:cs="Arial"/>
                              </w:rPr>
                              <w:t>cricket</w:t>
                            </w:r>
                            <w:r w:rsidRPr="00B02117">
                              <w:rPr>
                                <w:rFonts w:ascii="Arial" w:hAnsi="Arial" w:cs="Arial"/>
                              </w:rPr>
                              <w:t xml:space="preserve"> </w:t>
                            </w:r>
                            <w:r w:rsidR="00DD21BF">
                              <w:rPr>
                                <w:rFonts w:ascii="Arial" w:hAnsi="Arial" w:cs="Arial"/>
                              </w:rPr>
                              <w:t xml:space="preserve">and rounders </w:t>
                            </w:r>
                            <w:r w:rsidRPr="00B02117">
                              <w:rPr>
                                <w:rFonts w:ascii="Arial" w:hAnsi="Arial" w:cs="Arial"/>
                              </w:rPr>
                              <w:t>skills</w:t>
                            </w:r>
                          </w:p>
                          <w:p w14:paraId="21B7A30D" w14:textId="5D771A87" w:rsidR="00B02117" w:rsidRDefault="00B315E9" w:rsidP="008429C2">
                            <w:pPr>
                              <w:numPr>
                                <w:ilvl w:val="0"/>
                                <w:numId w:val="6"/>
                              </w:numPr>
                              <w:spacing w:line="240" w:lineRule="auto"/>
                              <w:rPr>
                                <w:rFonts w:ascii="Arial" w:hAnsi="Arial" w:cs="Arial"/>
                              </w:rPr>
                            </w:pPr>
                            <w:r>
                              <w:rPr>
                                <w:rFonts w:ascii="Arial" w:hAnsi="Arial" w:cs="Arial"/>
                              </w:rPr>
                              <w:t>Developing good hand / eye co-ordination</w:t>
                            </w:r>
                            <w:r w:rsidR="00DD21BF">
                              <w:rPr>
                                <w:rFonts w:ascii="Arial" w:hAnsi="Arial" w:cs="Arial"/>
                              </w:rPr>
                              <w:t xml:space="preserve"> and ball skills</w:t>
                            </w:r>
                          </w:p>
                          <w:p w14:paraId="3D418562" w14:textId="5C20B245" w:rsidR="00DD21BF" w:rsidRDefault="00DD21BF" w:rsidP="008429C2">
                            <w:pPr>
                              <w:numPr>
                                <w:ilvl w:val="0"/>
                                <w:numId w:val="6"/>
                              </w:numPr>
                              <w:spacing w:line="240" w:lineRule="auto"/>
                              <w:rPr>
                                <w:rFonts w:ascii="Arial" w:hAnsi="Arial" w:cs="Arial"/>
                              </w:rPr>
                            </w:pPr>
                            <w:r>
                              <w:rPr>
                                <w:rFonts w:ascii="Arial" w:hAnsi="Arial" w:cs="Arial"/>
                              </w:rPr>
                              <w:t>Practising accurate throwing and catching</w:t>
                            </w:r>
                          </w:p>
                          <w:p w14:paraId="6D63F5A7" w14:textId="7ED7BAA8" w:rsidR="00DD21BF" w:rsidRDefault="00DD21BF" w:rsidP="008429C2">
                            <w:pPr>
                              <w:numPr>
                                <w:ilvl w:val="0"/>
                                <w:numId w:val="6"/>
                              </w:numPr>
                              <w:spacing w:line="240" w:lineRule="auto"/>
                              <w:rPr>
                                <w:rFonts w:ascii="Arial" w:hAnsi="Arial" w:cs="Arial"/>
                              </w:rPr>
                            </w:pPr>
                            <w:r>
                              <w:rPr>
                                <w:rFonts w:ascii="Arial" w:hAnsi="Arial" w:cs="Arial"/>
                              </w:rPr>
                              <w:t>Following rules to play a game</w:t>
                            </w:r>
                          </w:p>
                          <w:p w14:paraId="666EB6C2" w14:textId="4EDBAA4A" w:rsidR="00DD21BF" w:rsidRPr="00B02117" w:rsidRDefault="00DD21BF" w:rsidP="008429C2">
                            <w:pPr>
                              <w:numPr>
                                <w:ilvl w:val="0"/>
                                <w:numId w:val="6"/>
                              </w:numPr>
                              <w:spacing w:line="240" w:lineRule="auto"/>
                              <w:rPr>
                                <w:rFonts w:ascii="Arial" w:hAnsi="Arial" w:cs="Arial"/>
                              </w:rPr>
                            </w:pPr>
                            <w:r>
                              <w:rPr>
                                <w:rFonts w:ascii="Arial" w:hAnsi="Arial" w:cs="Arial"/>
                              </w:rPr>
                              <w:t>Working as part of a team</w:t>
                            </w:r>
                          </w:p>
                        </w:txbxContent>
                      </wps:txbx>
                      <wps:bodyPr vert="horz" wrap="square" lIns="91440" tIns="45720" rIns="91440" bIns="45720" anchor="ctr" anchorCtr="0" compatLnSpc="0">
                        <a:noAutofit/>
                      </wps:bodyPr>
                    </wps:wsp>
                  </a:graphicData>
                </a:graphic>
              </wp:anchor>
            </w:drawing>
          </mc:Choice>
          <mc:Fallback>
            <w:pict>
              <v:rect w14:anchorId="7B4E8476" id="_x0000_s1049" style="position:absolute;margin-left:248.5pt;margin-top:334pt;width:244.45pt;height:175pt;z-index:-2516520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" fillcolor="#edf5f7" strokecolor="red" strokeweight="1.0584mm">
                <v:stroke joinstyle="round"/>
                <v:textbox>
                  <w:txbxContent>
                    <w:p w14:paraId="7B4E84E4" w14:textId="77777777" w:rsidR="00627BD0" w:rsidRPr="00B02117" w:rsidRDefault="00D17982">
                      <w:pPr>
                        <w:spacing w:after="120" w:line="240" w:lineRule="auto"/>
                        <w:rPr>
                          <w:rFonts w:ascii="Arial" w:hAnsi="Arial" w:cs="Arial"/>
                          <w:b/>
                          <w:u w:val="single"/>
                        </w:rPr>
                      </w:pPr>
                      <w:r w:rsidRPr="00B02117">
                        <w:rPr>
                          <w:rFonts w:ascii="Arial" w:hAnsi="Arial" w:cs="Arial"/>
                          <w:b/>
                          <w:u w:val="single"/>
                        </w:rPr>
                        <w:t>Physical</w:t>
                      </w:r>
                    </w:p>
                    <w:p w14:paraId="7B4E84E5" w14:textId="77777777" w:rsidR="00627BD0" w:rsidRPr="00B02117" w:rsidRDefault="00D17982">
                      <w:pPr>
                        <w:pStyle w:val="NoSpacing"/>
                        <w:rPr>
                          <w:rFonts w:ascii="Arial" w:hAnsi="Arial" w:cs="Arial"/>
                        </w:rPr>
                      </w:pPr>
                      <w:r w:rsidRPr="00B02117">
                        <w:rPr>
                          <w:rFonts w:ascii="Arial" w:hAnsi="Arial" w:cs="Arial"/>
                        </w:rPr>
                        <w:t>As sports people we will be…</w:t>
                      </w:r>
                    </w:p>
                    <w:p w14:paraId="7B4E84E8" w14:textId="6DCC9B84" w:rsidR="00627BD0" w:rsidRPr="00B02117" w:rsidRDefault="008429C2" w:rsidP="008429C2">
                      <w:pPr>
                        <w:numPr>
                          <w:ilvl w:val="0"/>
                          <w:numId w:val="6"/>
                        </w:numPr>
                        <w:spacing w:line="240" w:lineRule="auto"/>
                        <w:rPr>
                          <w:rFonts w:ascii="Arial" w:hAnsi="Arial" w:cs="Arial"/>
                        </w:rPr>
                      </w:pPr>
                      <w:r w:rsidRPr="00B02117">
                        <w:rPr>
                          <w:rFonts w:ascii="Arial" w:hAnsi="Arial" w:cs="Arial"/>
                        </w:rPr>
                        <w:t xml:space="preserve">Focussing on our </w:t>
                      </w:r>
                      <w:r w:rsidR="004B2A1E">
                        <w:rPr>
                          <w:rFonts w:ascii="Arial" w:hAnsi="Arial" w:cs="Arial"/>
                        </w:rPr>
                        <w:t>cricket</w:t>
                      </w:r>
                      <w:r w:rsidRPr="00B02117">
                        <w:rPr>
                          <w:rFonts w:ascii="Arial" w:hAnsi="Arial" w:cs="Arial"/>
                        </w:rPr>
                        <w:t xml:space="preserve"> </w:t>
                      </w:r>
                      <w:r w:rsidR="00DD21BF">
                        <w:rPr>
                          <w:rFonts w:ascii="Arial" w:hAnsi="Arial" w:cs="Arial"/>
                        </w:rPr>
                        <w:t xml:space="preserve">and rounders </w:t>
                      </w:r>
                      <w:r w:rsidRPr="00B02117">
                        <w:rPr>
                          <w:rFonts w:ascii="Arial" w:hAnsi="Arial" w:cs="Arial"/>
                        </w:rPr>
                        <w:t>skills</w:t>
                      </w:r>
                    </w:p>
                    <w:p w14:paraId="21B7A30D" w14:textId="5D771A87" w:rsidR="00B02117" w:rsidRDefault="00B315E9" w:rsidP="008429C2">
                      <w:pPr>
                        <w:numPr>
                          <w:ilvl w:val="0"/>
                          <w:numId w:val="6"/>
                        </w:numPr>
                        <w:spacing w:line="240" w:lineRule="auto"/>
                        <w:rPr>
                          <w:rFonts w:ascii="Arial" w:hAnsi="Arial" w:cs="Arial"/>
                        </w:rPr>
                      </w:pPr>
                      <w:r>
                        <w:rPr>
                          <w:rFonts w:ascii="Arial" w:hAnsi="Arial" w:cs="Arial"/>
                        </w:rPr>
                        <w:t>Developing good hand / eye co-ordination</w:t>
                      </w:r>
                      <w:r w:rsidR="00DD21BF">
                        <w:rPr>
                          <w:rFonts w:ascii="Arial" w:hAnsi="Arial" w:cs="Arial"/>
                        </w:rPr>
                        <w:t xml:space="preserve"> and ball skills</w:t>
                      </w:r>
                    </w:p>
                    <w:p w14:paraId="3D418562" w14:textId="5C20B245" w:rsidR="00DD21BF" w:rsidRDefault="00DD21BF" w:rsidP="008429C2">
                      <w:pPr>
                        <w:numPr>
                          <w:ilvl w:val="0"/>
                          <w:numId w:val="6"/>
                        </w:numPr>
                        <w:spacing w:line="240" w:lineRule="auto"/>
                        <w:rPr>
                          <w:rFonts w:ascii="Arial" w:hAnsi="Arial" w:cs="Arial"/>
                        </w:rPr>
                      </w:pPr>
                      <w:r>
                        <w:rPr>
                          <w:rFonts w:ascii="Arial" w:hAnsi="Arial" w:cs="Arial"/>
                        </w:rPr>
                        <w:t>Practising accurate throwing and catching</w:t>
                      </w:r>
                    </w:p>
                    <w:p w14:paraId="6D63F5A7" w14:textId="7ED7BAA8" w:rsidR="00DD21BF" w:rsidRDefault="00DD21BF" w:rsidP="008429C2">
                      <w:pPr>
                        <w:numPr>
                          <w:ilvl w:val="0"/>
                          <w:numId w:val="6"/>
                        </w:numPr>
                        <w:spacing w:line="240" w:lineRule="auto"/>
                        <w:rPr>
                          <w:rFonts w:ascii="Arial" w:hAnsi="Arial" w:cs="Arial"/>
                        </w:rPr>
                      </w:pPr>
                      <w:r>
                        <w:rPr>
                          <w:rFonts w:ascii="Arial" w:hAnsi="Arial" w:cs="Arial"/>
                        </w:rPr>
                        <w:t>Following rules to play a game</w:t>
                      </w:r>
                    </w:p>
                    <w:p w14:paraId="666EB6C2" w14:textId="4EDBAA4A" w:rsidR="00DD21BF" w:rsidRPr="00B02117" w:rsidRDefault="00DD21BF" w:rsidP="008429C2">
                      <w:pPr>
                        <w:numPr>
                          <w:ilvl w:val="0"/>
                          <w:numId w:val="6"/>
                        </w:numPr>
                        <w:spacing w:line="240" w:lineRule="auto"/>
                        <w:rPr>
                          <w:rFonts w:ascii="Arial" w:hAnsi="Arial" w:cs="Arial"/>
                        </w:rPr>
                      </w:pPr>
                      <w:r>
                        <w:rPr>
                          <w:rFonts w:ascii="Arial" w:hAnsi="Arial" w:cs="Arial"/>
                        </w:rPr>
                        <w:t>Working as part of a team</w:t>
                      </w:r>
                    </w:p>
                  </w:txbxContent>
                </v:textbox>
                <w10:wrap anchorx="page" anchory="page"/>
              </v:rect>
            </w:pict>
          </mc:Fallback>
        </mc:AlternateContent>
      </w:r>
    </w:p>
    <w:sectPr w:rsidR="00627BD0">
      <w:pgSz w:w="16838" w:h="11906" w:orient="landscape"/>
      <w:pgMar w:top="1440" w:right="1440" w:bottom="1440" w:left="1440" w:header="720" w:footer="720" w:gutter="0"/>
      <w:pgBorders w:offsetFrom="page">
        <w:top w:val="single" w:sz="48" w:space="24" w:color="000000"/>
        <w:left w:val="single" w:sz="48" w:space="24" w:color="000000"/>
        <w:bottom w:val="single" w:sz="48" w:space="24" w:color="000000"/>
        <w:right w:val="single" w:sz="48"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E847E" w14:textId="77777777" w:rsidR="0019043C" w:rsidRDefault="00D17982">
      <w:pPr>
        <w:spacing w:line="240" w:lineRule="auto"/>
      </w:pPr>
      <w:r>
        <w:separator/>
      </w:r>
    </w:p>
  </w:endnote>
  <w:endnote w:type="continuationSeparator" w:id="0">
    <w:p w14:paraId="7B4E8480" w14:textId="77777777" w:rsidR="0019043C" w:rsidRDefault="00D179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XCCW Joined 1a">
    <w:charset w:val="00"/>
    <w:family w:val="swiss"/>
    <w:pitch w:val="default"/>
  </w:font>
  <w:font w:name="Berlin Sans FB">
    <w:panose1 w:val="020E0602020502020306"/>
    <w:charset w:val="00"/>
    <w:family w:val="swiss"/>
    <w:pitch w:val="variable"/>
    <w:sig w:usb0="00000003" w:usb1="00000000" w:usb2="00000000" w:usb3="00000000" w:csb0="00000001" w:csb1="00000000"/>
  </w:font>
  <w:font w:name="Sassoon Primary">
    <w:altName w:val="Calibri"/>
    <w:charset w:val="00"/>
    <w:family w:val="modern"/>
    <w:pitch w:val="variable"/>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E847A" w14:textId="77777777" w:rsidR="0019043C" w:rsidRDefault="00D17982">
      <w:pPr>
        <w:spacing w:line="240" w:lineRule="auto"/>
      </w:pPr>
      <w:r>
        <w:rPr>
          <w:color w:val="000000"/>
        </w:rPr>
        <w:separator/>
      </w:r>
    </w:p>
  </w:footnote>
  <w:footnote w:type="continuationSeparator" w:id="0">
    <w:p w14:paraId="7B4E847C" w14:textId="77777777" w:rsidR="0019043C" w:rsidRDefault="00D1798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34F91"/>
    <w:multiLevelType w:val="hybridMultilevel"/>
    <w:tmpl w:val="45DA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F6616"/>
    <w:multiLevelType w:val="hybridMultilevel"/>
    <w:tmpl w:val="6E423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C1D85"/>
    <w:multiLevelType w:val="multilevel"/>
    <w:tmpl w:val="828813C0"/>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3" w15:restartNumberingAfterBreak="0">
    <w:nsid w:val="2EDB45C2"/>
    <w:multiLevelType w:val="hybridMultilevel"/>
    <w:tmpl w:val="F362B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B907E4"/>
    <w:multiLevelType w:val="multilevel"/>
    <w:tmpl w:val="AB7641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09746EF"/>
    <w:multiLevelType w:val="hybridMultilevel"/>
    <w:tmpl w:val="110E8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540C1"/>
    <w:multiLevelType w:val="multilevel"/>
    <w:tmpl w:val="CE7022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D4F4180"/>
    <w:multiLevelType w:val="hybridMultilevel"/>
    <w:tmpl w:val="2890A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9416A30"/>
    <w:multiLevelType w:val="hybridMultilevel"/>
    <w:tmpl w:val="FA96F0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07D611F"/>
    <w:multiLevelType w:val="multilevel"/>
    <w:tmpl w:val="44B08B6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9E66EFE"/>
    <w:multiLevelType w:val="multilevel"/>
    <w:tmpl w:val="BDDE89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BB76FCA"/>
    <w:multiLevelType w:val="hybridMultilevel"/>
    <w:tmpl w:val="E03CE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2F2B5A"/>
    <w:multiLevelType w:val="hybridMultilevel"/>
    <w:tmpl w:val="9F30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1191A"/>
    <w:multiLevelType w:val="multilevel"/>
    <w:tmpl w:val="3F8C272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7F2505F4"/>
    <w:multiLevelType w:val="multilevel"/>
    <w:tmpl w:val="02F4C906"/>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num w:numId="1" w16cid:durableId="1399091191">
    <w:abstractNumId w:val="2"/>
  </w:num>
  <w:num w:numId="2" w16cid:durableId="2026399520">
    <w:abstractNumId w:val="10"/>
  </w:num>
  <w:num w:numId="3" w16cid:durableId="2104834338">
    <w:abstractNumId w:val="6"/>
  </w:num>
  <w:num w:numId="4" w16cid:durableId="1623656567">
    <w:abstractNumId w:val="13"/>
  </w:num>
  <w:num w:numId="5" w16cid:durableId="1968584289">
    <w:abstractNumId w:val="14"/>
  </w:num>
  <w:num w:numId="6" w16cid:durableId="1172065061">
    <w:abstractNumId w:val="9"/>
  </w:num>
  <w:num w:numId="7" w16cid:durableId="608124506">
    <w:abstractNumId w:val="4"/>
  </w:num>
  <w:num w:numId="8" w16cid:durableId="539510651">
    <w:abstractNumId w:val="12"/>
  </w:num>
  <w:num w:numId="9" w16cid:durableId="1471904671">
    <w:abstractNumId w:val="3"/>
  </w:num>
  <w:num w:numId="10" w16cid:durableId="75975658">
    <w:abstractNumId w:val="8"/>
  </w:num>
  <w:num w:numId="11" w16cid:durableId="98912400">
    <w:abstractNumId w:val="5"/>
  </w:num>
  <w:num w:numId="12" w16cid:durableId="1552157636">
    <w:abstractNumId w:val="11"/>
  </w:num>
  <w:num w:numId="13" w16cid:durableId="537550954">
    <w:abstractNumId w:val="7"/>
  </w:num>
  <w:num w:numId="14" w16cid:durableId="111486283">
    <w:abstractNumId w:val="1"/>
  </w:num>
  <w:num w:numId="15" w16cid:durableId="2078242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BD0"/>
    <w:rsid w:val="000A40FD"/>
    <w:rsid w:val="000D6324"/>
    <w:rsid w:val="000E524A"/>
    <w:rsid w:val="001679C8"/>
    <w:rsid w:val="0019043C"/>
    <w:rsid w:val="001E4166"/>
    <w:rsid w:val="00216A35"/>
    <w:rsid w:val="00222238"/>
    <w:rsid w:val="00251526"/>
    <w:rsid w:val="002D38C7"/>
    <w:rsid w:val="0034096E"/>
    <w:rsid w:val="00350686"/>
    <w:rsid w:val="00393CB6"/>
    <w:rsid w:val="00463961"/>
    <w:rsid w:val="004B2A1E"/>
    <w:rsid w:val="004C6BC4"/>
    <w:rsid w:val="004C7474"/>
    <w:rsid w:val="00500E83"/>
    <w:rsid w:val="00515B2F"/>
    <w:rsid w:val="005C69B9"/>
    <w:rsid w:val="00627BD0"/>
    <w:rsid w:val="00666E22"/>
    <w:rsid w:val="00693E5C"/>
    <w:rsid w:val="00746FDC"/>
    <w:rsid w:val="00752692"/>
    <w:rsid w:val="00756939"/>
    <w:rsid w:val="00784672"/>
    <w:rsid w:val="00801957"/>
    <w:rsid w:val="008206AF"/>
    <w:rsid w:val="00827357"/>
    <w:rsid w:val="008429C2"/>
    <w:rsid w:val="00876760"/>
    <w:rsid w:val="008F623D"/>
    <w:rsid w:val="008F7BC7"/>
    <w:rsid w:val="009770E2"/>
    <w:rsid w:val="00A8043C"/>
    <w:rsid w:val="00AD03A9"/>
    <w:rsid w:val="00AD4DC1"/>
    <w:rsid w:val="00AF40F7"/>
    <w:rsid w:val="00B02117"/>
    <w:rsid w:val="00B0345E"/>
    <w:rsid w:val="00B315E9"/>
    <w:rsid w:val="00B66DDC"/>
    <w:rsid w:val="00CA26E2"/>
    <w:rsid w:val="00D17982"/>
    <w:rsid w:val="00DC04F2"/>
    <w:rsid w:val="00DD21BF"/>
    <w:rsid w:val="00DD7051"/>
    <w:rsid w:val="00E812A8"/>
    <w:rsid w:val="00E97331"/>
    <w:rsid w:val="00E9775D"/>
    <w:rsid w:val="00FB15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E8451"/>
  <w15:docId w15:val="{F0F262C2-B456-4C48-8324-D3A94485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rFonts w:ascii="Tahoma" w:hAnsi="Tahoma"/>
      <w:sz w:val="16"/>
      <w:szCs w:val="16"/>
    </w:rPr>
  </w:style>
  <w:style w:type="character" w:customStyle="1" w:styleId="BalloonTextChar">
    <w:name w:val="Balloon Text Char"/>
    <w:rPr>
      <w:rFonts w:ascii="Tahoma" w:hAnsi="Tahoma" w:cs="Tahoma"/>
      <w:sz w:val="16"/>
      <w:szCs w:val="16"/>
    </w:rPr>
  </w:style>
  <w:style w:type="paragraph" w:styleId="BodyText">
    <w:name w:val="Body Text"/>
    <w:pPr>
      <w:suppressAutoHyphens/>
      <w:spacing w:after="120" w:line="276" w:lineRule="auto"/>
      <w:jc w:val="center"/>
    </w:pPr>
    <w:rPr>
      <w:rFonts w:ascii="Arial" w:eastAsia="Times New Roman" w:hAnsi="Arial" w:cs="Arial"/>
      <w:color w:val="000000"/>
      <w:kern w:val="3"/>
      <w:sz w:val="56"/>
      <w:szCs w:val="56"/>
    </w:rPr>
  </w:style>
  <w:style w:type="character" w:customStyle="1" w:styleId="BodyTextChar">
    <w:name w:val="Body Text Char"/>
    <w:rPr>
      <w:rFonts w:ascii="Arial" w:eastAsia="Times New Roman" w:hAnsi="Arial" w:cs="Arial"/>
      <w:color w:val="000000"/>
      <w:kern w:val="3"/>
      <w:sz w:val="56"/>
      <w:szCs w:val="56"/>
    </w:rPr>
  </w:style>
  <w:style w:type="paragraph" w:customStyle="1" w:styleId="msobodytext4">
    <w:name w:val="msobodytext4"/>
    <w:pPr>
      <w:suppressAutoHyphens/>
      <w:spacing w:before="80" w:after="200" w:line="360" w:lineRule="auto"/>
    </w:pPr>
    <w:rPr>
      <w:rFonts w:ascii="Maiandra GD" w:eastAsia="Times New Roman" w:hAnsi="Maiandra GD"/>
      <w:color w:val="000000"/>
      <w:kern w:val="3"/>
      <w:sz w:val="18"/>
      <w:szCs w:val="18"/>
    </w:rPr>
  </w:style>
  <w:style w:type="paragraph" w:styleId="Header">
    <w:name w:val="header"/>
    <w:basedOn w:val="Normal"/>
    <w:pPr>
      <w:tabs>
        <w:tab w:val="center" w:pos="4513"/>
        <w:tab w:val="right" w:pos="9026"/>
      </w:tabs>
    </w:pPr>
  </w:style>
  <w:style w:type="character" w:customStyle="1" w:styleId="HeaderChar">
    <w:name w:val="Header Char"/>
    <w:rPr>
      <w:sz w:val="22"/>
      <w:szCs w:val="22"/>
      <w:lang w:eastAsia="en-US"/>
    </w:rPr>
  </w:style>
  <w:style w:type="paragraph" w:styleId="Footer">
    <w:name w:val="footer"/>
    <w:basedOn w:val="Normal"/>
    <w:pPr>
      <w:tabs>
        <w:tab w:val="center" w:pos="4513"/>
        <w:tab w:val="right" w:pos="9026"/>
      </w:tabs>
    </w:pPr>
  </w:style>
  <w:style w:type="character" w:customStyle="1" w:styleId="FooterChar">
    <w:name w:val="Footer Char"/>
    <w:rPr>
      <w:sz w:val="22"/>
      <w:szCs w:val="22"/>
      <w:lang w:eastAsia="en-US"/>
    </w:rPr>
  </w:style>
  <w:style w:type="paragraph" w:styleId="ListParagraph">
    <w:name w:val="List Paragraph"/>
    <w:basedOn w:val="Normal"/>
    <w:pPr>
      <w:spacing w:after="200"/>
      <w:ind w:left="720"/>
    </w:pPr>
  </w:style>
  <w:style w:type="paragraph" w:styleId="NormalWeb">
    <w:name w:val="Normal (Web)"/>
    <w:basedOn w:val="Normal"/>
    <w:uiPriority w:val="99"/>
    <w:pPr>
      <w:spacing w:before="100" w:after="100" w:line="240" w:lineRule="auto"/>
    </w:pPr>
    <w:rPr>
      <w:rFonts w:ascii="Times New Roman" w:eastAsia="Times New Roman" w:hAnsi="Times New Roman"/>
      <w:sz w:val="24"/>
      <w:szCs w:val="24"/>
      <w:lang w:eastAsia="en-GB"/>
    </w:rPr>
  </w:style>
  <w:style w:type="character" w:styleId="Strong">
    <w:name w:val="Strong"/>
    <w:rPr>
      <w:b/>
      <w:bCs/>
    </w:rPr>
  </w:style>
  <w:style w:type="paragraph" w:customStyle="1" w:styleId="Default">
    <w:name w:val="Default"/>
    <w:pPr>
      <w:suppressAutoHyphens/>
      <w:autoSpaceDE w:val="0"/>
    </w:pPr>
    <w:rPr>
      <w:rFonts w:ascii="XCCW Joined 1a" w:hAnsi="XCCW Joined 1a" w:cs="XCCW Joined 1a"/>
      <w:color w:val="000000"/>
      <w:sz w:val="24"/>
      <w:szCs w:val="24"/>
      <w:lang w:eastAsia="en-US"/>
    </w:rPr>
  </w:style>
  <w:style w:type="paragraph" w:styleId="NoSpacing">
    <w:name w:val="No Spacing"/>
    <w:uiPriority w:val="1"/>
    <w:qFormat/>
    <w:pPr>
      <w:suppressAutoHyphens/>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336788">
      <w:bodyDiv w:val="1"/>
      <w:marLeft w:val="0"/>
      <w:marRight w:val="0"/>
      <w:marTop w:val="0"/>
      <w:marBottom w:val="0"/>
      <w:divBdr>
        <w:top w:val="none" w:sz="0" w:space="0" w:color="auto"/>
        <w:left w:val="none" w:sz="0" w:space="0" w:color="auto"/>
        <w:bottom w:val="none" w:sz="0" w:space="0" w:color="auto"/>
        <w:right w:val="none" w:sz="0" w:space="0" w:color="auto"/>
      </w:divBdr>
    </w:div>
    <w:div w:id="10965151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OneDrive\Desktop\FINAL%20Conkers%20Newsletter%20Autumn%201%2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45F6D-7ED1-4294-A3FD-1888C008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Conkers Newsletter Autumn 1 2021</Template>
  <TotalTime>1394</TotalTime>
  <Pages>2</Pages>
  <Words>7</Words>
  <Characters>45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Milson</dc:creator>
  <dc:description/>
  <cp:lastModifiedBy>Sarah Bennett</cp:lastModifiedBy>
  <cp:revision>8</cp:revision>
  <cp:lastPrinted>2021-09-06T12:03:00Z</cp:lastPrinted>
  <dcterms:created xsi:type="dcterms:W3CDTF">2022-06-06T18:01:00Z</dcterms:created>
  <dcterms:modified xsi:type="dcterms:W3CDTF">2022-06-07T17:15:00Z</dcterms:modified>
</cp:coreProperties>
</file>